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121F5" w14:textId="44F6AA56" w:rsidR="00DF180A" w:rsidRDefault="00C52F11">
      <w:pPr>
        <w:widowControl w:val="0"/>
        <w:spacing w:before="240" w:after="60" w:line="240" w:lineRule="auto"/>
        <w:ind w:right="-72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32"/>
          <w:szCs w:val="32"/>
        </w:rPr>
        <w:t xml:space="preserve">Referat </w:t>
      </w:r>
      <w:r w:rsidR="00426096">
        <w:rPr>
          <w:b/>
          <w:sz w:val="32"/>
          <w:szCs w:val="32"/>
        </w:rPr>
        <w:t>FAU-møte</w:t>
      </w:r>
    </w:p>
    <w:p w14:paraId="7BC080CD" w14:textId="77777777" w:rsidR="00DF180A" w:rsidRDefault="00426096">
      <w:pPr>
        <w:widowControl w:val="0"/>
        <w:spacing w:line="240" w:lineRule="auto"/>
        <w:ind w:right="-720"/>
        <w:rPr>
          <w:sz w:val="26"/>
          <w:szCs w:val="26"/>
        </w:rPr>
      </w:pPr>
      <w:r>
        <w:rPr>
          <w:sz w:val="26"/>
          <w:szCs w:val="26"/>
        </w:rPr>
        <w:t>Tirsdag 03. juni 2020 - klokken 18:00-20:00</w:t>
      </w:r>
    </w:p>
    <w:p w14:paraId="231A3FA5" w14:textId="45F17424" w:rsidR="00DF180A" w:rsidRDefault="00426096">
      <w:pPr>
        <w:widowControl w:val="0"/>
        <w:spacing w:line="240" w:lineRule="auto"/>
        <w:ind w:right="-720"/>
        <w:rPr>
          <w:sz w:val="26"/>
          <w:szCs w:val="26"/>
        </w:rPr>
      </w:pPr>
      <w:r>
        <w:rPr>
          <w:sz w:val="26"/>
          <w:szCs w:val="26"/>
        </w:rPr>
        <w:t>Sted: Digitalt - informasjon sendt i egen innkalling</w:t>
      </w:r>
    </w:p>
    <w:p w14:paraId="5B016D2E" w14:textId="7CF70BE6" w:rsidR="00C52F11" w:rsidRDefault="00C52F11">
      <w:pPr>
        <w:widowControl w:val="0"/>
        <w:spacing w:line="240" w:lineRule="auto"/>
        <w:ind w:right="-720"/>
        <w:rPr>
          <w:sz w:val="26"/>
          <w:szCs w:val="26"/>
        </w:rPr>
      </w:pPr>
      <w:r>
        <w:rPr>
          <w:sz w:val="26"/>
          <w:szCs w:val="26"/>
        </w:rPr>
        <w:t xml:space="preserve">Deltakere: Johanne, Heidi, </w:t>
      </w:r>
      <w:r w:rsidR="005F2EF5">
        <w:rPr>
          <w:sz w:val="26"/>
          <w:szCs w:val="26"/>
        </w:rPr>
        <w:t>Ann-Elizabeth, Eivind, Lise, Rune</w:t>
      </w:r>
      <w:r w:rsidR="002D35C0">
        <w:rPr>
          <w:sz w:val="26"/>
          <w:szCs w:val="26"/>
        </w:rPr>
        <w:t>, Snorre</w:t>
      </w:r>
    </w:p>
    <w:p w14:paraId="7DA5EAD3" w14:textId="39FB4B48" w:rsidR="002D35C0" w:rsidRDefault="002D35C0">
      <w:pPr>
        <w:widowControl w:val="0"/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6"/>
          <w:szCs w:val="26"/>
        </w:rPr>
        <w:t>Referent. Rachel Elisabeth Eide</w:t>
      </w:r>
    </w:p>
    <w:p w14:paraId="41086A7E" w14:textId="77777777" w:rsidR="00DF180A" w:rsidRDefault="00DF180A">
      <w:pPr>
        <w:widowControl w:val="0"/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500" w:type="dxa"/>
        <w:tblInd w:w="0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7219"/>
        <w:gridCol w:w="1141"/>
      </w:tblGrid>
      <w:tr w:rsidR="009B2B8A" w14:paraId="5A205965" w14:textId="77777777" w:rsidTr="009B2B8A">
        <w:trPr>
          <w:trHeight w:val="405"/>
        </w:trPr>
        <w:tc>
          <w:tcPr>
            <w:tcW w:w="114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right w:w="0" w:type="dxa"/>
            </w:tcMar>
          </w:tcPr>
          <w:p w14:paraId="7AEA3D89" w14:textId="77777777" w:rsidR="009B2B8A" w:rsidRDefault="009B2B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right="-720"/>
              <w:rPr>
                <w:b/>
              </w:rPr>
            </w:pPr>
            <w:r>
              <w:rPr>
                <w:b/>
              </w:rPr>
              <w:t xml:space="preserve">Saksnr. </w:t>
            </w:r>
          </w:p>
        </w:tc>
        <w:tc>
          <w:tcPr>
            <w:tcW w:w="7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right w:w="0" w:type="dxa"/>
            </w:tcMar>
          </w:tcPr>
          <w:p w14:paraId="0747A1D7" w14:textId="77777777" w:rsidR="009B2B8A" w:rsidRDefault="009B2B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right="-720"/>
              <w:rPr>
                <w:b/>
              </w:rPr>
            </w:pPr>
            <w:r>
              <w:rPr>
                <w:b/>
              </w:rPr>
              <w:t>Sak</w:t>
            </w:r>
          </w:p>
        </w:tc>
        <w:tc>
          <w:tcPr>
            <w:tcW w:w="11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0" w:type="dxa"/>
              <w:right w:w="0" w:type="dxa"/>
            </w:tcMar>
          </w:tcPr>
          <w:p w14:paraId="5E00A755" w14:textId="77777777" w:rsidR="009B2B8A" w:rsidRDefault="009B2B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right="-720"/>
              <w:rPr>
                <w:b/>
              </w:rPr>
            </w:pPr>
            <w:r>
              <w:rPr>
                <w:b/>
              </w:rPr>
              <w:t>Ansvarlig</w:t>
            </w:r>
          </w:p>
        </w:tc>
      </w:tr>
      <w:tr w:rsidR="009B2B8A" w14:paraId="2E36CD34" w14:textId="77777777" w:rsidTr="009B2B8A">
        <w:tc>
          <w:tcPr>
            <w:tcW w:w="114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right w:w="0" w:type="dxa"/>
            </w:tcMar>
          </w:tcPr>
          <w:p w14:paraId="261258A7" w14:textId="77777777" w:rsidR="009B2B8A" w:rsidRDefault="009B2B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right="-720"/>
            </w:pPr>
            <w:r>
              <w:t>2020/14</w:t>
            </w:r>
          </w:p>
        </w:tc>
        <w:tc>
          <w:tcPr>
            <w:tcW w:w="7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right w:w="0" w:type="dxa"/>
            </w:tcMar>
          </w:tcPr>
          <w:p w14:paraId="28DFB3CB" w14:textId="07C43F56" w:rsidR="009B2B8A" w:rsidRDefault="00541B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right="-720"/>
            </w:pPr>
            <w:r>
              <w:t>I</w:t>
            </w:r>
            <w:r w:rsidR="009B2B8A">
              <w:t>nnkalling</w:t>
            </w:r>
            <w:r>
              <w:t xml:space="preserve"> godkjent</w:t>
            </w:r>
          </w:p>
          <w:p w14:paraId="29014445" w14:textId="61078420" w:rsidR="009B2B8A" w:rsidRDefault="00541B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right="-720"/>
            </w:pPr>
            <w:r>
              <w:t>R</w:t>
            </w:r>
            <w:r w:rsidR="009B2B8A">
              <w:t xml:space="preserve">eferat </w:t>
            </w:r>
            <w:r>
              <w:t xml:space="preserve">fra </w:t>
            </w:r>
            <w:r w:rsidR="009B2B8A">
              <w:t>forrige møte</w:t>
            </w:r>
            <w:r>
              <w:t xml:space="preserve"> godkjent</w:t>
            </w:r>
          </w:p>
          <w:p w14:paraId="30A4D685" w14:textId="77777777" w:rsidR="009B2B8A" w:rsidRDefault="009B2B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right="-720"/>
            </w:pPr>
          </w:p>
        </w:tc>
        <w:tc>
          <w:tcPr>
            <w:tcW w:w="11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0" w:type="dxa"/>
              <w:right w:w="0" w:type="dxa"/>
            </w:tcMar>
          </w:tcPr>
          <w:p w14:paraId="60942405" w14:textId="77777777" w:rsidR="009B2B8A" w:rsidRDefault="009B2B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right="-720"/>
            </w:pPr>
            <w:r>
              <w:t>Alle</w:t>
            </w:r>
          </w:p>
        </w:tc>
      </w:tr>
      <w:tr w:rsidR="009B2B8A" w14:paraId="4A9C23DB" w14:textId="77777777" w:rsidTr="009B2B8A">
        <w:tc>
          <w:tcPr>
            <w:tcW w:w="114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right w:w="0" w:type="dxa"/>
            </w:tcMar>
          </w:tcPr>
          <w:p w14:paraId="076B0143" w14:textId="77777777" w:rsidR="009B2B8A" w:rsidRDefault="009B2B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right="-720"/>
            </w:pPr>
            <w:r>
              <w:t>2020/15</w:t>
            </w:r>
          </w:p>
        </w:tc>
        <w:tc>
          <w:tcPr>
            <w:tcW w:w="7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right w:w="0" w:type="dxa"/>
            </w:tcMar>
          </w:tcPr>
          <w:p w14:paraId="2F1C11C0" w14:textId="77777777" w:rsidR="009B2B8A" w:rsidRDefault="009B2B8A">
            <w:pPr>
              <w:widowControl w:val="0"/>
              <w:spacing w:after="200"/>
              <w:ind w:right="29"/>
            </w:pPr>
            <w:r>
              <w:rPr>
                <w:b/>
              </w:rPr>
              <w:t>Orientering fra skolens ledelse</w:t>
            </w:r>
          </w:p>
          <w:p w14:paraId="196ACBA1" w14:textId="77777777" w:rsidR="009B2B8A" w:rsidRDefault="009B2B8A">
            <w:pPr>
              <w:widowControl w:val="0"/>
              <w:numPr>
                <w:ilvl w:val="0"/>
                <w:numId w:val="3"/>
              </w:numPr>
              <w:ind w:right="29"/>
            </w:pPr>
            <w:r>
              <w:t xml:space="preserve">Gjenåpning av skolen og smittevern: </w:t>
            </w:r>
          </w:p>
          <w:p w14:paraId="34881245" w14:textId="77777777" w:rsidR="009B2B8A" w:rsidRDefault="009B2B8A" w:rsidP="00890183">
            <w:pPr>
              <w:pStyle w:val="Listeavsnitt"/>
              <w:widowControl w:val="0"/>
              <w:numPr>
                <w:ilvl w:val="0"/>
                <w:numId w:val="4"/>
              </w:numPr>
              <w:ind w:right="29"/>
            </w:pPr>
            <w:r>
              <w:t xml:space="preserve">Hele trinnet kan nå leke sammen ute. Klassen kan samles inne. </w:t>
            </w:r>
          </w:p>
          <w:p w14:paraId="564F8484" w14:textId="77777777" w:rsidR="009B2B8A" w:rsidRDefault="009B2B8A" w:rsidP="00890183">
            <w:pPr>
              <w:pStyle w:val="Listeavsnitt"/>
              <w:widowControl w:val="0"/>
              <w:numPr>
                <w:ilvl w:val="0"/>
                <w:numId w:val="4"/>
              </w:numPr>
              <w:ind w:right="29"/>
            </w:pPr>
            <w:r>
              <w:t>Nye oppmøtesteder</w:t>
            </w:r>
          </w:p>
          <w:p w14:paraId="4574FD64" w14:textId="77777777" w:rsidR="009B2B8A" w:rsidRDefault="009B2B8A" w:rsidP="00890183">
            <w:pPr>
              <w:pStyle w:val="Listeavsnitt"/>
              <w:widowControl w:val="0"/>
              <w:numPr>
                <w:ilvl w:val="0"/>
                <w:numId w:val="4"/>
              </w:numPr>
              <w:ind w:right="29"/>
            </w:pPr>
            <w:r>
              <w:t>Læreren henter elevene om morgenen</w:t>
            </w:r>
          </w:p>
          <w:p w14:paraId="62E1C53F" w14:textId="06AF3AED" w:rsidR="009B2B8A" w:rsidRDefault="009B2B8A" w:rsidP="00890183">
            <w:pPr>
              <w:pStyle w:val="Listeavsnitt"/>
              <w:widowControl w:val="0"/>
              <w:numPr>
                <w:ilvl w:val="0"/>
                <w:numId w:val="4"/>
              </w:numPr>
              <w:ind w:right="29"/>
            </w:pPr>
            <w:r>
              <w:t>Faste rullerende uteområder, endres fra dag til dag.</w:t>
            </w:r>
          </w:p>
          <w:p w14:paraId="0B7449A7" w14:textId="44322BA0" w:rsidR="009B2B8A" w:rsidRDefault="009B2B8A" w:rsidP="00890183">
            <w:pPr>
              <w:pStyle w:val="Listeavsnitt"/>
              <w:widowControl w:val="0"/>
              <w:numPr>
                <w:ilvl w:val="0"/>
                <w:numId w:val="4"/>
              </w:numPr>
              <w:ind w:right="29"/>
            </w:pPr>
            <w:r>
              <w:t>Litt sjeldnere håndvask</w:t>
            </w:r>
          </w:p>
          <w:p w14:paraId="53C079DB" w14:textId="75CA0F7A" w:rsidR="009B2B8A" w:rsidRDefault="009B2B8A" w:rsidP="00890183">
            <w:pPr>
              <w:pStyle w:val="Listeavsnitt"/>
              <w:widowControl w:val="0"/>
              <w:numPr>
                <w:ilvl w:val="0"/>
                <w:numId w:val="4"/>
              </w:numPr>
              <w:ind w:right="29"/>
            </w:pPr>
            <w:r>
              <w:t>Pultene vaskes av renholdere én gang per dag, i tillegg én gang av elevene</w:t>
            </w:r>
          </w:p>
          <w:p w14:paraId="63C0B6F3" w14:textId="7A66325B" w:rsidR="009B2B8A" w:rsidRDefault="009B2B8A" w:rsidP="00890183">
            <w:pPr>
              <w:pStyle w:val="Listeavsnitt"/>
              <w:widowControl w:val="0"/>
              <w:numPr>
                <w:ilvl w:val="0"/>
                <w:numId w:val="4"/>
              </w:numPr>
              <w:ind w:right="29"/>
            </w:pPr>
            <w:r>
              <w:t>Læringspartnere samarbeider, men begrenset fysisk kontakt.</w:t>
            </w:r>
          </w:p>
          <w:p w14:paraId="3DA6D32E" w14:textId="741E8C50" w:rsidR="009B2B8A" w:rsidRDefault="009B2B8A" w:rsidP="00890183">
            <w:pPr>
              <w:pStyle w:val="Listeavsnitt"/>
              <w:widowControl w:val="0"/>
              <w:numPr>
                <w:ilvl w:val="0"/>
                <w:numId w:val="4"/>
              </w:numPr>
              <w:ind w:right="29"/>
            </w:pPr>
            <w:r>
              <w:t>Noe bruk av uteskole, men ikke hver dag</w:t>
            </w:r>
          </w:p>
          <w:p w14:paraId="52F9D298" w14:textId="5861B091" w:rsidR="009B2B8A" w:rsidRDefault="009B2B8A" w:rsidP="00890183">
            <w:pPr>
              <w:pStyle w:val="Listeavsnitt"/>
              <w:widowControl w:val="0"/>
              <w:numPr>
                <w:ilvl w:val="0"/>
                <w:numId w:val="4"/>
              </w:numPr>
              <w:ind w:right="29"/>
            </w:pPr>
            <w:r>
              <w:t>Skolemateriell (spill, konkreter etc) kan brukes</w:t>
            </w:r>
          </w:p>
          <w:p w14:paraId="36BF815E" w14:textId="6E67ECDB" w:rsidR="009B2B8A" w:rsidRDefault="009B2B8A" w:rsidP="00890183">
            <w:pPr>
              <w:pStyle w:val="Listeavsnitt"/>
              <w:widowControl w:val="0"/>
              <w:numPr>
                <w:ilvl w:val="0"/>
                <w:numId w:val="4"/>
              </w:numPr>
              <w:ind w:right="29"/>
            </w:pPr>
            <w:r>
              <w:t>Foreldre kan ikke komme inn i skolebygningen</w:t>
            </w:r>
          </w:p>
          <w:p w14:paraId="23F67590" w14:textId="5584EA06" w:rsidR="009B2B8A" w:rsidRDefault="009B2B8A" w:rsidP="00890183">
            <w:pPr>
              <w:pStyle w:val="Listeavsnitt"/>
              <w:widowControl w:val="0"/>
              <w:numPr>
                <w:ilvl w:val="0"/>
                <w:numId w:val="4"/>
              </w:numPr>
              <w:ind w:right="29"/>
            </w:pPr>
            <w:r>
              <w:t>Skiftetøy i sekken</w:t>
            </w:r>
          </w:p>
          <w:p w14:paraId="6712C850" w14:textId="697E7BFB" w:rsidR="007970A2" w:rsidRPr="00D22323" w:rsidRDefault="007970A2" w:rsidP="00890183">
            <w:pPr>
              <w:pStyle w:val="Listeavsnitt"/>
              <w:widowControl w:val="0"/>
              <w:numPr>
                <w:ilvl w:val="0"/>
                <w:numId w:val="4"/>
              </w:numPr>
              <w:ind w:right="29"/>
            </w:pPr>
            <w:r w:rsidRPr="00D22323">
              <w:t>Vanlige skoledager frem til</w:t>
            </w:r>
            <w:r w:rsidR="008C7B43" w:rsidRPr="00D22323">
              <w:t xml:space="preserve"> torsdag 18. juni</w:t>
            </w:r>
          </w:p>
          <w:p w14:paraId="38A295EC" w14:textId="700EC7DD" w:rsidR="007970A2" w:rsidRPr="00D22323" w:rsidRDefault="007970A2" w:rsidP="00890183">
            <w:pPr>
              <w:pStyle w:val="Listeavsnitt"/>
              <w:widowControl w:val="0"/>
              <w:numPr>
                <w:ilvl w:val="0"/>
                <w:numId w:val="4"/>
              </w:numPr>
              <w:ind w:right="29"/>
            </w:pPr>
            <w:r w:rsidRPr="00D22323">
              <w:t>Biblioteket stenger</w:t>
            </w:r>
            <w:r w:rsidR="008C7B43" w:rsidRPr="00D22323">
              <w:t xml:space="preserve"> </w:t>
            </w:r>
            <w:r w:rsidR="00D22323" w:rsidRPr="00D22323">
              <w:t>8.juni og bøker må leveres før det.</w:t>
            </w:r>
          </w:p>
          <w:p w14:paraId="769C885C" w14:textId="745A82C6" w:rsidR="007970A2" w:rsidRDefault="007970A2" w:rsidP="00890183">
            <w:pPr>
              <w:pStyle w:val="Listeavsnitt"/>
              <w:widowControl w:val="0"/>
              <w:numPr>
                <w:ilvl w:val="0"/>
                <w:numId w:val="4"/>
              </w:numPr>
              <w:ind w:right="29"/>
            </w:pPr>
            <w:r>
              <w:t>Siste skoledag</w:t>
            </w:r>
            <w:r w:rsidR="00E75670">
              <w:t xml:space="preserve"> 19.6, dagen avsluttes tidlig – det blir tradisjonell vannkrig mellom 7.trinn og lærere.</w:t>
            </w:r>
          </w:p>
          <w:p w14:paraId="75AD560A" w14:textId="4A7B73F5" w:rsidR="00411DCD" w:rsidRDefault="004C0B05" w:rsidP="00890183">
            <w:pPr>
              <w:pStyle w:val="Listeavsnitt"/>
              <w:widowControl w:val="0"/>
              <w:numPr>
                <w:ilvl w:val="0"/>
                <w:numId w:val="4"/>
              </w:numPr>
              <w:ind w:right="29"/>
            </w:pPr>
            <w:r>
              <w:t xml:space="preserve">Mange biler i Gladvollveien skaper kaos og </w:t>
            </w:r>
            <w:r w:rsidR="00DE3AD3">
              <w:t>uoversiktlig</w:t>
            </w:r>
            <w:r>
              <w:t xml:space="preserve"> situasjon om morgenen</w:t>
            </w:r>
            <w:r w:rsidR="00DE3AD3">
              <w:t>.</w:t>
            </w:r>
          </w:p>
          <w:p w14:paraId="6CB7CC9D" w14:textId="505519AE" w:rsidR="004C0B05" w:rsidRDefault="004C0B05" w:rsidP="00890183">
            <w:pPr>
              <w:pStyle w:val="Listeavsnitt"/>
              <w:widowControl w:val="0"/>
              <w:numPr>
                <w:ilvl w:val="0"/>
                <w:numId w:val="4"/>
              </w:numPr>
              <w:ind w:right="29"/>
            </w:pPr>
            <w:r>
              <w:t>Igjen store mengder gjenglemt tøy</w:t>
            </w:r>
            <w:r w:rsidR="008167B2">
              <w:t>: Åsta foreslår at FAU bidrar med å bære ut klær og be foreldre hente den dagen.</w:t>
            </w:r>
          </w:p>
          <w:p w14:paraId="6BC7111C" w14:textId="4D0ABE99" w:rsidR="00874301" w:rsidRDefault="00874301" w:rsidP="00890183">
            <w:pPr>
              <w:pStyle w:val="Listeavsnitt"/>
              <w:widowControl w:val="0"/>
              <w:numPr>
                <w:ilvl w:val="0"/>
                <w:numId w:val="4"/>
              </w:numPr>
              <w:ind w:right="29"/>
            </w:pPr>
            <w:r>
              <w:t>Utegym resten av året – ingen dusjing inne</w:t>
            </w:r>
          </w:p>
          <w:p w14:paraId="0A58DB34" w14:textId="52FC3517" w:rsidR="009B2B8A" w:rsidRDefault="009B2B8A">
            <w:pPr>
              <w:widowControl w:val="0"/>
              <w:numPr>
                <w:ilvl w:val="0"/>
                <w:numId w:val="3"/>
              </w:numPr>
              <w:ind w:right="29"/>
            </w:pPr>
            <w:r>
              <w:t>Åsta orienterer om brukerundersøkelsen for AKS</w:t>
            </w:r>
            <w:r w:rsidR="001735FE">
              <w:t>:</w:t>
            </w:r>
          </w:p>
          <w:p w14:paraId="4A7F6856" w14:textId="0C3E29DA" w:rsidR="002B7719" w:rsidRDefault="00A57A80" w:rsidP="002B7719">
            <w:pPr>
              <w:widowControl w:val="0"/>
              <w:ind w:left="720" w:right="29"/>
            </w:pPr>
            <w:r>
              <w:t>Stor tilfredshet med AKS, høy skår</w:t>
            </w:r>
            <w:r w:rsidR="00785D3C">
              <w:t>, over gjennomsnittet for skolegruppa.</w:t>
            </w:r>
            <w:r w:rsidR="00C92C6F">
              <w:t xml:space="preserve"> Noe dårlig skår på mat og helse-tilbudet.</w:t>
            </w:r>
          </w:p>
          <w:p w14:paraId="6C61B94C" w14:textId="6F25B3FC" w:rsidR="0098397C" w:rsidRDefault="009B2B8A" w:rsidP="0098397C">
            <w:pPr>
              <w:widowControl w:val="0"/>
              <w:numPr>
                <w:ilvl w:val="0"/>
                <w:numId w:val="3"/>
              </w:numPr>
              <w:ind w:right="29"/>
            </w:pPr>
            <w:r>
              <w:t xml:space="preserve">Spørsmål til Åsta: Planlegges det for tidligere foreldremøter/fellesmøte høsten 2020 enn vanlig? </w:t>
            </w:r>
          </w:p>
          <w:p w14:paraId="3CD2944B" w14:textId="0134F1C8" w:rsidR="00584ED1" w:rsidRDefault="00584ED1" w:rsidP="0098397C">
            <w:pPr>
              <w:pStyle w:val="Listeavsnitt"/>
              <w:widowControl w:val="0"/>
              <w:numPr>
                <w:ilvl w:val="0"/>
                <w:numId w:val="4"/>
              </w:numPr>
              <w:ind w:right="29"/>
            </w:pPr>
            <w:r>
              <w:t xml:space="preserve">Det blir tre-fire uker ut i skoleåret, vanskelig å gjøre det tidligere. </w:t>
            </w:r>
            <w:r w:rsidR="00B7037C">
              <w:t>Skolen skal jobbe for å ha det så tidlig som mulig etter skolestart.</w:t>
            </w:r>
          </w:p>
          <w:p w14:paraId="1DAA7EAE" w14:textId="3F4AD06A" w:rsidR="009B2B8A" w:rsidRDefault="009B2B8A" w:rsidP="00B721CA">
            <w:pPr>
              <w:widowControl w:val="0"/>
              <w:numPr>
                <w:ilvl w:val="0"/>
                <w:numId w:val="3"/>
              </w:numPr>
              <w:ind w:right="29"/>
            </w:pPr>
            <w:r>
              <w:t>Det bør velges nye representanter til foreldre/klassekontakter og FAU-representanter.</w:t>
            </w:r>
          </w:p>
        </w:tc>
        <w:tc>
          <w:tcPr>
            <w:tcW w:w="11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0" w:type="dxa"/>
              <w:right w:w="0" w:type="dxa"/>
            </w:tcMar>
          </w:tcPr>
          <w:p w14:paraId="6921A3F7" w14:textId="77777777" w:rsidR="009B2B8A" w:rsidRDefault="009B2B8A">
            <w:pPr>
              <w:widowControl w:val="0"/>
              <w:spacing w:after="200"/>
              <w:ind w:right="-720"/>
            </w:pPr>
            <w:r>
              <w:t>Åsta</w:t>
            </w:r>
          </w:p>
        </w:tc>
      </w:tr>
      <w:tr w:rsidR="009B2B8A" w14:paraId="2D7800F3" w14:textId="77777777" w:rsidTr="009B2B8A">
        <w:tc>
          <w:tcPr>
            <w:tcW w:w="114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right w:w="0" w:type="dxa"/>
            </w:tcMar>
          </w:tcPr>
          <w:p w14:paraId="63185C54" w14:textId="77777777" w:rsidR="009B2B8A" w:rsidRDefault="009B2B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right="-720"/>
            </w:pPr>
            <w:r>
              <w:t>2020/16</w:t>
            </w:r>
          </w:p>
        </w:tc>
        <w:tc>
          <w:tcPr>
            <w:tcW w:w="7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right w:w="0" w:type="dxa"/>
            </w:tcMar>
          </w:tcPr>
          <w:p w14:paraId="389ADF34" w14:textId="77777777" w:rsidR="009B2B8A" w:rsidRDefault="009B2B8A">
            <w:pPr>
              <w:widowControl w:val="0"/>
              <w:spacing w:after="200"/>
              <w:ind w:right="29"/>
              <w:rPr>
                <w:b/>
              </w:rPr>
            </w:pPr>
            <w:r>
              <w:rPr>
                <w:b/>
              </w:rPr>
              <w:t>Orientering fra gruppene</w:t>
            </w:r>
          </w:p>
          <w:p w14:paraId="28719BD1" w14:textId="308D9E5B" w:rsidR="009B2B8A" w:rsidRPr="005835CB" w:rsidRDefault="009B2B8A" w:rsidP="005835CB">
            <w:pPr>
              <w:widowControl w:val="0"/>
              <w:numPr>
                <w:ilvl w:val="0"/>
                <w:numId w:val="3"/>
              </w:numPr>
              <w:ind w:right="29"/>
              <w:rPr>
                <w:b/>
                <w:bCs/>
              </w:rPr>
            </w:pPr>
            <w:r w:rsidRPr="005835CB">
              <w:rPr>
                <w:b/>
                <w:bCs/>
              </w:rPr>
              <w:lastRenderedPageBreak/>
              <w:t>Trafikksikkerhet (Snorre, Rachel)</w:t>
            </w:r>
          </w:p>
          <w:p w14:paraId="4400CB38" w14:textId="33A74F70" w:rsidR="001735FE" w:rsidRDefault="001735FE" w:rsidP="005835CB">
            <w:pPr>
              <w:pStyle w:val="Listeavsnitt"/>
              <w:widowControl w:val="0"/>
              <w:numPr>
                <w:ilvl w:val="0"/>
                <w:numId w:val="4"/>
              </w:numPr>
              <w:ind w:right="29"/>
            </w:pPr>
            <w:r>
              <w:t xml:space="preserve">Henvendelse til FAU på Nordstrand skole og steinerskolen Nordstrand pluss Trollstua barnehage om å be om hastighetsreduserende tiltak </w:t>
            </w:r>
            <w:r w:rsidR="005835CB">
              <w:t>i Solveien.</w:t>
            </w:r>
          </w:p>
          <w:p w14:paraId="349F39CE" w14:textId="58D4EF24" w:rsidR="005835CB" w:rsidRDefault="00DE3AD3" w:rsidP="005835CB">
            <w:pPr>
              <w:pStyle w:val="Listeavsnitt"/>
              <w:widowControl w:val="0"/>
              <w:numPr>
                <w:ilvl w:val="0"/>
                <w:numId w:val="4"/>
              </w:numPr>
              <w:ind w:right="29"/>
            </w:pPr>
            <w:r>
              <w:t>FAU foreslår</w:t>
            </w:r>
            <w:r w:rsidR="005835CB">
              <w:t xml:space="preserve"> å sette opp trafikkvakter ved skolestart for å lage gode rutiner i begynnelsen av året.</w:t>
            </w:r>
          </w:p>
          <w:p w14:paraId="5FDDB268" w14:textId="4D7D4657" w:rsidR="00DE3AD3" w:rsidRDefault="00DE3AD3" w:rsidP="00DE3AD3">
            <w:pPr>
              <w:pStyle w:val="Listeavsnitt"/>
              <w:widowControl w:val="0"/>
              <w:numPr>
                <w:ilvl w:val="0"/>
                <w:numId w:val="4"/>
              </w:numPr>
              <w:ind w:right="29"/>
            </w:pPr>
            <w:r>
              <w:t xml:space="preserve">FAU foreslår at skolen initierer gå-kampanje til høsten. </w:t>
            </w:r>
            <w:r w:rsidRPr="00DE3AD3">
              <w:t>Rachel sender Åsta forslag til kampanjer</w:t>
            </w:r>
            <w:r w:rsidR="00A60379">
              <w:t>:</w:t>
            </w:r>
          </w:p>
          <w:p w14:paraId="46794793" w14:textId="64CD8985" w:rsidR="00DE3AD3" w:rsidRDefault="00095164" w:rsidP="00A60379">
            <w:pPr>
              <w:pStyle w:val="Listeavsnitt"/>
              <w:widowControl w:val="0"/>
              <w:ind w:left="1080" w:right="29"/>
            </w:pPr>
            <w:hyperlink r:id="rId10" w:history="1">
              <w:r w:rsidR="00A60379" w:rsidRPr="00F75EEE">
                <w:rPr>
                  <w:rStyle w:val="Hyperkobling"/>
                </w:rPr>
                <w:t>https://miljoagentene.no/beintoft-2019/category624.html?filter=Nyheter</w:t>
              </w:r>
            </w:hyperlink>
          </w:p>
          <w:p w14:paraId="1AAA7B62" w14:textId="77777777" w:rsidR="005835CB" w:rsidRDefault="005835CB" w:rsidP="005835CB">
            <w:pPr>
              <w:pStyle w:val="Listeavsnitt"/>
              <w:widowControl w:val="0"/>
              <w:ind w:left="1080" w:right="29"/>
            </w:pPr>
          </w:p>
          <w:p w14:paraId="17B9E659" w14:textId="77777777" w:rsidR="00AB0755" w:rsidRDefault="009B2B8A" w:rsidP="00AB0755">
            <w:pPr>
              <w:widowControl w:val="0"/>
              <w:numPr>
                <w:ilvl w:val="0"/>
                <w:numId w:val="3"/>
              </w:numPr>
              <w:ind w:right="29"/>
            </w:pPr>
            <w:r w:rsidRPr="00713C31">
              <w:rPr>
                <w:b/>
                <w:bCs/>
              </w:rPr>
              <w:t>Læringsmiljø og KFU (Ingunn, Rune, Tone, Eivind, Karianne)</w:t>
            </w:r>
          </w:p>
          <w:p w14:paraId="2973772C" w14:textId="7DA2F45B" w:rsidR="009B2B8A" w:rsidRDefault="009B2B8A" w:rsidP="001338CB">
            <w:pPr>
              <w:pStyle w:val="Listeavsnitt"/>
              <w:widowControl w:val="0"/>
              <w:numPr>
                <w:ilvl w:val="0"/>
                <w:numId w:val="4"/>
              </w:numPr>
              <w:ind w:right="29"/>
            </w:pPr>
            <w:r>
              <w:t>Egen sak fra KFU/FUG i forb</w:t>
            </w:r>
            <w:r w:rsidR="00E9186A">
              <w:t>indelse</w:t>
            </w:r>
            <w:r>
              <w:t xml:space="preserve"> med ny opplæringslov</w:t>
            </w:r>
            <w:r w:rsidR="00423C16">
              <w:t xml:space="preserve">: </w:t>
            </w:r>
            <w:r w:rsidR="00AB0755">
              <w:t>Ljan slutter seg i utgangspunktet til KFUs uttalelse, men skal sjekke hva andre skoler gjør</w:t>
            </w:r>
            <w:r w:rsidR="00862434">
              <w:t>.</w:t>
            </w:r>
          </w:p>
          <w:p w14:paraId="47A3762A" w14:textId="49701B40" w:rsidR="00BA6325" w:rsidRDefault="00DA6E83" w:rsidP="001338CB">
            <w:pPr>
              <w:pStyle w:val="Listeavsnitt"/>
              <w:widowControl w:val="0"/>
              <w:numPr>
                <w:ilvl w:val="0"/>
                <w:numId w:val="4"/>
              </w:numPr>
              <w:ind w:right="29"/>
            </w:pPr>
            <w:r>
              <w:t xml:space="preserve">FAU ønsker at skolen gir </w:t>
            </w:r>
            <w:r w:rsidR="00BA6325">
              <w:t xml:space="preserve">mer detaljert </w:t>
            </w:r>
            <w:r w:rsidR="007E0011">
              <w:t xml:space="preserve">og konkret </w:t>
            </w:r>
            <w:r w:rsidR="00BA6325">
              <w:t xml:space="preserve">informasjon </w:t>
            </w:r>
            <w:r w:rsidR="004E14F7">
              <w:t xml:space="preserve">til foreldre </w:t>
            </w:r>
            <w:r w:rsidR="00BA6325">
              <w:t>om undervisningsplanen for måneden/terminen</w:t>
            </w:r>
            <w:r w:rsidR="004E14F7">
              <w:t>.</w:t>
            </w:r>
          </w:p>
          <w:p w14:paraId="73964597" w14:textId="57BDDC64" w:rsidR="004E14F7" w:rsidRDefault="00DA6E83" w:rsidP="001338CB">
            <w:pPr>
              <w:pStyle w:val="Listeavsnitt"/>
              <w:widowControl w:val="0"/>
              <w:numPr>
                <w:ilvl w:val="0"/>
                <w:numId w:val="4"/>
              </w:numPr>
              <w:ind w:right="29"/>
            </w:pPr>
            <w:r>
              <w:t xml:space="preserve">FAU ønsker at </w:t>
            </w:r>
            <w:r w:rsidR="004E14F7">
              <w:t xml:space="preserve">skolen </w:t>
            </w:r>
            <w:r w:rsidR="004A0B5B">
              <w:t xml:space="preserve">informerer om </w:t>
            </w:r>
            <w:r w:rsidR="004E14F7">
              <w:t>ny lær</w:t>
            </w:r>
            <w:r w:rsidR="004A0B5B">
              <w:t>e</w:t>
            </w:r>
            <w:r w:rsidR="004E14F7">
              <w:t xml:space="preserve">plan </w:t>
            </w:r>
            <w:r w:rsidR="00BB20CC">
              <w:t>under høstens foreldremøter.</w:t>
            </w:r>
          </w:p>
          <w:p w14:paraId="38297C53" w14:textId="77777777" w:rsidR="00AB0755" w:rsidRDefault="00AB0755" w:rsidP="00AB0755">
            <w:pPr>
              <w:widowControl w:val="0"/>
              <w:ind w:left="720" w:right="29"/>
            </w:pPr>
          </w:p>
          <w:p w14:paraId="230D5B49" w14:textId="77777777" w:rsidR="00AB0755" w:rsidRPr="00AB0755" w:rsidRDefault="009B2B8A" w:rsidP="00AB0755">
            <w:pPr>
              <w:widowControl w:val="0"/>
              <w:numPr>
                <w:ilvl w:val="0"/>
                <w:numId w:val="3"/>
              </w:numPr>
              <w:ind w:right="29"/>
              <w:rPr>
                <w:b/>
                <w:bCs/>
              </w:rPr>
            </w:pPr>
            <w:r w:rsidRPr="00AB0755">
              <w:rPr>
                <w:b/>
                <w:bCs/>
              </w:rPr>
              <w:t>Skolemelk og skolemat (Lise, Heidi)</w:t>
            </w:r>
          </w:p>
          <w:p w14:paraId="4DAF8915" w14:textId="6B1FDFE8" w:rsidR="009B2B8A" w:rsidRDefault="009B2B8A" w:rsidP="001338CB">
            <w:pPr>
              <w:pStyle w:val="Listeavsnitt"/>
              <w:widowControl w:val="0"/>
              <w:numPr>
                <w:ilvl w:val="0"/>
                <w:numId w:val="4"/>
              </w:numPr>
              <w:ind w:right="29"/>
            </w:pPr>
            <w:r>
              <w:t>Ny skolemelkordning</w:t>
            </w:r>
            <w:r w:rsidR="00F655E9">
              <w:t>: Skolen har tatt kontakt med Tine</w:t>
            </w:r>
            <w:r w:rsidR="00D720E3">
              <w:t>/skolelyst.no</w:t>
            </w:r>
            <w:r w:rsidR="00F655E9">
              <w:t xml:space="preserve"> og overtar ordningen fra høsten.</w:t>
            </w:r>
          </w:p>
          <w:p w14:paraId="40DDAD8F" w14:textId="52E08EBE" w:rsidR="00C92C6F" w:rsidRDefault="00B169E7" w:rsidP="001338CB">
            <w:pPr>
              <w:pStyle w:val="Listeavsnitt"/>
              <w:widowControl w:val="0"/>
              <w:numPr>
                <w:ilvl w:val="0"/>
                <w:numId w:val="4"/>
              </w:numPr>
              <w:ind w:right="29"/>
            </w:pPr>
            <w:r>
              <w:t xml:space="preserve">Skolen bruker </w:t>
            </w:r>
            <w:r w:rsidR="002C7F9F">
              <w:t>noe driftsmidler</w:t>
            </w:r>
            <w:r>
              <w:t xml:space="preserve"> på matservering og AKS kan servere </w:t>
            </w:r>
            <w:r w:rsidR="002C7F9F">
              <w:t>mat hver dag. Gruppa følger opp videre.</w:t>
            </w:r>
          </w:p>
          <w:p w14:paraId="28732359" w14:textId="77777777" w:rsidR="0058353D" w:rsidRDefault="0058353D" w:rsidP="0058353D">
            <w:pPr>
              <w:widowControl w:val="0"/>
              <w:ind w:left="720" w:right="29"/>
            </w:pPr>
          </w:p>
          <w:p w14:paraId="3099042F" w14:textId="77777777" w:rsidR="0058353D" w:rsidRDefault="009B2B8A" w:rsidP="0058353D">
            <w:pPr>
              <w:widowControl w:val="0"/>
              <w:numPr>
                <w:ilvl w:val="0"/>
                <w:numId w:val="3"/>
              </w:numPr>
              <w:ind w:right="29"/>
            </w:pPr>
            <w:r w:rsidRPr="0058353D">
              <w:rPr>
                <w:b/>
                <w:bCs/>
              </w:rPr>
              <w:t>Skolemiljø og kafe (Anne Elisabeth, Bjørn Erik, Torunn?)</w:t>
            </w:r>
          </w:p>
          <w:p w14:paraId="3321BA68" w14:textId="1E4ACBF3" w:rsidR="009B2B8A" w:rsidRDefault="009B2B8A" w:rsidP="001338CB">
            <w:pPr>
              <w:pStyle w:val="Listeavsnitt"/>
              <w:widowControl w:val="0"/>
              <w:numPr>
                <w:ilvl w:val="0"/>
                <w:numId w:val="4"/>
              </w:numPr>
              <w:ind w:right="29"/>
            </w:pPr>
            <w:r>
              <w:t>Foredrag nettvett høsten 2020</w:t>
            </w:r>
            <w:r w:rsidR="006065D9">
              <w:t xml:space="preserve">: Gruppa avventer </w:t>
            </w:r>
            <w:r w:rsidR="00270D07">
              <w:t xml:space="preserve">videre planlegging til </w:t>
            </w:r>
            <w:r w:rsidR="006065D9">
              <w:t>skoleoppstart i august</w:t>
            </w:r>
            <w:r w:rsidR="00270D07">
              <w:t>, blant annet fordi det er usikkert hvilke smittevernregler som vil gjelde</w:t>
            </w:r>
            <w:r w:rsidR="006065D9">
              <w:t>.</w:t>
            </w:r>
          </w:p>
          <w:p w14:paraId="622ACA03" w14:textId="665DAF7A" w:rsidR="006065D9" w:rsidRDefault="006065D9" w:rsidP="006065D9">
            <w:pPr>
              <w:widowControl w:val="0"/>
              <w:ind w:left="720" w:right="29"/>
            </w:pPr>
          </w:p>
        </w:tc>
        <w:tc>
          <w:tcPr>
            <w:tcW w:w="11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0" w:type="dxa"/>
              <w:right w:w="0" w:type="dxa"/>
            </w:tcMar>
          </w:tcPr>
          <w:p w14:paraId="4A580300" w14:textId="77777777" w:rsidR="009B2B8A" w:rsidRDefault="009B2B8A">
            <w:pPr>
              <w:widowControl w:val="0"/>
              <w:spacing w:line="240" w:lineRule="auto"/>
              <w:ind w:right="-720"/>
            </w:pPr>
            <w:r>
              <w:lastRenderedPageBreak/>
              <w:t>Alle</w:t>
            </w:r>
          </w:p>
        </w:tc>
      </w:tr>
      <w:tr w:rsidR="009B2B8A" w14:paraId="214800EF" w14:textId="77777777" w:rsidTr="009B2B8A">
        <w:tc>
          <w:tcPr>
            <w:tcW w:w="114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right w:w="0" w:type="dxa"/>
            </w:tcMar>
          </w:tcPr>
          <w:p w14:paraId="6FC93DF8" w14:textId="77777777" w:rsidR="009B2B8A" w:rsidRDefault="009B2B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right="-720"/>
            </w:pPr>
            <w:r>
              <w:t>2020/17</w:t>
            </w:r>
          </w:p>
        </w:tc>
        <w:tc>
          <w:tcPr>
            <w:tcW w:w="7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right w:w="0" w:type="dxa"/>
            </w:tcMar>
          </w:tcPr>
          <w:p w14:paraId="390CB308" w14:textId="77777777" w:rsidR="009B2B8A" w:rsidRDefault="009B2B8A">
            <w:pPr>
              <w:widowControl w:val="0"/>
              <w:spacing w:after="200"/>
              <w:ind w:right="29"/>
              <w:rPr>
                <w:b/>
              </w:rPr>
            </w:pPr>
            <w:r>
              <w:rPr>
                <w:b/>
              </w:rPr>
              <w:t>Status økonomi</w:t>
            </w:r>
          </w:p>
          <w:p w14:paraId="5CBA4D85" w14:textId="000CBC59" w:rsidR="001338CB" w:rsidRPr="009E3E53" w:rsidRDefault="001338CB" w:rsidP="001338CB">
            <w:pPr>
              <w:pStyle w:val="Listeavsnitt"/>
              <w:widowControl w:val="0"/>
              <w:numPr>
                <w:ilvl w:val="0"/>
                <w:numId w:val="4"/>
              </w:numPr>
              <w:ind w:right="29"/>
            </w:pPr>
            <w:r w:rsidRPr="001338CB">
              <w:t>FAU har per i dag 158000 kr</w:t>
            </w:r>
            <w:r>
              <w:t>. Mest skolemelk-penger som har gått inn og ut</w:t>
            </w:r>
          </w:p>
          <w:p w14:paraId="0EF44FC5" w14:textId="77777777" w:rsidR="001338CB" w:rsidRPr="00DB2BA9" w:rsidRDefault="001338CB" w:rsidP="001338CB">
            <w:pPr>
              <w:pStyle w:val="Listeavsnitt"/>
              <w:widowControl w:val="0"/>
              <w:numPr>
                <w:ilvl w:val="0"/>
                <w:numId w:val="4"/>
              </w:numPr>
              <w:ind w:right="29"/>
              <w:rPr>
                <w:b/>
              </w:rPr>
            </w:pPr>
            <w:r w:rsidRPr="009E3E53">
              <w:t xml:space="preserve">Noe bidrag til halloween-feiring og andre </w:t>
            </w:r>
            <w:r w:rsidR="009E3E53" w:rsidRPr="009E3E53">
              <w:t>mindre utgifter</w:t>
            </w:r>
          </w:p>
          <w:p w14:paraId="5C469BED" w14:textId="77777777" w:rsidR="00DB2BA9" w:rsidRPr="00104A8C" w:rsidRDefault="00A158ED" w:rsidP="001338CB">
            <w:pPr>
              <w:pStyle w:val="Listeavsnitt"/>
              <w:widowControl w:val="0"/>
              <w:numPr>
                <w:ilvl w:val="0"/>
                <w:numId w:val="4"/>
              </w:numPr>
              <w:ind w:right="29"/>
              <w:rPr>
                <w:b/>
              </w:rPr>
            </w:pPr>
            <w:r>
              <w:t xml:space="preserve">FAU kjøper inn nye bærenett dersom det er behov, både til 1.trinn og eventuelt barn som </w:t>
            </w:r>
            <w:r w:rsidR="00104A8C">
              <w:t>har mistet sine.</w:t>
            </w:r>
          </w:p>
          <w:p w14:paraId="165B4F2E" w14:textId="48E5B291" w:rsidR="00104A8C" w:rsidRPr="00104A8C" w:rsidRDefault="00104A8C" w:rsidP="001338CB">
            <w:pPr>
              <w:pStyle w:val="Listeavsnitt"/>
              <w:widowControl w:val="0"/>
              <w:numPr>
                <w:ilvl w:val="0"/>
                <w:numId w:val="4"/>
              </w:numPr>
              <w:ind w:right="29"/>
              <w:rPr>
                <w:bCs/>
              </w:rPr>
            </w:pPr>
            <w:r w:rsidRPr="00104A8C">
              <w:rPr>
                <w:bCs/>
              </w:rPr>
              <w:t>Johanne bestiller også reflekser til skolestart</w:t>
            </w:r>
          </w:p>
        </w:tc>
        <w:tc>
          <w:tcPr>
            <w:tcW w:w="11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0" w:type="dxa"/>
              <w:right w:w="0" w:type="dxa"/>
            </w:tcMar>
          </w:tcPr>
          <w:p w14:paraId="409B4F8F" w14:textId="77777777" w:rsidR="009B2B8A" w:rsidRDefault="009B2B8A">
            <w:pPr>
              <w:widowControl w:val="0"/>
              <w:spacing w:line="240" w:lineRule="auto"/>
              <w:ind w:right="-720"/>
            </w:pPr>
            <w:r>
              <w:t>Heidi</w:t>
            </w:r>
          </w:p>
        </w:tc>
      </w:tr>
      <w:tr w:rsidR="009B2B8A" w14:paraId="1C7947A5" w14:textId="77777777" w:rsidTr="009B2B8A">
        <w:tc>
          <w:tcPr>
            <w:tcW w:w="114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right w:w="0" w:type="dxa"/>
            </w:tcMar>
          </w:tcPr>
          <w:p w14:paraId="62589E73" w14:textId="77777777" w:rsidR="009B2B8A" w:rsidRDefault="009B2B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right="-720"/>
            </w:pPr>
            <w:r>
              <w:t>2020/18</w:t>
            </w:r>
          </w:p>
        </w:tc>
        <w:tc>
          <w:tcPr>
            <w:tcW w:w="7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right w:w="0" w:type="dxa"/>
            </w:tcMar>
          </w:tcPr>
          <w:p w14:paraId="7CC38282" w14:textId="77777777" w:rsidR="009B2B8A" w:rsidRDefault="009B2B8A">
            <w:pPr>
              <w:widowControl w:val="0"/>
              <w:spacing w:after="200"/>
              <w:ind w:right="171"/>
              <w:rPr>
                <w:b/>
              </w:rPr>
            </w:pPr>
            <w:r>
              <w:rPr>
                <w:b/>
              </w:rPr>
              <w:t>FAU 2020/2021</w:t>
            </w:r>
          </w:p>
          <w:p w14:paraId="7BC9A8DC" w14:textId="019230C1" w:rsidR="00965260" w:rsidRDefault="00965260" w:rsidP="00965260">
            <w:pPr>
              <w:widowControl w:val="0"/>
              <w:numPr>
                <w:ilvl w:val="0"/>
                <w:numId w:val="1"/>
              </w:numPr>
              <w:ind w:right="171"/>
            </w:pPr>
            <w:r>
              <w:t xml:space="preserve">Det må velges nye representanter til FAU på </w:t>
            </w:r>
            <w:r w:rsidR="00FD5207">
              <w:t>flere trinn. FAU må i</w:t>
            </w:r>
            <w:r>
              <w:t>nformere i klassene om at rep</w:t>
            </w:r>
            <w:r w:rsidR="00FD5207">
              <w:t>resentante</w:t>
            </w:r>
            <w:r w:rsidR="004C321F">
              <w:t>ne</w:t>
            </w:r>
            <w:r>
              <w:t xml:space="preserve"> sitter til over sommeren og at det blir valg på første foreldremøte.</w:t>
            </w:r>
          </w:p>
          <w:p w14:paraId="03908FC4" w14:textId="77777777" w:rsidR="00BC21F4" w:rsidRDefault="00752596">
            <w:pPr>
              <w:widowControl w:val="0"/>
              <w:numPr>
                <w:ilvl w:val="0"/>
                <w:numId w:val="1"/>
              </w:numPr>
              <w:ind w:right="171"/>
            </w:pPr>
            <w:r>
              <w:t xml:space="preserve">Hvordan har </w:t>
            </w:r>
            <w:r w:rsidR="009B2B8A">
              <w:t>møteplan</w:t>
            </w:r>
            <w:r>
              <w:t>en for året fungert</w:t>
            </w:r>
            <w:r w:rsidR="002D77C7">
              <w:t>, med færre felles møter i FAU, men avsatt tid til gruppemøter og KFU-møter og dessuten to møter med klassekontaktene (det siste av de to ble avlyst pga korona)</w:t>
            </w:r>
            <w:r w:rsidR="00BC21F4">
              <w:t>?</w:t>
            </w:r>
          </w:p>
          <w:p w14:paraId="7372A22B" w14:textId="5BE7F2A5" w:rsidR="009B2B8A" w:rsidRDefault="004C321F" w:rsidP="00BC21F4">
            <w:pPr>
              <w:pStyle w:val="Listeavsnitt"/>
              <w:widowControl w:val="0"/>
              <w:numPr>
                <w:ilvl w:val="0"/>
                <w:numId w:val="4"/>
              </w:numPr>
              <w:ind w:right="29"/>
            </w:pPr>
            <w:r>
              <w:lastRenderedPageBreak/>
              <w:t xml:space="preserve">Flere mener møtene har fungert fint. Effektivt med </w:t>
            </w:r>
            <w:r w:rsidR="00F751EE">
              <w:t>nett-møter.</w:t>
            </w:r>
            <w:r w:rsidR="00E97B7C">
              <w:t xml:space="preserve"> </w:t>
            </w:r>
            <w:r w:rsidR="00BD764E">
              <w:t xml:space="preserve">Kan det være en løsning </w:t>
            </w:r>
            <w:r w:rsidR="00E97B7C">
              <w:t>å kombinere digitale møter med møter med oppmøte?</w:t>
            </w:r>
            <w:r w:rsidR="004D0BF0">
              <w:t xml:space="preserve"> Mulig å velge en modell der </w:t>
            </w:r>
            <w:r w:rsidR="00720802">
              <w:t>vi har et FAU-styre og der klassekontaktene er kontaktpersoner</w:t>
            </w:r>
            <w:r w:rsidR="00F968DC">
              <w:t>?</w:t>
            </w:r>
          </w:p>
          <w:p w14:paraId="135B39A2" w14:textId="4CAE740B" w:rsidR="00956456" w:rsidRDefault="00BC21F4" w:rsidP="00BC21F4">
            <w:pPr>
              <w:pStyle w:val="Listeavsnitt"/>
              <w:widowControl w:val="0"/>
              <w:numPr>
                <w:ilvl w:val="0"/>
                <w:numId w:val="4"/>
              </w:numPr>
              <w:ind w:right="29"/>
            </w:pPr>
            <w:r>
              <w:t>FAU</w:t>
            </w:r>
            <w:r w:rsidR="00956456">
              <w:t xml:space="preserve"> foreslår møteplan med månedlige møter hvorav </w:t>
            </w:r>
            <w:r>
              <w:t>hvert annet møte gjennomføres digitalt.</w:t>
            </w:r>
          </w:p>
          <w:p w14:paraId="793EA827" w14:textId="3AC47218" w:rsidR="009B2B8A" w:rsidRDefault="009B2B8A">
            <w:pPr>
              <w:widowControl w:val="0"/>
              <w:numPr>
                <w:ilvl w:val="0"/>
                <w:numId w:val="1"/>
              </w:numPr>
              <w:spacing w:after="200"/>
              <w:ind w:right="171"/>
            </w:pPr>
            <w:r>
              <w:t xml:space="preserve">Vedtekter for FAU på Ljan </w:t>
            </w:r>
            <w:r w:rsidR="006A5121">
              <w:t>skole:</w:t>
            </w:r>
            <w:r>
              <w:t xml:space="preserve"> </w:t>
            </w:r>
            <w:r w:rsidR="007D7B9E">
              <w:t xml:space="preserve">Vi tar </w:t>
            </w:r>
            <w:r>
              <w:t xml:space="preserve">utgangspunkt </w:t>
            </w:r>
            <w:r w:rsidR="006A5121">
              <w:t xml:space="preserve">i FUGs forslag </w:t>
            </w:r>
            <w:r w:rsidR="007D7B9E">
              <w:t xml:space="preserve">til vedtekter </w:t>
            </w:r>
            <w:r>
              <w:t xml:space="preserve">og </w:t>
            </w:r>
            <w:r w:rsidR="00DB0CA7">
              <w:t>lager et</w:t>
            </w:r>
            <w:r>
              <w:t xml:space="preserve"> </w:t>
            </w:r>
            <w:r w:rsidR="006A5121">
              <w:t>forsl</w:t>
            </w:r>
            <w:r w:rsidR="007D7B9E">
              <w:t>a</w:t>
            </w:r>
            <w:r w:rsidR="006A5121">
              <w:t xml:space="preserve">g </w:t>
            </w:r>
            <w:r>
              <w:t xml:space="preserve">som kan vedtas etter sommeren: </w:t>
            </w:r>
            <w:r w:rsidR="0064574A">
              <w:t>FAU enig i</w:t>
            </w:r>
            <w:r w:rsidR="006A5121">
              <w:t xml:space="preserve"> dette.</w:t>
            </w:r>
          </w:p>
        </w:tc>
        <w:tc>
          <w:tcPr>
            <w:tcW w:w="11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0" w:type="dxa"/>
              <w:right w:w="0" w:type="dxa"/>
            </w:tcMar>
          </w:tcPr>
          <w:p w14:paraId="0A20841F" w14:textId="77777777" w:rsidR="009B2B8A" w:rsidRDefault="009B2B8A">
            <w:pPr>
              <w:widowControl w:val="0"/>
              <w:spacing w:after="200"/>
              <w:ind w:right="-720"/>
            </w:pPr>
            <w:r>
              <w:lastRenderedPageBreak/>
              <w:t>Johanne</w:t>
            </w:r>
          </w:p>
        </w:tc>
      </w:tr>
      <w:tr w:rsidR="009B2B8A" w14:paraId="0F81B7F2" w14:textId="77777777" w:rsidTr="009B2B8A">
        <w:tc>
          <w:tcPr>
            <w:tcW w:w="114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right w:w="0" w:type="dxa"/>
            </w:tcMar>
          </w:tcPr>
          <w:p w14:paraId="73BE4920" w14:textId="77777777" w:rsidR="009B2B8A" w:rsidRDefault="009B2B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right="-720"/>
            </w:pPr>
            <w:r>
              <w:t>2020/19</w:t>
            </w:r>
          </w:p>
        </w:tc>
        <w:tc>
          <w:tcPr>
            <w:tcW w:w="7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right w:w="0" w:type="dxa"/>
            </w:tcMar>
          </w:tcPr>
          <w:p w14:paraId="660835B4" w14:textId="77777777" w:rsidR="009B2B8A" w:rsidRDefault="009B2B8A">
            <w:pPr>
              <w:widowControl w:val="0"/>
              <w:spacing w:after="200"/>
              <w:ind w:right="171"/>
              <w:rPr>
                <w:b/>
              </w:rPr>
            </w:pPr>
            <w:r>
              <w:rPr>
                <w:b/>
              </w:rPr>
              <w:t>Eventuelt</w:t>
            </w:r>
          </w:p>
          <w:p w14:paraId="64011594" w14:textId="7BE20938" w:rsidR="009B2B8A" w:rsidRDefault="009B2B8A">
            <w:pPr>
              <w:widowControl w:val="0"/>
              <w:numPr>
                <w:ilvl w:val="0"/>
                <w:numId w:val="2"/>
              </w:numPr>
              <w:ind w:right="171"/>
            </w:pPr>
            <w:r>
              <w:t xml:space="preserve">Innsamling </w:t>
            </w:r>
            <w:r w:rsidR="00534800">
              <w:t xml:space="preserve">til </w:t>
            </w:r>
            <w:r>
              <w:t xml:space="preserve">gaver </w:t>
            </w:r>
            <w:r w:rsidR="00534800">
              <w:t xml:space="preserve">til </w:t>
            </w:r>
            <w:r>
              <w:t>AKS-ansatte</w:t>
            </w:r>
            <w:r w:rsidR="007670BF">
              <w:t>: Vi ber foreldre vippse til FAUs konto og FAU (ved Eivind) ordner gave</w:t>
            </w:r>
            <w:r w:rsidR="00CA7CA9">
              <w:t>kort til Egon.</w:t>
            </w:r>
          </w:p>
          <w:p w14:paraId="18A5AAC8" w14:textId="666736CA" w:rsidR="009B2B8A" w:rsidRDefault="00511B44">
            <w:pPr>
              <w:widowControl w:val="0"/>
              <w:numPr>
                <w:ilvl w:val="0"/>
                <w:numId w:val="2"/>
              </w:numPr>
              <w:ind w:right="171"/>
            </w:pPr>
            <w:r>
              <w:t>Johanne ordner s</w:t>
            </w:r>
            <w:r w:rsidR="009B2B8A">
              <w:t>ommerhilsen/gave til ansatte/ledelse</w:t>
            </w:r>
          </w:p>
          <w:p w14:paraId="2695703B" w14:textId="00BCEA95" w:rsidR="009B2B8A" w:rsidRDefault="00511B44">
            <w:pPr>
              <w:widowControl w:val="0"/>
              <w:numPr>
                <w:ilvl w:val="0"/>
                <w:numId w:val="2"/>
              </w:numPr>
              <w:spacing w:after="200"/>
              <w:ind w:right="171"/>
            </w:pPr>
            <w:r>
              <w:t>Minne klassekontaktene om å kjøpe sommer</w:t>
            </w:r>
            <w:r w:rsidR="009B2B8A">
              <w:t>gave til lærere</w:t>
            </w:r>
            <w:r w:rsidR="00FE2173">
              <w:t>.</w:t>
            </w:r>
          </w:p>
        </w:tc>
        <w:tc>
          <w:tcPr>
            <w:tcW w:w="11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0" w:type="dxa"/>
              <w:right w:w="0" w:type="dxa"/>
            </w:tcMar>
          </w:tcPr>
          <w:p w14:paraId="5888B482" w14:textId="77777777" w:rsidR="009B2B8A" w:rsidRDefault="009B2B8A">
            <w:pPr>
              <w:widowControl w:val="0"/>
              <w:spacing w:after="200"/>
              <w:ind w:right="-720"/>
            </w:pPr>
            <w:r>
              <w:t>Alle</w:t>
            </w:r>
          </w:p>
        </w:tc>
      </w:tr>
    </w:tbl>
    <w:p w14:paraId="3ADF33DD" w14:textId="71BDCFB4" w:rsidR="00DF180A" w:rsidRDefault="00DF180A" w:rsidP="00426096">
      <w:pPr>
        <w:spacing w:line="240" w:lineRule="auto"/>
        <w:jc w:val="center"/>
      </w:pPr>
    </w:p>
    <w:sectPr w:rsidR="00DF180A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A8EF6" w14:textId="77777777" w:rsidR="00575583" w:rsidRDefault="00575583" w:rsidP="00575583">
      <w:pPr>
        <w:spacing w:line="240" w:lineRule="auto"/>
      </w:pPr>
      <w:r>
        <w:separator/>
      </w:r>
    </w:p>
  </w:endnote>
  <w:endnote w:type="continuationSeparator" w:id="0">
    <w:p w14:paraId="2EB87891" w14:textId="77777777" w:rsidR="00575583" w:rsidRDefault="00575583" w:rsidP="005755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B5DC8" w14:textId="77777777" w:rsidR="00575583" w:rsidRDefault="00575583" w:rsidP="00575583">
      <w:pPr>
        <w:spacing w:line="240" w:lineRule="auto"/>
      </w:pPr>
      <w:r>
        <w:separator/>
      </w:r>
    </w:p>
  </w:footnote>
  <w:footnote w:type="continuationSeparator" w:id="0">
    <w:p w14:paraId="181248FF" w14:textId="77777777" w:rsidR="00575583" w:rsidRDefault="00575583" w:rsidP="005755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1872"/>
    <w:multiLevelType w:val="multilevel"/>
    <w:tmpl w:val="FD707D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40708F"/>
    <w:multiLevelType w:val="multilevel"/>
    <w:tmpl w:val="C8AAC9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4C4A63"/>
    <w:multiLevelType w:val="hybridMultilevel"/>
    <w:tmpl w:val="A2F8716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8949B2"/>
    <w:multiLevelType w:val="multilevel"/>
    <w:tmpl w:val="00BC71B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FCD0F2B"/>
    <w:multiLevelType w:val="multilevel"/>
    <w:tmpl w:val="42D2F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0A"/>
    <w:rsid w:val="00095164"/>
    <w:rsid w:val="00104A8C"/>
    <w:rsid w:val="001338CB"/>
    <w:rsid w:val="001735FE"/>
    <w:rsid w:val="00270D07"/>
    <w:rsid w:val="002A3D3D"/>
    <w:rsid w:val="002B7719"/>
    <w:rsid w:val="002C7F9F"/>
    <w:rsid w:val="002D35C0"/>
    <w:rsid w:val="002D77C7"/>
    <w:rsid w:val="00411DCD"/>
    <w:rsid w:val="00423C16"/>
    <w:rsid w:val="00426096"/>
    <w:rsid w:val="004A0B5B"/>
    <w:rsid w:val="004C0B05"/>
    <w:rsid w:val="004C321F"/>
    <w:rsid w:val="004D0BF0"/>
    <w:rsid w:val="004E14F7"/>
    <w:rsid w:val="00511B44"/>
    <w:rsid w:val="00534800"/>
    <w:rsid w:val="00541BB4"/>
    <w:rsid w:val="00566C8C"/>
    <w:rsid w:val="00575583"/>
    <w:rsid w:val="0058353D"/>
    <w:rsid w:val="005835CB"/>
    <w:rsid w:val="00584ED1"/>
    <w:rsid w:val="005F2EF5"/>
    <w:rsid w:val="005F539A"/>
    <w:rsid w:val="006065D9"/>
    <w:rsid w:val="0064574A"/>
    <w:rsid w:val="006A5121"/>
    <w:rsid w:val="00713C31"/>
    <w:rsid w:val="00720802"/>
    <w:rsid w:val="00752596"/>
    <w:rsid w:val="007670BF"/>
    <w:rsid w:val="00785D3C"/>
    <w:rsid w:val="007970A2"/>
    <w:rsid w:val="007D7B9E"/>
    <w:rsid w:val="007E0011"/>
    <w:rsid w:val="008167B2"/>
    <w:rsid w:val="00862434"/>
    <w:rsid w:val="00874301"/>
    <w:rsid w:val="00876BAF"/>
    <w:rsid w:val="00890183"/>
    <w:rsid w:val="008C7B43"/>
    <w:rsid w:val="00956456"/>
    <w:rsid w:val="00965260"/>
    <w:rsid w:val="0098397C"/>
    <w:rsid w:val="00993305"/>
    <w:rsid w:val="009B2B8A"/>
    <w:rsid w:val="009E3E53"/>
    <w:rsid w:val="00A158ED"/>
    <w:rsid w:val="00A57A80"/>
    <w:rsid w:val="00A60379"/>
    <w:rsid w:val="00AB0755"/>
    <w:rsid w:val="00B169E7"/>
    <w:rsid w:val="00B7037C"/>
    <w:rsid w:val="00B721CA"/>
    <w:rsid w:val="00BA6325"/>
    <w:rsid w:val="00BB20CC"/>
    <w:rsid w:val="00BC21F4"/>
    <w:rsid w:val="00BD764E"/>
    <w:rsid w:val="00C52F11"/>
    <w:rsid w:val="00C618D8"/>
    <w:rsid w:val="00C92C6F"/>
    <w:rsid w:val="00CA7CA9"/>
    <w:rsid w:val="00D22323"/>
    <w:rsid w:val="00D720E3"/>
    <w:rsid w:val="00DA6E83"/>
    <w:rsid w:val="00DB0CA7"/>
    <w:rsid w:val="00DB2BA9"/>
    <w:rsid w:val="00DE3AD3"/>
    <w:rsid w:val="00DF180A"/>
    <w:rsid w:val="00E47BDB"/>
    <w:rsid w:val="00E75670"/>
    <w:rsid w:val="00E9186A"/>
    <w:rsid w:val="00E97B7C"/>
    <w:rsid w:val="00EE25E5"/>
    <w:rsid w:val="00F655E9"/>
    <w:rsid w:val="00F751EE"/>
    <w:rsid w:val="00F968DC"/>
    <w:rsid w:val="00FD5207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3E675"/>
  <w15:docId w15:val="{9952AD17-95AD-453F-82EF-781ED646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eavsnitt">
    <w:name w:val="List Paragraph"/>
    <w:basedOn w:val="Normal"/>
    <w:uiPriority w:val="34"/>
    <w:qFormat/>
    <w:rsid w:val="0089018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11DCD"/>
    <w:rPr>
      <w:color w:val="0000FF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60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miljoagentene.no/beintoft-2019/category624.html?filter=Nyhet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79F03EE8C01479825C6560263515A" ma:contentTypeVersion="11" ma:contentTypeDescription="Opprett et nytt dokument." ma:contentTypeScope="" ma:versionID="293577d75a82fd665c9ec3987b49081a">
  <xsd:schema xmlns:xsd="http://www.w3.org/2001/XMLSchema" xmlns:xs="http://www.w3.org/2001/XMLSchema" xmlns:p="http://schemas.microsoft.com/office/2006/metadata/properties" xmlns:ns3="c5227f09-6a25-4705-b786-fd9d468be924" xmlns:ns4="eff5969a-01f9-47cc-90c3-4a769410a0ed" targetNamespace="http://schemas.microsoft.com/office/2006/metadata/properties" ma:root="true" ma:fieldsID="df46b54571f6cec0da990a174bd31cf6" ns3:_="" ns4:_="">
    <xsd:import namespace="c5227f09-6a25-4705-b786-fd9d468be924"/>
    <xsd:import namespace="eff5969a-01f9-47cc-90c3-4a769410a0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27f09-6a25-4705-b786-fd9d468be9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5969a-01f9-47cc-90c3-4a769410a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2202FD-A816-401D-9483-48C2330A6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27f09-6a25-4705-b786-fd9d468be924"/>
    <ds:schemaRef ds:uri="eff5969a-01f9-47cc-90c3-4a769410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4EC6B-C7BB-48C5-B708-3322172F061C}">
  <ds:schemaRefs>
    <ds:schemaRef ds:uri="http://schemas.microsoft.com/office/2006/metadata/properties"/>
    <ds:schemaRef ds:uri="eff5969a-01f9-47cc-90c3-4a769410a0e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c5227f09-6a25-4705-b786-fd9d468be924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F4DFB3D-5E8D-4178-8117-38D493CAB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B98465BD.dotm</Template>
  <TotalTime>1</TotalTime>
  <Pages>3</Pages>
  <Words>746</Words>
  <Characters>3956</Characters>
  <Application>Microsoft Office Word</Application>
  <DocSecurity>4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Elisabeth Eide</dc:creator>
  <cp:lastModifiedBy>Berit Solvår Lohne</cp:lastModifiedBy>
  <cp:revision>2</cp:revision>
  <dcterms:created xsi:type="dcterms:W3CDTF">2020-06-17T10:16:00Z</dcterms:created>
  <dcterms:modified xsi:type="dcterms:W3CDTF">2020-06-17T10:16:00Z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d81a8e-f606-4aa4-8c31-9b849bafa45f_Enabled">
    <vt:lpwstr>True</vt:lpwstr>
  </property>
  <property fmtid="{D5CDD505-2E9C-101B-9397-08002B2CF9AE}" pid="3" name="MSIP_Label_8cd81a8e-f606-4aa4-8c31-9b849bafa45f_SiteId">
    <vt:lpwstr>e6f99e46-872e-44a5-87e4-60a888e95a1c</vt:lpwstr>
  </property>
  <property fmtid="{D5CDD505-2E9C-101B-9397-08002B2CF9AE}" pid="4" name="MSIP_Label_8cd81a8e-f606-4aa4-8c31-9b849bafa45f_Owner">
    <vt:lpwstr>ree@udi.no</vt:lpwstr>
  </property>
  <property fmtid="{D5CDD505-2E9C-101B-9397-08002B2CF9AE}" pid="5" name="MSIP_Label_8cd81a8e-f606-4aa4-8c31-9b849bafa45f_SetDate">
    <vt:lpwstr>2020-06-03T16:03:53.8662457Z</vt:lpwstr>
  </property>
  <property fmtid="{D5CDD505-2E9C-101B-9397-08002B2CF9AE}" pid="6" name="MSIP_Label_8cd81a8e-f606-4aa4-8c31-9b849bafa45f_Name">
    <vt:lpwstr>Intern</vt:lpwstr>
  </property>
  <property fmtid="{D5CDD505-2E9C-101B-9397-08002B2CF9AE}" pid="7" name="MSIP_Label_8cd81a8e-f606-4aa4-8c31-9b849bafa45f_Application">
    <vt:lpwstr>Microsoft Azure Information Protection</vt:lpwstr>
  </property>
  <property fmtid="{D5CDD505-2E9C-101B-9397-08002B2CF9AE}" pid="8" name="MSIP_Label_8cd81a8e-f606-4aa4-8c31-9b849bafa45f_ActionId">
    <vt:lpwstr>dd31f5f4-868e-486f-b474-ae1557894fc0</vt:lpwstr>
  </property>
  <property fmtid="{D5CDD505-2E9C-101B-9397-08002B2CF9AE}" pid="9" name="MSIP_Label_8cd81a8e-f606-4aa4-8c31-9b849bafa45f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0x01010001D79F03EE8C01479825C6560263515A</vt:lpwstr>
  </property>
</Properties>
</file>