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79" w:rsidRDefault="00397ADD" w:rsidP="000132CB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  <w:r w:rsidRPr="00397ADD">
        <w:rPr>
          <w:b/>
          <w:sz w:val="72"/>
          <w:szCs w:val="72"/>
        </w:rPr>
        <w:t xml:space="preserve">PROGRAM </w:t>
      </w:r>
    </w:p>
    <w:p w:rsidR="003613C3" w:rsidRDefault="00397ADD" w:rsidP="00055E79">
      <w:pPr>
        <w:spacing w:after="0"/>
        <w:jc w:val="center"/>
        <w:rPr>
          <w:b/>
          <w:sz w:val="72"/>
          <w:szCs w:val="72"/>
        </w:rPr>
      </w:pPr>
      <w:r w:rsidRPr="00397ADD">
        <w:rPr>
          <w:b/>
          <w:sz w:val="72"/>
          <w:szCs w:val="72"/>
        </w:rPr>
        <w:t xml:space="preserve">FOR VINTERFERIEN </w:t>
      </w:r>
      <w:r w:rsidR="00055E79">
        <w:rPr>
          <w:b/>
          <w:sz w:val="72"/>
          <w:szCs w:val="72"/>
        </w:rPr>
        <w:t>2017</w:t>
      </w:r>
    </w:p>
    <w:p w:rsidR="00966E8C" w:rsidRDefault="00966E8C" w:rsidP="000132CB">
      <w:pPr>
        <w:spacing w:after="0"/>
        <w:jc w:val="center"/>
        <w:rPr>
          <w:b/>
          <w:sz w:val="56"/>
          <w:szCs w:val="56"/>
        </w:rPr>
      </w:pPr>
      <w:r w:rsidRPr="00055E79">
        <w:rPr>
          <w:b/>
          <w:sz w:val="56"/>
          <w:szCs w:val="56"/>
        </w:rPr>
        <w:t>Aktivitetsskolen Ljan</w:t>
      </w:r>
    </w:p>
    <w:p w:rsidR="00055E79" w:rsidRPr="00055E79" w:rsidRDefault="00055E79" w:rsidP="000132CB">
      <w:pPr>
        <w:spacing w:after="0"/>
        <w:jc w:val="center"/>
        <w:rPr>
          <w:b/>
          <w:sz w:val="24"/>
          <w:szCs w:val="24"/>
        </w:rPr>
      </w:pPr>
    </w:p>
    <w:p w:rsidR="00397ADD" w:rsidRDefault="00055E79" w:rsidP="00397AD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Mandag og tirsdag</w:t>
      </w:r>
      <w:r w:rsidR="00397ADD" w:rsidRPr="00B9026E">
        <w:rPr>
          <w:b/>
          <w:sz w:val="40"/>
          <w:szCs w:val="40"/>
          <w:u w:val="single"/>
        </w:rPr>
        <w:t xml:space="preserve">: Turen går til Bjørndal Idrettspark </w:t>
      </w:r>
    </w:p>
    <w:p w:rsidR="00397ADD" w:rsidRPr="00613CEF" w:rsidRDefault="000F13C0" w:rsidP="0039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Barna kan velge mellom</w:t>
      </w:r>
      <w:r w:rsidR="00B61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langrenn</w:t>
      </w:r>
      <w:r w:rsidR="00966E8C">
        <w:rPr>
          <w:b/>
          <w:sz w:val="28"/>
          <w:szCs w:val="28"/>
        </w:rPr>
        <w:t>,</w:t>
      </w:r>
      <w:r w:rsidR="00397ADD" w:rsidRPr="00613CEF">
        <w:rPr>
          <w:b/>
          <w:sz w:val="28"/>
          <w:szCs w:val="28"/>
        </w:rPr>
        <w:t xml:space="preserve"> aking</w:t>
      </w:r>
      <w:r>
        <w:rPr>
          <w:b/>
          <w:sz w:val="28"/>
          <w:szCs w:val="28"/>
        </w:rPr>
        <w:t xml:space="preserve"> og skøyter</w:t>
      </w:r>
      <w:r w:rsidR="00397ADD" w:rsidRPr="00613C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Alt utstyr kan lånes gratis på idrettsparken. </w:t>
      </w:r>
    </w:p>
    <w:p w:rsidR="00397ADD" w:rsidRPr="00613CEF" w:rsidRDefault="000F13C0" w:rsidP="0039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 barna har med eget utstyr må alt merkes godt med navn, pakkes i bag eventuelt </w:t>
      </w:r>
      <w:proofErr w:type="spellStart"/>
      <w:r>
        <w:rPr>
          <w:b/>
          <w:sz w:val="28"/>
          <w:szCs w:val="28"/>
        </w:rPr>
        <w:t>skipose</w:t>
      </w:r>
      <w:proofErr w:type="spellEnd"/>
      <w:r>
        <w:rPr>
          <w:b/>
          <w:sz w:val="28"/>
          <w:szCs w:val="28"/>
        </w:rPr>
        <w:t xml:space="preserve">. </w:t>
      </w:r>
      <w:r w:rsidR="00D613A9">
        <w:rPr>
          <w:b/>
          <w:sz w:val="28"/>
          <w:szCs w:val="28"/>
        </w:rPr>
        <w:t>Det</w:t>
      </w:r>
      <w:r>
        <w:rPr>
          <w:b/>
          <w:sz w:val="28"/>
          <w:szCs w:val="28"/>
        </w:rPr>
        <w:t xml:space="preserve"> </w:t>
      </w:r>
      <w:r w:rsidR="00BF69DB" w:rsidRPr="00613CEF">
        <w:rPr>
          <w:b/>
          <w:sz w:val="28"/>
          <w:szCs w:val="28"/>
        </w:rPr>
        <w:t>er kun tillat å</w:t>
      </w:r>
      <w:r w:rsidR="00397ADD" w:rsidRPr="00613CEF">
        <w:rPr>
          <w:b/>
          <w:sz w:val="28"/>
          <w:szCs w:val="28"/>
        </w:rPr>
        <w:t xml:space="preserve"> ta med rompeakebrett</w:t>
      </w:r>
      <w:r w:rsidR="00FA20BE" w:rsidRPr="00613CEF">
        <w:rPr>
          <w:b/>
          <w:sz w:val="28"/>
          <w:szCs w:val="28"/>
        </w:rPr>
        <w:t xml:space="preserve"> merket med navn</w:t>
      </w:r>
      <w:r>
        <w:rPr>
          <w:b/>
          <w:sz w:val="28"/>
          <w:szCs w:val="28"/>
        </w:rPr>
        <w:t xml:space="preserve"> og IKKE </w:t>
      </w:r>
      <w:r w:rsidR="00397ADD" w:rsidRPr="00613CEF">
        <w:rPr>
          <w:b/>
          <w:sz w:val="28"/>
          <w:szCs w:val="28"/>
        </w:rPr>
        <w:t>store akebrett og kjelker</w:t>
      </w:r>
      <w:r w:rsidR="00FA20BE" w:rsidRPr="00613C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Hjelm er påbudt på skøytebanen!</w:t>
      </w:r>
    </w:p>
    <w:p w:rsidR="00397ADD" w:rsidRPr="00613CEF" w:rsidRDefault="00397ADD" w:rsidP="00397ADD">
      <w:pPr>
        <w:rPr>
          <w:b/>
          <w:sz w:val="28"/>
          <w:szCs w:val="28"/>
        </w:rPr>
      </w:pPr>
      <w:r w:rsidRPr="00613CEF">
        <w:rPr>
          <w:b/>
          <w:sz w:val="28"/>
          <w:szCs w:val="28"/>
        </w:rPr>
        <w:t>Mat</w:t>
      </w:r>
      <w:r w:rsidR="000F13C0">
        <w:rPr>
          <w:b/>
          <w:sz w:val="28"/>
          <w:szCs w:val="28"/>
        </w:rPr>
        <w:t>pakke</w:t>
      </w:r>
      <w:r w:rsidRPr="00613CEF">
        <w:rPr>
          <w:b/>
          <w:sz w:val="28"/>
          <w:szCs w:val="28"/>
        </w:rPr>
        <w:t>, drikke og ekstra sett</w:t>
      </w:r>
      <w:r w:rsidR="00FA20BE" w:rsidRPr="00613CEF">
        <w:rPr>
          <w:b/>
          <w:sz w:val="28"/>
          <w:szCs w:val="28"/>
        </w:rPr>
        <w:t xml:space="preserve"> med votter i en liten RYGGSEKK</w:t>
      </w:r>
      <w:r w:rsidR="000F13C0">
        <w:rPr>
          <w:b/>
          <w:sz w:val="28"/>
          <w:szCs w:val="28"/>
        </w:rPr>
        <w:t>.</w:t>
      </w:r>
    </w:p>
    <w:p w:rsidR="00397ADD" w:rsidRPr="00613CEF" w:rsidRDefault="00397ADD" w:rsidP="00397ADD">
      <w:pPr>
        <w:rPr>
          <w:b/>
          <w:sz w:val="28"/>
          <w:szCs w:val="28"/>
        </w:rPr>
      </w:pPr>
      <w:r w:rsidRPr="00613CEF">
        <w:rPr>
          <w:b/>
          <w:sz w:val="28"/>
          <w:szCs w:val="28"/>
        </w:rPr>
        <w:t>Kiosken på klubbhuset er åpen</w:t>
      </w:r>
      <w:r w:rsidR="00D613A9">
        <w:rPr>
          <w:b/>
          <w:sz w:val="28"/>
          <w:szCs w:val="28"/>
        </w:rPr>
        <w:t xml:space="preserve"> </w:t>
      </w:r>
      <w:r w:rsidRPr="00613CEF">
        <w:rPr>
          <w:b/>
          <w:sz w:val="28"/>
          <w:szCs w:val="28"/>
        </w:rPr>
        <w:t>så barna kan ha m</w:t>
      </w:r>
      <w:r w:rsidR="000F13C0">
        <w:rPr>
          <w:b/>
          <w:sz w:val="28"/>
          <w:szCs w:val="28"/>
        </w:rPr>
        <w:t>ed seg maks 50 kr og handle for</w:t>
      </w:r>
      <w:r w:rsidR="002C39F9" w:rsidRPr="00613CEF">
        <w:rPr>
          <w:b/>
          <w:sz w:val="28"/>
          <w:szCs w:val="28"/>
        </w:rPr>
        <w:t>.</w:t>
      </w:r>
    </w:p>
    <w:p w:rsidR="002C39F9" w:rsidRPr="00613CEF" w:rsidRDefault="002C39F9" w:rsidP="00397ADD">
      <w:pPr>
        <w:rPr>
          <w:b/>
          <w:sz w:val="28"/>
          <w:szCs w:val="28"/>
        </w:rPr>
      </w:pPr>
      <w:r w:rsidRPr="00613CEF">
        <w:rPr>
          <w:b/>
          <w:sz w:val="28"/>
          <w:szCs w:val="28"/>
        </w:rPr>
        <w:t>Det er mulig en fra personalet kan kjøre alt av utsyr opp i bil men det er ikke avgjort enda.</w:t>
      </w:r>
    </w:p>
    <w:p w:rsidR="002C39F9" w:rsidRDefault="002C39F9" w:rsidP="00055E79">
      <w:pPr>
        <w:spacing w:after="0"/>
        <w:rPr>
          <w:b/>
          <w:sz w:val="28"/>
          <w:szCs w:val="28"/>
        </w:rPr>
      </w:pPr>
      <w:r w:rsidRPr="00613CEF">
        <w:rPr>
          <w:b/>
          <w:sz w:val="28"/>
          <w:szCs w:val="28"/>
        </w:rPr>
        <w:t>Er det noen av dere foreldre</w:t>
      </w:r>
      <w:r w:rsidR="00613CEF">
        <w:rPr>
          <w:b/>
          <w:sz w:val="28"/>
          <w:szCs w:val="28"/>
        </w:rPr>
        <w:t xml:space="preserve"> som har lyst til å kjøre</w:t>
      </w:r>
      <w:r w:rsidRPr="00613CEF">
        <w:rPr>
          <w:b/>
          <w:sz w:val="28"/>
          <w:szCs w:val="28"/>
        </w:rPr>
        <w:t xml:space="preserve"> u</w:t>
      </w:r>
      <w:r w:rsidR="00BF69DB" w:rsidRPr="00613CEF">
        <w:rPr>
          <w:b/>
          <w:sz w:val="28"/>
          <w:szCs w:val="28"/>
        </w:rPr>
        <w:t xml:space="preserve">tstyret </w:t>
      </w:r>
      <w:r w:rsidR="00613CEF">
        <w:rPr>
          <w:b/>
          <w:sz w:val="28"/>
          <w:szCs w:val="28"/>
        </w:rPr>
        <w:t>til sitt barn</w:t>
      </w:r>
      <w:r w:rsidR="00055E79">
        <w:rPr>
          <w:b/>
          <w:sz w:val="28"/>
          <w:szCs w:val="28"/>
        </w:rPr>
        <w:t xml:space="preserve"> </w:t>
      </w:r>
      <w:r w:rsidRPr="00613CEF">
        <w:rPr>
          <w:b/>
          <w:sz w:val="28"/>
          <w:szCs w:val="28"/>
        </w:rPr>
        <w:t xml:space="preserve">direkte opp til Bjørndal så er Tone </w:t>
      </w:r>
      <w:r w:rsidR="00966E8C">
        <w:rPr>
          <w:b/>
          <w:sz w:val="28"/>
          <w:szCs w:val="28"/>
        </w:rPr>
        <w:t>på klubbhuset der fra kl.</w:t>
      </w:r>
      <w:r w:rsidR="000F13C0">
        <w:rPr>
          <w:b/>
          <w:sz w:val="28"/>
          <w:szCs w:val="28"/>
        </w:rPr>
        <w:t xml:space="preserve"> </w:t>
      </w:r>
      <w:r w:rsidR="00966E8C">
        <w:rPr>
          <w:b/>
          <w:sz w:val="28"/>
          <w:szCs w:val="28"/>
        </w:rPr>
        <w:t>09.00.</w:t>
      </w:r>
      <w:r w:rsidR="000F13C0">
        <w:rPr>
          <w:b/>
          <w:sz w:val="28"/>
          <w:szCs w:val="28"/>
        </w:rPr>
        <w:t xml:space="preserve"> </w:t>
      </w:r>
    </w:p>
    <w:p w:rsidR="00055E79" w:rsidRPr="00613CEF" w:rsidRDefault="00055E79" w:rsidP="0039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Adressen er </w:t>
      </w:r>
      <w:proofErr w:type="spellStart"/>
      <w:r>
        <w:rPr>
          <w:b/>
          <w:sz w:val="28"/>
          <w:szCs w:val="28"/>
        </w:rPr>
        <w:t>Seterbråtveien</w:t>
      </w:r>
      <w:proofErr w:type="spellEnd"/>
      <w:r>
        <w:rPr>
          <w:b/>
          <w:sz w:val="28"/>
          <w:szCs w:val="28"/>
        </w:rPr>
        <w:t xml:space="preserve"> 4.</w:t>
      </w:r>
    </w:p>
    <w:p w:rsidR="002C39F9" w:rsidRPr="00613CEF" w:rsidRDefault="002C39F9" w:rsidP="00397ADD">
      <w:pPr>
        <w:rPr>
          <w:b/>
          <w:sz w:val="28"/>
          <w:szCs w:val="28"/>
        </w:rPr>
      </w:pPr>
      <w:r w:rsidRPr="00613CEF">
        <w:rPr>
          <w:b/>
          <w:sz w:val="28"/>
          <w:szCs w:val="28"/>
        </w:rPr>
        <w:t xml:space="preserve">Vi tar </w:t>
      </w:r>
      <w:r w:rsidR="00055E79">
        <w:rPr>
          <w:b/>
          <w:sz w:val="28"/>
          <w:szCs w:val="28"/>
        </w:rPr>
        <w:t>rute</w:t>
      </w:r>
      <w:r w:rsidRPr="00613CEF">
        <w:rPr>
          <w:b/>
          <w:sz w:val="28"/>
          <w:szCs w:val="28"/>
        </w:rPr>
        <w:t>buss frem og tilbake med barna.</w:t>
      </w:r>
    </w:p>
    <w:p w:rsidR="002C39F9" w:rsidRDefault="00966E8C" w:rsidP="0039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2C39F9" w:rsidRPr="00613CEF">
        <w:rPr>
          <w:b/>
          <w:sz w:val="28"/>
          <w:szCs w:val="28"/>
        </w:rPr>
        <w:t>arna som skal være med til Bjørndal begge dager kan sette igjen utstyret sitt i låst garderobe fra mandag til tirsdag .</w:t>
      </w:r>
    </w:p>
    <w:p w:rsidR="000F13C0" w:rsidRDefault="000F13C0" w:rsidP="0039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er tilbake på AKS senest kl. 15.30.</w:t>
      </w:r>
    </w:p>
    <w:p w:rsidR="000132CB" w:rsidRDefault="000132CB" w:rsidP="00397ADD">
      <w:pPr>
        <w:rPr>
          <w:b/>
          <w:sz w:val="28"/>
          <w:szCs w:val="28"/>
        </w:rPr>
      </w:pPr>
    </w:p>
    <w:p w:rsidR="00055E79" w:rsidRDefault="00055E79" w:rsidP="00397ADD">
      <w:pPr>
        <w:rPr>
          <w:b/>
          <w:sz w:val="28"/>
          <w:szCs w:val="28"/>
        </w:rPr>
      </w:pPr>
    </w:p>
    <w:p w:rsidR="00055E79" w:rsidRDefault="00055E79" w:rsidP="00397ADD">
      <w:pPr>
        <w:rPr>
          <w:b/>
          <w:sz w:val="28"/>
          <w:szCs w:val="28"/>
        </w:rPr>
      </w:pPr>
    </w:p>
    <w:p w:rsidR="002C39F9" w:rsidRPr="00B9026E" w:rsidRDefault="00055E79" w:rsidP="00397AD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Onsdag</w:t>
      </w:r>
      <w:r w:rsidR="00FA20BE" w:rsidRPr="00B9026E">
        <w:rPr>
          <w:b/>
          <w:sz w:val="40"/>
          <w:szCs w:val="40"/>
          <w:u w:val="single"/>
        </w:rPr>
        <w:t>: Er vi på AKS .</w:t>
      </w:r>
    </w:p>
    <w:p w:rsidR="000132CB" w:rsidRDefault="00966E8C" w:rsidP="000132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Vi b</w:t>
      </w:r>
      <w:r w:rsidR="00FA20BE" w:rsidRPr="00613CEF">
        <w:rPr>
          <w:b/>
          <w:sz w:val="28"/>
          <w:szCs w:val="28"/>
        </w:rPr>
        <w:t xml:space="preserve">ruker </w:t>
      </w:r>
      <w:r w:rsidR="000132CB">
        <w:rPr>
          <w:b/>
          <w:sz w:val="28"/>
          <w:szCs w:val="28"/>
        </w:rPr>
        <w:t>gymsalen til styrte aktiviteter</w:t>
      </w:r>
      <w:r w:rsidR="00FA20BE" w:rsidRPr="00613CEF">
        <w:rPr>
          <w:b/>
          <w:sz w:val="28"/>
          <w:szCs w:val="28"/>
        </w:rPr>
        <w:t>.</w:t>
      </w:r>
    </w:p>
    <w:p w:rsidR="000132CB" w:rsidRDefault="00FA20BE" w:rsidP="000132CB">
      <w:pPr>
        <w:spacing w:after="0"/>
        <w:rPr>
          <w:b/>
          <w:sz w:val="28"/>
          <w:szCs w:val="28"/>
        </w:rPr>
      </w:pPr>
      <w:r w:rsidRPr="00613CEF">
        <w:rPr>
          <w:b/>
          <w:sz w:val="28"/>
          <w:szCs w:val="28"/>
        </w:rPr>
        <w:t>På skolekjø</w:t>
      </w:r>
      <w:r w:rsidR="00D613A9">
        <w:rPr>
          <w:b/>
          <w:sz w:val="28"/>
          <w:szCs w:val="28"/>
        </w:rPr>
        <w:t xml:space="preserve">kkenet </w:t>
      </w:r>
      <w:r w:rsidR="000132CB">
        <w:rPr>
          <w:b/>
          <w:sz w:val="28"/>
          <w:szCs w:val="28"/>
        </w:rPr>
        <w:t xml:space="preserve">kan </w:t>
      </w:r>
      <w:r w:rsidR="00D613A9">
        <w:rPr>
          <w:b/>
          <w:sz w:val="28"/>
          <w:szCs w:val="28"/>
        </w:rPr>
        <w:t>barna få være med å</w:t>
      </w:r>
      <w:r w:rsidRPr="00613CEF">
        <w:rPr>
          <w:b/>
          <w:sz w:val="28"/>
          <w:szCs w:val="28"/>
        </w:rPr>
        <w:t xml:space="preserve"> lage </w:t>
      </w:r>
      <w:r w:rsidR="000132CB">
        <w:rPr>
          <w:b/>
          <w:sz w:val="28"/>
          <w:szCs w:val="28"/>
        </w:rPr>
        <w:t xml:space="preserve">mat. </w:t>
      </w:r>
      <w:r w:rsidR="003F2969" w:rsidRPr="00613CEF">
        <w:rPr>
          <w:b/>
          <w:sz w:val="28"/>
          <w:szCs w:val="28"/>
        </w:rPr>
        <w:t xml:space="preserve">Vi avslutter dagen med Kino der vi spiser </w:t>
      </w:r>
      <w:r w:rsidR="000132CB">
        <w:rPr>
          <w:b/>
          <w:sz w:val="28"/>
          <w:szCs w:val="28"/>
        </w:rPr>
        <w:t>popcorn.</w:t>
      </w:r>
    </w:p>
    <w:p w:rsidR="003F2969" w:rsidRPr="00613CEF" w:rsidRDefault="000132CB" w:rsidP="0039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Barna må ha med seg matpakke og drikke.</w:t>
      </w:r>
      <w:r w:rsidR="003F2969" w:rsidRPr="00613CEF">
        <w:rPr>
          <w:b/>
          <w:sz w:val="28"/>
          <w:szCs w:val="28"/>
        </w:rPr>
        <w:t xml:space="preserve"> </w:t>
      </w:r>
    </w:p>
    <w:p w:rsidR="003F2969" w:rsidRPr="00B9026E" w:rsidRDefault="00055E79" w:rsidP="00397AD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Torsdag og fredag</w:t>
      </w:r>
      <w:r w:rsidR="003F2969" w:rsidRPr="00B9026E">
        <w:rPr>
          <w:b/>
          <w:sz w:val="40"/>
          <w:szCs w:val="40"/>
          <w:u w:val="single"/>
        </w:rPr>
        <w:t xml:space="preserve">: </w:t>
      </w:r>
      <w:r>
        <w:rPr>
          <w:b/>
          <w:sz w:val="40"/>
          <w:szCs w:val="40"/>
          <w:u w:val="single"/>
        </w:rPr>
        <w:t>Vi besøker</w:t>
      </w:r>
      <w:r w:rsidR="003F2969" w:rsidRPr="00B9026E">
        <w:rPr>
          <w:b/>
          <w:sz w:val="40"/>
          <w:szCs w:val="40"/>
          <w:u w:val="single"/>
        </w:rPr>
        <w:t xml:space="preserve"> Ljansalpene </w:t>
      </w:r>
      <w:r w:rsidR="003F2969" w:rsidRPr="00B9026E">
        <w:rPr>
          <w:b/>
          <w:sz w:val="40"/>
          <w:szCs w:val="40"/>
          <w:u w:val="single"/>
        </w:rPr>
        <w:sym w:font="Wingdings" w:char="F04A"/>
      </w:r>
      <w:r w:rsidR="003B47AA" w:rsidRPr="00B9026E">
        <w:rPr>
          <w:b/>
          <w:sz w:val="40"/>
          <w:szCs w:val="40"/>
          <w:u w:val="single"/>
        </w:rPr>
        <w:t xml:space="preserve"> </w:t>
      </w:r>
    </w:p>
    <w:p w:rsidR="003F2969" w:rsidRPr="00613CEF" w:rsidRDefault="003F2969" w:rsidP="00397ADD">
      <w:pPr>
        <w:rPr>
          <w:b/>
          <w:sz w:val="28"/>
          <w:szCs w:val="28"/>
        </w:rPr>
      </w:pPr>
      <w:r w:rsidRPr="00613CEF">
        <w:rPr>
          <w:b/>
          <w:sz w:val="28"/>
          <w:szCs w:val="28"/>
        </w:rPr>
        <w:t>Her er det m</w:t>
      </w:r>
      <w:r w:rsidR="00D613A9">
        <w:rPr>
          <w:b/>
          <w:sz w:val="28"/>
          <w:szCs w:val="28"/>
        </w:rPr>
        <w:t xml:space="preserve">ulighet for at barna kan kjører </w:t>
      </w:r>
      <w:proofErr w:type="spellStart"/>
      <w:r w:rsidR="00D613A9">
        <w:rPr>
          <w:b/>
          <w:sz w:val="28"/>
          <w:szCs w:val="28"/>
        </w:rPr>
        <w:t>slalom</w:t>
      </w:r>
      <w:proofErr w:type="spellEnd"/>
      <w:r w:rsidRPr="00613CEF">
        <w:rPr>
          <w:b/>
          <w:sz w:val="28"/>
          <w:szCs w:val="28"/>
        </w:rPr>
        <w:t xml:space="preserve"> eller </w:t>
      </w:r>
      <w:r w:rsidR="000F13C0">
        <w:rPr>
          <w:b/>
          <w:sz w:val="28"/>
          <w:szCs w:val="28"/>
        </w:rPr>
        <w:t>s</w:t>
      </w:r>
      <w:r w:rsidRPr="00613CEF">
        <w:rPr>
          <w:b/>
          <w:sz w:val="28"/>
          <w:szCs w:val="28"/>
        </w:rPr>
        <w:t xml:space="preserve">tå på  snowboard </w:t>
      </w:r>
      <w:r w:rsidR="000132CB">
        <w:rPr>
          <w:b/>
          <w:sz w:val="28"/>
          <w:szCs w:val="28"/>
        </w:rPr>
        <w:t xml:space="preserve"> </w:t>
      </w:r>
      <w:r w:rsidR="00D613A9" w:rsidRPr="00D613A9">
        <w:rPr>
          <w:b/>
          <w:sz w:val="32"/>
          <w:szCs w:val="32"/>
        </w:rPr>
        <w:t>(</w:t>
      </w:r>
      <w:r w:rsidRPr="00D613A9">
        <w:rPr>
          <w:b/>
          <w:sz w:val="32"/>
          <w:szCs w:val="32"/>
        </w:rPr>
        <w:t>kun for de som mestrer heisen alene!!!!!! ).</w:t>
      </w:r>
    </w:p>
    <w:p w:rsidR="00613CEF" w:rsidRPr="00613CEF" w:rsidRDefault="00966E8C" w:rsidP="0039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vil være </w:t>
      </w:r>
      <w:r w:rsidR="000F13C0">
        <w:rPr>
          <w:b/>
          <w:sz w:val="28"/>
          <w:szCs w:val="28"/>
        </w:rPr>
        <w:t xml:space="preserve">2-3 </w:t>
      </w:r>
      <w:r w:rsidR="00613CEF" w:rsidRPr="00613CEF">
        <w:rPr>
          <w:b/>
          <w:sz w:val="28"/>
          <w:szCs w:val="28"/>
        </w:rPr>
        <w:t xml:space="preserve">fra personalet oppe i bakken med ski på beina </w:t>
      </w:r>
      <w:r w:rsidR="00613CEF" w:rsidRPr="00613CEF">
        <w:rPr>
          <w:b/>
          <w:sz w:val="28"/>
          <w:szCs w:val="28"/>
        </w:rPr>
        <w:sym w:font="Wingdings" w:char="F04A"/>
      </w:r>
      <w:r w:rsidR="000132CB">
        <w:rPr>
          <w:b/>
          <w:sz w:val="28"/>
          <w:szCs w:val="28"/>
        </w:rPr>
        <w:t>-</w:t>
      </w:r>
    </w:p>
    <w:p w:rsidR="000F13C0" w:rsidRDefault="000F13C0" w:rsidP="000F13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som ikke ønsker å </w:t>
      </w:r>
      <w:r w:rsidR="003F2969" w:rsidRPr="00613CEF">
        <w:rPr>
          <w:b/>
          <w:sz w:val="28"/>
          <w:szCs w:val="28"/>
        </w:rPr>
        <w:t xml:space="preserve">benytte seg av </w:t>
      </w:r>
      <w:proofErr w:type="spellStart"/>
      <w:r w:rsidR="003F2969" w:rsidRPr="00613CEF">
        <w:rPr>
          <w:b/>
          <w:sz w:val="28"/>
          <w:szCs w:val="28"/>
        </w:rPr>
        <w:t>slalom</w:t>
      </w:r>
      <w:r w:rsidR="007B2446" w:rsidRPr="00613CEF">
        <w:rPr>
          <w:b/>
          <w:sz w:val="28"/>
          <w:szCs w:val="28"/>
        </w:rPr>
        <w:t>bakken</w:t>
      </w:r>
      <w:proofErr w:type="spellEnd"/>
      <w:r w:rsidR="003F2969" w:rsidRPr="00613C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kan </w:t>
      </w:r>
      <w:r w:rsidR="00055E79">
        <w:rPr>
          <w:b/>
          <w:sz w:val="28"/>
          <w:szCs w:val="28"/>
        </w:rPr>
        <w:t>ake med</w:t>
      </w:r>
      <w:r w:rsidR="003F2969" w:rsidRPr="00613CEF">
        <w:rPr>
          <w:b/>
          <w:sz w:val="28"/>
          <w:szCs w:val="28"/>
        </w:rPr>
        <w:t xml:space="preserve"> rompeakebret</w:t>
      </w:r>
      <w:r w:rsidR="00055E79">
        <w:rPr>
          <w:b/>
          <w:sz w:val="28"/>
          <w:szCs w:val="28"/>
        </w:rPr>
        <w:t>t på venstre side av bakken</w:t>
      </w:r>
      <w:r w:rsidR="003F2969" w:rsidRPr="00613CEF">
        <w:rPr>
          <w:b/>
          <w:sz w:val="28"/>
          <w:szCs w:val="28"/>
        </w:rPr>
        <w:t>.</w:t>
      </w:r>
      <w:r w:rsidR="00055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AKS har rompeakebrett.</w:t>
      </w:r>
    </w:p>
    <w:p w:rsidR="000132CB" w:rsidRPr="00613CEF" w:rsidRDefault="000132CB" w:rsidP="000F13C0">
      <w:pPr>
        <w:spacing w:after="0" w:line="240" w:lineRule="auto"/>
        <w:rPr>
          <w:b/>
          <w:sz w:val="28"/>
          <w:szCs w:val="28"/>
        </w:rPr>
      </w:pPr>
    </w:p>
    <w:p w:rsidR="007B2446" w:rsidRPr="00613CEF" w:rsidRDefault="007B2446" w:rsidP="000132CB">
      <w:pPr>
        <w:spacing w:after="0"/>
        <w:rPr>
          <w:b/>
          <w:sz w:val="28"/>
          <w:szCs w:val="28"/>
        </w:rPr>
      </w:pPr>
      <w:r w:rsidRPr="00613CEF">
        <w:rPr>
          <w:b/>
          <w:sz w:val="28"/>
          <w:szCs w:val="28"/>
        </w:rPr>
        <w:t xml:space="preserve">Varmestua er </w:t>
      </w:r>
      <w:r w:rsidR="00055E79">
        <w:rPr>
          <w:b/>
          <w:sz w:val="28"/>
          <w:szCs w:val="28"/>
        </w:rPr>
        <w:t>åpen,</w:t>
      </w:r>
      <w:r w:rsidR="000F13C0">
        <w:rPr>
          <w:b/>
          <w:sz w:val="28"/>
          <w:szCs w:val="28"/>
        </w:rPr>
        <w:t xml:space="preserve"> barna kan ha med seg maks</w:t>
      </w:r>
      <w:r w:rsidRPr="00613CEF">
        <w:rPr>
          <w:b/>
          <w:sz w:val="28"/>
          <w:szCs w:val="28"/>
        </w:rPr>
        <w:t xml:space="preserve"> 50 kr og handle for .</w:t>
      </w:r>
    </w:p>
    <w:p w:rsidR="007B2446" w:rsidRPr="00613CEF" w:rsidRDefault="000132CB" w:rsidP="000132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Matpakke</w:t>
      </w:r>
      <w:r w:rsidR="007B2446" w:rsidRPr="00613CEF">
        <w:rPr>
          <w:b/>
          <w:sz w:val="28"/>
          <w:szCs w:val="28"/>
        </w:rPr>
        <w:t>, drikke og ett ekstra sett med votter pakkes i en sekk .</w:t>
      </w:r>
    </w:p>
    <w:p w:rsidR="007B2446" w:rsidRPr="000132CB" w:rsidRDefault="007B2446" w:rsidP="00397ADD">
      <w:pPr>
        <w:rPr>
          <w:b/>
          <w:i/>
          <w:sz w:val="36"/>
          <w:szCs w:val="36"/>
        </w:rPr>
      </w:pPr>
      <w:proofErr w:type="spellStart"/>
      <w:r w:rsidRPr="000132CB">
        <w:rPr>
          <w:b/>
          <w:i/>
          <w:sz w:val="36"/>
          <w:szCs w:val="36"/>
        </w:rPr>
        <w:t>Slalom</w:t>
      </w:r>
      <w:r w:rsidR="000132CB">
        <w:rPr>
          <w:b/>
          <w:i/>
          <w:sz w:val="36"/>
          <w:szCs w:val="36"/>
        </w:rPr>
        <w:t>utstyr</w:t>
      </w:r>
      <w:proofErr w:type="spellEnd"/>
      <w:r w:rsidR="000132CB">
        <w:rPr>
          <w:b/>
          <w:i/>
          <w:sz w:val="36"/>
          <w:szCs w:val="36"/>
        </w:rPr>
        <w:t xml:space="preserve"> må barn </w:t>
      </w:r>
      <w:r w:rsidRPr="000132CB">
        <w:rPr>
          <w:b/>
          <w:i/>
          <w:sz w:val="36"/>
          <w:szCs w:val="36"/>
        </w:rPr>
        <w:t xml:space="preserve">eller foreldre </w:t>
      </w:r>
      <w:r w:rsidR="000132CB">
        <w:rPr>
          <w:b/>
          <w:i/>
          <w:sz w:val="36"/>
          <w:szCs w:val="36"/>
        </w:rPr>
        <w:t>s</w:t>
      </w:r>
      <w:r w:rsidR="000132CB" w:rsidRPr="000132CB">
        <w:rPr>
          <w:b/>
          <w:i/>
          <w:sz w:val="36"/>
          <w:szCs w:val="36"/>
        </w:rPr>
        <w:t xml:space="preserve">elv </w:t>
      </w:r>
      <w:r w:rsidR="000132CB">
        <w:rPr>
          <w:b/>
          <w:i/>
          <w:sz w:val="36"/>
          <w:szCs w:val="36"/>
        </w:rPr>
        <w:t xml:space="preserve">frakte </w:t>
      </w:r>
      <w:r w:rsidR="00055E79">
        <w:rPr>
          <w:b/>
          <w:i/>
          <w:sz w:val="36"/>
          <w:szCs w:val="36"/>
        </w:rPr>
        <w:t>ned til bakken</w:t>
      </w:r>
      <w:r w:rsidRPr="000132CB">
        <w:rPr>
          <w:b/>
          <w:i/>
          <w:sz w:val="36"/>
          <w:szCs w:val="36"/>
        </w:rPr>
        <w:t>.</w:t>
      </w:r>
      <w:r w:rsidR="00055E79">
        <w:rPr>
          <w:b/>
          <w:i/>
          <w:sz w:val="36"/>
          <w:szCs w:val="36"/>
        </w:rPr>
        <w:t xml:space="preserve"> Husk hjelm!</w:t>
      </w:r>
    </w:p>
    <w:p w:rsidR="007B2446" w:rsidRPr="00055E79" w:rsidRDefault="000132CB" w:rsidP="000132CB">
      <w:pPr>
        <w:spacing w:after="0"/>
        <w:rPr>
          <w:b/>
          <w:sz w:val="28"/>
          <w:szCs w:val="28"/>
        </w:rPr>
      </w:pPr>
      <w:r w:rsidRPr="00055E79">
        <w:rPr>
          <w:b/>
          <w:sz w:val="28"/>
          <w:szCs w:val="28"/>
        </w:rPr>
        <w:t xml:space="preserve">To </w:t>
      </w:r>
      <w:r w:rsidR="007B2446" w:rsidRPr="00055E79">
        <w:rPr>
          <w:b/>
          <w:sz w:val="28"/>
          <w:szCs w:val="28"/>
        </w:rPr>
        <w:t xml:space="preserve">fra personalet er der fra kl.09.00 </w:t>
      </w:r>
      <w:r w:rsidR="003B47AA" w:rsidRPr="00055E79">
        <w:rPr>
          <w:b/>
          <w:sz w:val="28"/>
          <w:szCs w:val="28"/>
        </w:rPr>
        <w:t xml:space="preserve">begge dager </w:t>
      </w:r>
      <w:r w:rsidR="00D613A9" w:rsidRPr="00055E79">
        <w:rPr>
          <w:b/>
          <w:sz w:val="28"/>
          <w:szCs w:val="28"/>
        </w:rPr>
        <w:t xml:space="preserve">for å ta </w:t>
      </w:r>
      <w:proofErr w:type="spellStart"/>
      <w:r w:rsidR="00D613A9" w:rsidRPr="00055E79">
        <w:rPr>
          <w:b/>
          <w:sz w:val="28"/>
          <w:szCs w:val="28"/>
        </w:rPr>
        <w:t>i mot</w:t>
      </w:r>
      <w:proofErr w:type="spellEnd"/>
      <w:r w:rsidR="00D613A9" w:rsidRPr="00055E79">
        <w:rPr>
          <w:b/>
          <w:sz w:val="28"/>
          <w:szCs w:val="28"/>
        </w:rPr>
        <w:t xml:space="preserve"> </w:t>
      </w:r>
      <w:r w:rsidR="007B2446" w:rsidRPr="00055E79">
        <w:rPr>
          <w:b/>
          <w:sz w:val="28"/>
          <w:szCs w:val="28"/>
        </w:rPr>
        <w:t>utstyr hvi</w:t>
      </w:r>
      <w:r w:rsidR="00055E79" w:rsidRPr="00055E79">
        <w:rPr>
          <w:b/>
          <w:sz w:val="28"/>
          <w:szCs w:val="28"/>
        </w:rPr>
        <w:t>s det er mest lettvint for dere</w:t>
      </w:r>
      <w:r w:rsidR="007B2446" w:rsidRPr="00055E79">
        <w:rPr>
          <w:b/>
          <w:sz w:val="28"/>
          <w:szCs w:val="28"/>
        </w:rPr>
        <w:t>.</w:t>
      </w:r>
      <w:r w:rsidRPr="00055E79">
        <w:rPr>
          <w:b/>
          <w:sz w:val="28"/>
          <w:szCs w:val="28"/>
        </w:rPr>
        <w:t xml:space="preserve"> Bakken åpner kl. 10.00.</w:t>
      </w:r>
    </w:p>
    <w:p w:rsidR="000132CB" w:rsidRPr="00055E79" w:rsidRDefault="000132CB" w:rsidP="000132CB">
      <w:pPr>
        <w:spacing w:after="0"/>
        <w:rPr>
          <w:b/>
          <w:sz w:val="28"/>
          <w:szCs w:val="28"/>
        </w:rPr>
      </w:pPr>
      <w:r w:rsidRPr="00055E79">
        <w:rPr>
          <w:b/>
          <w:sz w:val="28"/>
          <w:szCs w:val="28"/>
        </w:rPr>
        <w:t xml:space="preserve">Vi går tilbake til AKS kl. 15.00. </w:t>
      </w:r>
      <w:r w:rsidR="00613CEF" w:rsidRPr="00055E79">
        <w:rPr>
          <w:b/>
          <w:sz w:val="28"/>
          <w:szCs w:val="28"/>
        </w:rPr>
        <w:t>Barna kan også hentes i b</w:t>
      </w:r>
      <w:r w:rsidRPr="00055E79">
        <w:rPr>
          <w:b/>
          <w:sz w:val="28"/>
          <w:szCs w:val="28"/>
        </w:rPr>
        <w:t xml:space="preserve">akken senest 16.30 begge dager, om dere gir beskjed på forhånd. Dette gjelder </w:t>
      </w:r>
      <w:r w:rsidR="00055E79" w:rsidRPr="00055E79">
        <w:rPr>
          <w:b/>
          <w:sz w:val="28"/>
          <w:szCs w:val="28"/>
        </w:rPr>
        <w:t xml:space="preserve">kun </w:t>
      </w:r>
      <w:r w:rsidRPr="00055E79">
        <w:rPr>
          <w:b/>
          <w:sz w:val="28"/>
          <w:szCs w:val="28"/>
        </w:rPr>
        <w:t>de som står i bakken.</w:t>
      </w:r>
    </w:p>
    <w:p w:rsidR="00613CEF" w:rsidRPr="00055E79" w:rsidRDefault="00613CEF" w:rsidP="00397ADD">
      <w:pPr>
        <w:rPr>
          <w:b/>
          <w:sz w:val="28"/>
          <w:szCs w:val="28"/>
        </w:rPr>
      </w:pPr>
      <w:r w:rsidRPr="00055E79">
        <w:rPr>
          <w:b/>
          <w:sz w:val="28"/>
          <w:szCs w:val="28"/>
        </w:rPr>
        <w:t>Utstyr</w:t>
      </w:r>
      <w:r w:rsidR="000132CB" w:rsidRPr="00055E79">
        <w:rPr>
          <w:b/>
          <w:sz w:val="28"/>
          <w:szCs w:val="28"/>
        </w:rPr>
        <w:t xml:space="preserve"> kan</w:t>
      </w:r>
      <w:r w:rsidR="000E1402">
        <w:rPr>
          <w:b/>
          <w:sz w:val="28"/>
          <w:szCs w:val="28"/>
        </w:rPr>
        <w:t xml:space="preserve"> låses inn i varmestua</w:t>
      </w:r>
      <w:r w:rsidR="00966E8C" w:rsidRPr="00055E79">
        <w:rPr>
          <w:b/>
          <w:sz w:val="28"/>
          <w:szCs w:val="28"/>
        </w:rPr>
        <w:t xml:space="preserve"> </w:t>
      </w:r>
      <w:r w:rsidRPr="00055E79">
        <w:rPr>
          <w:b/>
          <w:sz w:val="28"/>
          <w:szCs w:val="28"/>
        </w:rPr>
        <w:t>fra torsdag til fredag</w:t>
      </w:r>
      <w:r w:rsidR="00055E79" w:rsidRPr="00055E79">
        <w:rPr>
          <w:b/>
          <w:sz w:val="28"/>
          <w:szCs w:val="28"/>
        </w:rPr>
        <w:t xml:space="preserve"> hvis ønskelig!</w:t>
      </w:r>
    </w:p>
    <w:p w:rsidR="00941343" w:rsidRPr="00055E79" w:rsidRDefault="00613CEF" w:rsidP="00397ADD">
      <w:pPr>
        <w:rPr>
          <w:b/>
          <w:sz w:val="28"/>
          <w:szCs w:val="28"/>
        </w:rPr>
      </w:pPr>
      <w:r w:rsidRPr="00055E79">
        <w:rPr>
          <w:b/>
          <w:sz w:val="28"/>
          <w:szCs w:val="28"/>
        </w:rPr>
        <w:t xml:space="preserve">Husk og merk alt av utstyr </w:t>
      </w:r>
      <w:r w:rsidR="000132CB" w:rsidRPr="00055E79">
        <w:rPr>
          <w:b/>
          <w:sz w:val="28"/>
          <w:szCs w:val="28"/>
        </w:rPr>
        <w:t>med navn</w:t>
      </w:r>
      <w:r w:rsidRPr="00055E79">
        <w:rPr>
          <w:b/>
          <w:sz w:val="28"/>
          <w:szCs w:val="28"/>
        </w:rPr>
        <w:sym w:font="Wingdings" w:char="F04A"/>
      </w:r>
      <w:r w:rsidRPr="00055E79">
        <w:rPr>
          <w:b/>
          <w:sz w:val="28"/>
          <w:szCs w:val="28"/>
        </w:rPr>
        <w:t xml:space="preserve"> </w:t>
      </w:r>
      <w:r w:rsidRPr="00055E79">
        <w:rPr>
          <w:b/>
          <w:sz w:val="28"/>
          <w:szCs w:val="28"/>
        </w:rPr>
        <w:sym w:font="Wingdings" w:char="F04A"/>
      </w:r>
      <w:r w:rsidRPr="00055E79">
        <w:rPr>
          <w:b/>
          <w:sz w:val="28"/>
          <w:szCs w:val="28"/>
        </w:rPr>
        <w:t xml:space="preserve"> </w:t>
      </w:r>
      <w:r w:rsidRPr="00055E79">
        <w:rPr>
          <w:b/>
          <w:sz w:val="28"/>
          <w:szCs w:val="28"/>
        </w:rPr>
        <w:sym w:font="Wingdings" w:char="F04A"/>
      </w:r>
      <w:r w:rsidRPr="00055E79">
        <w:rPr>
          <w:b/>
          <w:sz w:val="28"/>
          <w:szCs w:val="28"/>
        </w:rPr>
        <w:t xml:space="preserve"> </w:t>
      </w:r>
    </w:p>
    <w:p w:rsidR="00055E79" w:rsidRPr="00055E79" w:rsidRDefault="000132CB" w:rsidP="00055E79">
      <w:pPr>
        <w:spacing w:after="0"/>
        <w:rPr>
          <w:b/>
          <w:i/>
          <w:sz w:val="32"/>
          <w:szCs w:val="32"/>
          <w:u w:val="single"/>
        </w:rPr>
      </w:pPr>
      <w:r w:rsidRPr="00055E79">
        <w:rPr>
          <w:b/>
          <w:i/>
          <w:sz w:val="32"/>
          <w:szCs w:val="32"/>
          <w:u w:val="single"/>
        </w:rPr>
        <w:t xml:space="preserve">Gi oss beskjed om dere endrer planer </w:t>
      </w:r>
      <w:r w:rsidR="00941343" w:rsidRPr="00055E79">
        <w:rPr>
          <w:b/>
          <w:i/>
          <w:sz w:val="32"/>
          <w:szCs w:val="32"/>
          <w:u w:val="single"/>
        </w:rPr>
        <w:t>og barna skal ha fri fra AKS allikevel, senest kl. 8.00 samme dag!</w:t>
      </w:r>
      <w:r w:rsidR="00055E79" w:rsidRPr="00055E79">
        <w:rPr>
          <w:b/>
          <w:i/>
          <w:sz w:val="32"/>
          <w:szCs w:val="32"/>
          <w:u w:val="single"/>
        </w:rPr>
        <w:t xml:space="preserve"> </w:t>
      </w:r>
    </w:p>
    <w:p w:rsidR="00055E79" w:rsidRPr="00055E79" w:rsidRDefault="00055E79" w:rsidP="00055E79">
      <w:pPr>
        <w:spacing w:after="0"/>
        <w:rPr>
          <w:b/>
          <w:i/>
          <w:sz w:val="32"/>
          <w:szCs w:val="32"/>
          <w:u w:val="single"/>
        </w:rPr>
      </w:pPr>
      <w:r w:rsidRPr="00055E79">
        <w:rPr>
          <w:b/>
          <w:i/>
          <w:sz w:val="32"/>
          <w:szCs w:val="32"/>
          <w:u w:val="single"/>
        </w:rPr>
        <w:t>Oppmøte på AKS-bygget senest kl. 9.30 alle dager.</w:t>
      </w:r>
    </w:p>
    <w:p w:rsidR="00941343" w:rsidRPr="00941343" w:rsidRDefault="00941343" w:rsidP="00397ADD">
      <w:pPr>
        <w:rPr>
          <w:b/>
          <w:i/>
          <w:sz w:val="32"/>
          <w:szCs w:val="32"/>
          <w:u w:val="single"/>
        </w:rPr>
      </w:pPr>
    </w:p>
    <w:p w:rsidR="00B9026E" w:rsidRPr="00397ADD" w:rsidRDefault="00B9026E" w:rsidP="00397ADD">
      <w:pPr>
        <w:rPr>
          <w:b/>
          <w:sz w:val="32"/>
          <w:szCs w:val="32"/>
        </w:rPr>
      </w:pPr>
    </w:p>
    <w:sectPr w:rsidR="00B9026E" w:rsidRPr="0039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D"/>
    <w:rsid w:val="000132CB"/>
    <w:rsid w:val="00055E79"/>
    <w:rsid w:val="000E1402"/>
    <w:rsid w:val="000F13C0"/>
    <w:rsid w:val="001462D2"/>
    <w:rsid w:val="002C39F9"/>
    <w:rsid w:val="00397ADD"/>
    <w:rsid w:val="003B47AA"/>
    <w:rsid w:val="003F2969"/>
    <w:rsid w:val="00613CEF"/>
    <w:rsid w:val="00684B62"/>
    <w:rsid w:val="006D3CFA"/>
    <w:rsid w:val="007B2446"/>
    <w:rsid w:val="00832249"/>
    <w:rsid w:val="008925DB"/>
    <w:rsid w:val="00941343"/>
    <w:rsid w:val="00966E8C"/>
    <w:rsid w:val="00B61D61"/>
    <w:rsid w:val="00B9026E"/>
    <w:rsid w:val="00BF69DB"/>
    <w:rsid w:val="00D613A9"/>
    <w:rsid w:val="00DB15BD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97B6-192A-4622-93AF-E3D4BF1E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A4123147.dotm</Template>
  <TotalTime>1</TotalTime>
  <Pages>2</Pages>
  <Words>378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Gustavsen</dc:creator>
  <cp:lastModifiedBy>Øystein Sæbø</cp:lastModifiedBy>
  <cp:revision>2</cp:revision>
  <cp:lastPrinted>2017-02-15T16:32:00Z</cp:lastPrinted>
  <dcterms:created xsi:type="dcterms:W3CDTF">2017-02-16T10:31:00Z</dcterms:created>
  <dcterms:modified xsi:type="dcterms:W3CDTF">2017-02-16T10:31:00Z</dcterms:modified>
</cp:coreProperties>
</file>