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C65C" w14:textId="77777777" w:rsidR="00655706" w:rsidRDefault="00365FC3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Ljan skole</w:t>
      </w:r>
    </w:p>
    <w:p w14:paraId="31C9B2DE" w14:textId="77777777" w:rsidR="00655706" w:rsidRDefault="00655706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21DFBEF9" w14:textId="77777777" w:rsidR="005E4F1D" w:rsidRDefault="005E4F1D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1FAE2582" w14:textId="2A067300" w:rsidR="00655706" w:rsidRDefault="00655706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Rutiner for smitte</w:t>
      </w:r>
      <w:r w:rsidR="00624F2D">
        <w:rPr>
          <w:rFonts w:ascii="Oslo Sans Office" w:hAnsi="Oslo Sans Office"/>
          <w:color w:val="2A2859"/>
          <w:sz w:val="38"/>
          <w:szCs w:val="38"/>
        </w:rPr>
        <w:t>forebyggin</w:t>
      </w:r>
      <w:r>
        <w:rPr>
          <w:rFonts w:ascii="Oslo Sans Office" w:hAnsi="Oslo Sans Office"/>
          <w:color w:val="2A2859"/>
          <w:sz w:val="38"/>
          <w:szCs w:val="38"/>
        </w:rPr>
        <w:t>g</w:t>
      </w:r>
    </w:p>
    <w:p w14:paraId="76E1B7E7" w14:textId="70497D81" w:rsidR="00206108" w:rsidRPr="00206108" w:rsidRDefault="00206108" w:rsidP="00206108">
      <w:pPr>
        <w:shd w:val="clear" w:color="auto" w:fill="FFFFFF"/>
        <w:spacing w:after="300" w:line="480" w:lineRule="atLeast"/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</w:pPr>
      <w:r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Utarbeidet i </w:t>
      </w:r>
      <w:r w:rsidRPr="00206108"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i henhold til  </w:t>
      </w:r>
      <w:hyperlink r:id="rId11" w:history="1">
        <w:r w:rsidR="00765B06" w:rsidRPr="00D51FAA">
          <w:rPr>
            <w:rStyle w:val="Hyperkobling"/>
            <w:rFonts w:ascii="Oslo Sans Office" w:eastAsia="Times New Roman" w:hAnsi="Oslo Sans Office" w:cs="Times New Roman"/>
            <w:sz w:val="28"/>
            <w:szCs w:val="28"/>
            <w:lang w:eastAsia="nb-NO"/>
          </w:rPr>
          <w:t>https://www.udir.no/kvalitet-og-kompetanse/sikkerhet-og-beredskap/informasjon-om-koronaviruset/smittevernveileder/veileder-om-smittevern-for-skoletrinn-17/</w:t>
        </w:r>
      </w:hyperlink>
      <w:r w:rsidR="00765B06"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 </w:t>
      </w:r>
    </w:p>
    <w:p w14:paraId="4C59044A" w14:textId="77777777" w:rsidR="00206108" w:rsidRDefault="00206108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0E066FF7" w14:textId="332D191A" w:rsidR="00C72821" w:rsidRPr="00555100" w:rsidRDefault="00F05899" w:rsidP="00903CA1">
      <w:pPr>
        <w:pStyle w:val="Undertittel"/>
        <w:rPr>
          <w:b w:val="0"/>
        </w:rPr>
      </w:pPr>
      <w:r>
        <w:rPr>
          <w:b w:val="0"/>
        </w:rPr>
        <w:t>12.12</w:t>
      </w:r>
      <w:r w:rsidR="00861467" w:rsidRPr="00555100">
        <w:rPr>
          <w:b w:val="0"/>
        </w:rPr>
        <w:t>.2021</w:t>
      </w:r>
    </w:p>
    <w:p w14:paraId="3A2FB9A1" w14:textId="77777777" w:rsidR="002973FC" w:rsidRPr="00555100" w:rsidRDefault="002973FC" w:rsidP="00C72821"/>
    <w:p w14:paraId="1C13F7AE" w14:textId="77777777" w:rsidR="009411BC" w:rsidRPr="009411BC" w:rsidRDefault="009411BC" w:rsidP="009411BC">
      <w:pPr>
        <w:shd w:val="clear" w:color="auto" w:fill="FFFFFF"/>
        <w:spacing w:before="240"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  <w:r w:rsidRPr="009411BC"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  <w:t>Formålet med rådene er å begrense spredning av covid-19. De tre grunnpilarene for å hindre smittespredning er:</w:t>
      </w:r>
    </w:p>
    <w:p w14:paraId="4511947E" w14:textId="77777777" w:rsidR="009411BC" w:rsidRPr="009411BC" w:rsidRDefault="009411BC" w:rsidP="009411B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  <w:r w:rsidRPr="009411BC">
        <w:rPr>
          <w:rFonts w:ascii="Oslo Sans Office" w:eastAsia="Times New Roman" w:hAnsi="Oslo Sans Office" w:cs="Times New Roman"/>
          <w:b/>
          <w:bCs/>
          <w:color w:val="303030"/>
          <w:sz w:val="27"/>
          <w:szCs w:val="27"/>
          <w:lang w:eastAsia="nb-NO"/>
        </w:rPr>
        <w:t>Syke personer skal ikke være på skolen</w:t>
      </w:r>
      <w:r w:rsidRPr="009411BC"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  <w:t>. Det aller viktigste smitteverntiltaket er at syke personer holder seg hjemme, selv ved milde symptomer.</w:t>
      </w:r>
    </w:p>
    <w:p w14:paraId="4E7A8E26" w14:textId="77777777" w:rsidR="009411BC" w:rsidRPr="009411BC" w:rsidRDefault="009411BC" w:rsidP="009411B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  <w:r w:rsidRPr="009411BC">
        <w:rPr>
          <w:rFonts w:ascii="Oslo Sans Office" w:eastAsia="Times New Roman" w:hAnsi="Oslo Sans Office" w:cs="Times New Roman"/>
          <w:b/>
          <w:bCs/>
          <w:color w:val="303030"/>
          <w:sz w:val="27"/>
          <w:szCs w:val="27"/>
          <w:lang w:eastAsia="nb-NO"/>
        </w:rPr>
        <w:t>God hygiene.</w:t>
      </w:r>
      <w:r w:rsidRPr="009411BC"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  <w:t> Hostehygiene er viktig for å begrense dråpesmitte, mens håndhygiene er viktig for å hindre kontaktsmitte.</w:t>
      </w:r>
    </w:p>
    <w:p w14:paraId="4EAC229E" w14:textId="77777777" w:rsidR="009411BC" w:rsidRPr="009411BC" w:rsidRDefault="009411BC" w:rsidP="009411BC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  <w:r w:rsidRPr="009411BC">
        <w:rPr>
          <w:rFonts w:ascii="Oslo Sans Office" w:eastAsia="Times New Roman" w:hAnsi="Oslo Sans Office" w:cs="Times New Roman"/>
          <w:b/>
          <w:bCs/>
          <w:color w:val="303030"/>
          <w:sz w:val="27"/>
          <w:szCs w:val="27"/>
          <w:lang w:eastAsia="nb-NO"/>
        </w:rPr>
        <w:t>Redusert kontakt mellom personer.</w:t>
      </w:r>
      <w:r w:rsidRPr="009411BC"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  <w:t> Økt fysisk avstand mellom mennesker reduserer muligheten for smitte, også før symptomer på sykdom oppstår. Mindre grupper gir færre nærkontakter og redusert risiko for smitte.</w:t>
      </w:r>
    </w:p>
    <w:p w14:paraId="19466D61" w14:textId="3DDEE17A" w:rsidR="00861467" w:rsidRPr="00A62F0B" w:rsidRDefault="00861467" w:rsidP="00861467">
      <w:p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</w:p>
    <w:p w14:paraId="519DD3F4" w14:textId="77777777" w:rsidR="00F7221C" w:rsidRPr="00A62F0B" w:rsidRDefault="000859D0" w:rsidP="00F7221C">
      <w:pPr>
        <w:pStyle w:val="NormalWeb"/>
        <w:shd w:val="clear" w:color="auto" w:fill="FFFFFF"/>
        <w:spacing w:before="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hyperlink r:id="rId12" w:anchor="haandhygiene" w:history="1">
        <w:r w:rsidR="00F7221C" w:rsidRPr="00A62F0B">
          <w:rPr>
            <w:rStyle w:val="Hyperkobling"/>
            <w:rFonts w:ascii="Oslo Sans Office" w:hAnsi="Oslo Sans Office"/>
            <w:color w:val="303030"/>
            <w:sz w:val="27"/>
            <w:szCs w:val="27"/>
          </w:rPr>
          <w:t>God håndhygiene</w:t>
        </w:r>
      </w:hyperlink>
      <w:r w:rsidR="00F7221C" w:rsidRPr="00A62F0B">
        <w:rPr>
          <w:rFonts w:ascii="Oslo Sans Office" w:hAnsi="Oslo Sans Office"/>
          <w:color w:val="303030"/>
          <w:sz w:val="27"/>
          <w:szCs w:val="27"/>
        </w:rPr>
        <w:t> bør utføres på rett måte, til rett tid og med effektive og skånsomme produkter. Gode fasiliteter og gode rutiner er nødvendig for etterlevelse.</w:t>
      </w:r>
    </w:p>
    <w:p w14:paraId="2ED90EC9" w14:textId="77777777" w:rsidR="00F7221C" w:rsidRPr="00A62F0B" w:rsidRDefault="00F7221C" w:rsidP="00F7221C">
      <w:pPr>
        <w:pStyle w:val="NormalWeb"/>
        <w:shd w:val="clear" w:color="auto" w:fill="FFFFFF"/>
        <w:spacing w:before="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Style w:val="Sterk"/>
          <w:rFonts w:ascii="Oslo Sans Office" w:hAnsi="Oslo Sans Office"/>
          <w:color w:val="303030"/>
          <w:sz w:val="27"/>
          <w:szCs w:val="27"/>
        </w:rPr>
        <w:t>Når bør håndvask/-desinfeksjon utføres:</w:t>
      </w:r>
    </w:p>
    <w:p w14:paraId="5818F203" w14:textId="77777777" w:rsidR="00F7221C" w:rsidRPr="00A62F0B" w:rsidRDefault="00F7221C" w:rsidP="00F7221C">
      <w:pPr>
        <w:numPr>
          <w:ilvl w:val="0"/>
          <w:numId w:val="20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Ved ankomst skole</w:t>
      </w:r>
    </w:p>
    <w:p w14:paraId="50093162" w14:textId="77777777" w:rsidR="00F7221C" w:rsidRPr="00A62F0B" w:rsidRDefault="00F7221C" w:rsidP="00F7221C">
      <w:pPr>
        <w:numPr>
          <w:ilvl w:val="0"/>
          <w:numId w:val="20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Før måltider/mathåndtering</w:t>
      </w:r>
    </w:p>
    <w:p w14:paraId="0BB863B5" w14:textId="77777777" w:rsidR="00F7221C" w:rsidRPr="00A62F0B" w:rsidRDefault="00F7221C" w:rsidP="00F7221C">
      <w:pPr>
        <w:numPr>
          <w:ilvl w:val="0"/>
          <w:numId w:val="20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Etter toalettbesøk</w:t>
      </w:r>
    </w:p>
    <w:p w14:paraId="3BD5C7D5" w14:textId="77777777" w:rsidR="00F7221C" w:rsidRPr="00A62F0B" w:rsidRDefault="00F7221C" w:rsidP="00F7221C">
      <w:pPr>
        <w:numPr>
          <w:ilvl w:val="0"/>
          <w:numId w:val="20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lastRenderedPageBreak/>
        <w:t>Ved synlig skitne hender</w:t>
      </w:r>
    </w:p>
    <w:p w14:paraId="13600F3F" w14:textId="77777777" w:rsidR="00F7221C" w:rsidRPr="00A62F0B" w:rsidRDefault="00F7221C" w:rsidP="00F7221C">
      <w:pPr>
        <w:numPr>
          <w:ilvl w:val="0"/>
          <w:numId w:val="20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Etter kontakt med kroppsvæsker (eksempelvis etter å ha pusset nesen)</w:t>
      </w:r>
    </w:p>
    <w:p w14:paraId="789036E9" w14:textId="6B4C8BDB" w:rsidR="00936676" w:rsidRPr="00A62F0B" w:rsidRDefault="00936676" w:rsidP="00861467">
      <w:p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</w:p>
    <w:p w14:paraId="196FA62F" w14:textId="77777777" w:rsidR="00E279CA" w:rsidRPr="00A62F0B" w:rsidRDefault="00E279CA" w:rsidP="00E279CA">
      <w:pPr>
        <w:pStyle w:val="Overskrift3"/>
        <w:shd w:val="clear" w:color="auto" w:fill="FFFFFF"/>
        <w:spacing w:before="240"/>
        <w:rPr>
          <w:rFonts w:ascii="Oslo Sans Office" w:hAnsi="Oslo Sans Office" w:cs="Helvetica"/>
          <w:color w:val="303030"/>
          <w:sz w:val="36"/>
          <w:szCs w:val="36"/>
        </w:rPr>
      </w:pPr>
      <w:r w:rsidRPr="00A62F0B">
        <w:rPr>
          <w:rFonts w:ascii="Oslo Sans Office" w:hAnsi="Oslo Sans Office" w:cs="Helvetica"/>
          <w:color w:val="303030"/>
          <w:sz w:val="36"/>
          <w:szCs w:val="36"/>
        </w:rPr>
        <w:t>Godt renhold</w:t>
      </w:r>
    </w:p>
    <w:p w14:paraId="6B471DC8" w14:textId="77777777" w:rsidR="00E279CA" w:rsidRPr="00A62F0B" w:rsidRDefault="00E279CA" w:rsidP="00E279CA">
      <w:pPr>
        <w:pStyle w:val="NormalWeb"/>
        <w:shd w:val="clear" w:color="auto" w:fill="FFFFFF"/>
        <w:spacing w:before="24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Koronavirus fjernes enkelt ved manuell rengjøring med vann og vanlige rengjøringsmidler.</w:t>
      </w:r>
    </w:p>
    <w:p w14:paraId="224E7127" w14:textId="77777777" w:rsidR="00E279CA" w:rsidRPr="00A62F0B" w:rsidRDefault="00E279CA" w:rsidP="00E279CA">
      <w:pPr>
        <w:pStyle w:val="NormalWeb"/>
        <w:shd w:val="clear" w:color="auto" w:fill="FFFFFF"/>
        <w:spacing w:before="24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Skoleeier bør gå igjennom rutiner og lokale renholdsplaner, og lage tilpasninger (organisering, ansvar og ressursbehov).</w:t>
      </w:r>
    </w:p>
    <w:p w14:paraId="3657A36F" w14:textId="77777777" w:rsidR="00E279CA" w:rsidRPr="00A62F0B" w:rsidRDefault="00E279CA" w:rsidP="00E279CA">
      <w:pPr>
        <w:pStyle w:val="NormalWeb"/>
        <w:shd w:val="clear" w:color="auto" w:fill="FFFFFF"/>
        <w:spacing w:before="24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Ved grønt nivå er det tilstrekkelig med normalt renhold.</w:t>
      </w:r>
    </w:p>
    <w:p w14:paraId="5B25B0FD" w14:textId="77777777" w:rsidR="00E279CA" w:rsidRPr="00A62F0B" w:rsidRDefault="00E279CA" w:rsidP="00E279CA">
      <w:pPr>
        <w:pStyle w:val="NormalWeb"/>
        <w:shd w:val="clear" w:color="auto" w:fill="FFFFFF"/>
        <w:spacing w:before="24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A62F0B">
        <w:rPr>
          <w:rFonts w:ascii="Oslo Sans Office" w:hAnsi="Oslo Sans Office"/>
          <w:color w:val="303030"/>
          <w:sz w:val="27"/>
          <w:szCs w:val="27"/>
        </w:rPr>
        <w:t>Ved gult og rødt nivå tilrådes forsterket renhold, med særlig fokus på kontaktpunkter.</w:t>
      </w:r>
    </w:p>
    <w:p w14:paraId="729E4418" w14:textId="2C90D0C0" w:rsidR="00F7221C" w:rsidRPr="00A62F0B" w:rsidRDefault="00F7221C" w:rsidP="00861467">
      <w:pPr>
        <w:shd w:val="clear" w:color="auto" w:fill="FFFFFF"/>
        <w:spacing w:after="0" w:line="240" w:lineRule="auto"/>
        <w:rPr>
          <w:rFonts w:ascii="Oslo Sans Office" w:eastAsia="Times New Roman" w:hAnsi="Oslo Sans Office" w:cs="Times New Roman"/>
          <w:color w:val="303030"/>
          <w:sz w:val="27"/>
          <w:szCs w:val="27"/>
          <w:lang w:eastAsia="nb-NO"/>
        </w:rPr>
      </w:pPr>
    </w:p>
    <w:p w14:paraId="4AA51EBB" w14:textId="183E4DA0" w:rsidR="00154E39" w:rsidRPr="00A62F0B" w:rsidRDefault="00154E39" w:rsidP="00861467">
      <w:pPr>
        <w:shd w:val="clear" w:color="auto" w:fill="FFFFFF"/>
        <w:spacing w:after="0" w:line="240" w:lineRule="auto"/>
        <w:rPr>
          <w:rFonts w:ascii="Oslo Sans Office" w:hAnsi="Oslo Sans Office"/>
          <w:color w:val="303030"/>
          <w:sz w:val="27"/>
          <w:szCs w:val="27"/>
          <w:shd w:val="clear" w:color="auto" w:fill="FFFFFF"/>
        </w:rPr>
      </w:pPr>
      <w:r w:rsidRPr="00A62F0B">
        <w:rPr>
          <w:rFonts w:ascii="Oslo Sans Office" w:hAnsi="Oslo Sans Office"/>
          <w:color w:val="303030"/>
          <w:sz w:val="27"/>
          <w:szCs w:val="27"/>
          <w:shd w:val="clear" w:color="auto" w:fill="FFFFFF"/>
        </w:rPr>
        <w:t>Generelt anbefales å sikre god ventilasjon i lukkede omgivelser og tette rom.  I tette rom uten ventilasjonssystem, anbefales det å lufte regelmessig, for eksempel i friminutt. For øvrig bør eksisterende ventilasjonssystem brukes og vedlikeholdes som normalt.</w:t>
      </w:r>
    </w:p>
    <w:p w14:paraId="2934AAB9" w14:textId="64864C81" w:rsidR="00BB22ED" w:rsidRPr="00A62F0B" w:rsidRDefault="00BB22ED" w:rsidP="00861467">
      <w:pPr>
        <w:shd w:val="clear" w:color="auto" w:fill="FFFFFF"/>
        <w:spacing w:after="0" w:line="240" w:lineRule="auto"/>
        <w:rPr>
          <w:rFonts w:ascii="Oslo Sans Office" w:hAnsi="Oslo Sans Office"/>
          <w:color w:val="303030"/>
          <w:sz w:val="27"/>
          <w:szCs w:val="27"/>
          <w:shd w:val="clear" w:color="auto" w:fill="FFFFFF"/>
        </w:rPr>
      </w:pPr>
    </w:p>
    <w:p w14:paraId="680CC391" w14:textId="77777777" w:rsidR="009E6851" w:rsidRPr="009E6851" w:rsidRDefault="009E6851" w:rsidP="009E6851">
      <w:pPr>
        <w:pStyle w:val="Overskrift3"/>
        <w:shd w:val="clear" w:color="auto" w:fill="FFFFFF"/>
        <w:spacing w:before="240"/>
        <w:rPr>
          <w:rFonts w:ascii="Oslo Sans Office" w:hAnsi="Oslo Sans Office"/>
          <w:color w:val="0F6012" w:themeColor="accent3" w:themeShade="40"/>
          <w:sz w:val="36"/>
          <w:szCs w:val="36"/>
        </w:rPr>
      </w:pPr>
      <w:r w:rsidRPr="009E6851">
        <w:rPr>
          <w:rFonts w:ascii="Oslo Sans Office" w:hAnsi="Oslo Sans Office"/>
          <w:color w:val="0F6012" w:themeColor="accent3" w:themeShade="40"/>
          <w:sz w:val="36"/>
          <w:szCs w:val="36"/>
        </w:rPr>
        <w:t>Grønt nivå</w:t>
      </w:r>
    </w:p>
    <w:p w14:paraId="4CB77AA6" w14:textId="77777777" w:rsidR="009E6851" w:rsidRPr="009E6851" w:rsidRDefault="009E6851" w:rsidP="009E6851">
      <w:pPr>
        <w:pStyle w:val="NormalWeb"/>
        <w:shd w:val="clear" w:color="auto" w:fill="FFFFFF"/>
        <w:spacing w:before="24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På grønt nivå kan skolehverdagen organiseres som normalt.</w:t>
      </w:r>
    </w:p>
    <w:p w14:paraId="35E91E81" w14:textId="77777777" w:rsidR="009E6851" w:rsidRPr="009E6851" w:rsidRDefault="009E6851" w:rsidP="009E6851">
      <w:pPr>
        <w:pStyle w:val="NormalWeb"/>
        <w:shd w:val="clear" w:color="auto" w:fill="FFFFFF"/>
        <w:spacing w:before="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Style w:val="Sterk"/>
          <w:rFonts w:ascii="Oslo Sans Office" w:hAnsi="Oslo Sans Office"/>
          <w:color w:val="303030"/>
          <w:sz w:val="27"/>
          <w:szCs w:val="27"/>
        </w:rPr>
        <w:t>Fysisk kontakt:</w:t>
      </w:r>
    </w:p>
    <w:p w14:paraId="4B43F96E" w14:textId="77777777" w:rsidR="009E6851" w:rsidRPr="009E6851" w:rsidRDefault="009E6851" w:rsidP="009E6851">
      <w:pPr>
        <w:numPr>
          <w:ilvl w:val="0"/>
          <w:numId w:val="24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Behovet for nærhet og omsorg må ivaretas. Ansatte skal vaske hender etter kos og trøsting.</w:t>
      </w:r>
    </w:p>
    <w:p w14:paraId="09C4BE24" w14:textId="77777777" w:rsidR="009E6851" w:rsidRPr="009E6851" w:rsidRDefault="009E6851" w:rsidP="009E6851">
      <w:pPr>
        <w:numPr>
          <w:ilvl w:val="0"/>
          <w:numId w:val="24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Unngå håndhilsning, klemming og unødvendig fysisk kontakt i den grad det er mulig.</w:t>
      </w:r>
    </w:p>
    <w:p w14:paraId="5BBF2200" w14:textId="77777777" w:rsidR="009E6851" w:rsidRPr="009E6851" w:rsidRDefault="009E6851" w:rsidP="009E6851">
      <w:pPr>
        <w:pStyle w:val="NormalWeb"/>
        <w:shd w:val="clear" w:color="auto" w:fill="FFFFFF"/>
        <w:spacing w:before="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Style w:val="Sterk"/>
          <w:rFonts w:ascii="Oslo Sans Office" w:hAnsi="Oslo Sans Office"/>
          <w:color w:val="303030"/>
          <w:sz w:val="27"/>
          <w:szCs w:val="27"/>
        </w:rPr>
        <w:t>Organisering av kohorter:</w:t>
      </w:r>
    </w:p>
    <w:p w14:paraId="4E88394F" w14:textId="77777777" w:rsidR="009E6851" w:rsidRPr="009E6851" w:rsidRDefault="009E6851" w:rsidP="009E6851">
      <w:pPr>
        <w:numPr>
          <w:ilvl w:val="0"/>
          <w:numId w:val="25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Det ikke behov for kohortinndeling.</w:t>
      </w:r>
    </w:p>
    <w:p w14:paraId="5B0B6756" w14:textId="77777777" w:rsidR="009E6851" w:rsidRPr="009E6851" w:rsidRDefault="009E6851" w:rsidP="009E6851">
      <w:pPr>
        <w:pStyle w:val="NormalWeb"/>
        <w:shd w:val="clear" w:color="auto" w:fill="FFFFFF"/>
        <w:spacing w:before="0" w:beforeAutospacing="0" w:after="0" w:afterAutospacing="0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Style w:val="Sterk"/>
          <w:rFonts w:ascii="Oslo Sans Office" w:hAnsi="Oslo Sans Office"/>
          <w:color w:val="303030"/>
          <w:sz w:val="27"/>
          <w:szCs w:val="27"/>
        </w:rPr>
        <w:t>For ansatte:</w:t>
      </w:r>
    </w:p>
    <w:p w14:paraId="5F882DB3" w14:textId="77777777" w:rsidR="009E6851" w:rsidRPr="009E6851" w:rsidRDefault="009E6851" w:rsidP="009E6851">
      <w:pPr>
        <w:numPr>
          <w:ilvl w:val="0"/>
          <w:numId w:val="26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Følg nasjonale smittevernanbefalinger</w:t>
      </w:r>
    </w:p>
    <w:p w14:paraId="064E159B" w14:textId="77777777" w:rsidR="009E6851" w:rsidRPr="009E6851" w:rsidRDefault="009E6851" w:rsidP="009E6851">
      <w:pPr>
        <w:numPr>
          <w:ilvl w:val="0"/>
          <w:numId w:val="26"/>
        </w:numPr>
        <w:shd w:val="clear" w:color="auto" w:fill="FFFFFF"/>
        <w:spacing w:before="48" w:after="0" w:line="240" w:lineRule="auto"/>
        <w:rPr>
          <w:rFonts w:ascii="Oslo Sans Office" w:hAnsi="Oslo Sans Office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Unngå håndhilsning og klemming.</w:t>
      </w:r>
    </w:p>
    <w:p w14:paraId="25A5F7EB" w14:textId="3BE82039" w:rsidR="0033494C" w:rsidRPr="00CD5A80" w:rsidRDefault="009E6851" w:rsidP="00CD5A80">
      <w:pPr>
        <w:numPr>
          <w:ilvl w:val="0"/>
          <w:numId w:val="26"/>
        </w:numPr>
        <w:shd w:val="clear" w:color="auto" w:fill="FFFFFF"/>
        <w:spacing w:before="48" w:after="0" w:line="240" w:lineRule="auto"/>
        <w:rPr>
          <w:rFonts w:ascii="Roboto" w:hAnsi="Roboto"/>
          <w:color w:val="303030"/>
          <w:sz w:val="27"/>
          <w:szCs w:val="27"/>
        </w:rPr>
      </w:pPr>
      <w:r w:rsidRPr="009E6851">
        <w:rPr>
          <w:rFonts w:ascii="Oslo Sans Office" w:hAnsi="Oslo Sans Office"/>
          <w:color w:val="303030"/>
          <w:sz w:val="27"/>
          <w:szCs w:val="27"/>
        </w:rPr>
        <w:t>Legg til rette for at ansatte kan holde avstand til andre ansatte.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5658"/>
        <w:gridCol w:w="1776"/>
      </w:tblGrid>
      <w:tr w:rsidR="0033494C" w:rsidRPr="00A83537" w14:paraId="7DDBA35C" w14:textId="77777777" w:rsidTr="00B901E0">
        <w:trPr>
          <w:trHeight w:val="1125"/>
          <w:jc w:val="center"/>
        </w:trPr>
        <w:tc>
          <w:tcPr>
            <w:tcW w:w="1708" w:type="dxa"/>
          </w:tcPr>
          <w:p w14:paraId="6B24ADB6" w14:textId="77777777" w:rsidR="00C72821" w:rsidRDefault="0033494C" w:rsidP="00C72821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lastRenderedPageBreak/>
              <w:t>TILTAKSKORT</w:t>
            </w:r>
          </w:p>
          <w:p w14:paraId="792919EC" w14:textId="77777777" w:rsidR="0033494C" w:rsidRPr="00655706" w:rsidRDefault="00655706" w:rsidP="00A73828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C72821">
              <w:rPr>
                <w:rFonts w:ascii="Oslo Sans Office" w:hAnsi="Oslo Sans Office"/>
                <w:sz w:val="22"/>
              </w:rPr>
              <w:t xml:space="preserve">Overordnet </w:t>
            </w:r>
            <w:r w:rsidR="0033494C" w:rsidRPr="00C72821">
              <w:rPr>
                <w:rFonts w:ascii="Oslo Sans Office" w:hAnsi="Oslo Sans Office"/>
                <w:sz w:val="22"/>
              </w:rPr>
              <w:t xml:space="preserve"> </w:t>
            </w:r>
            <w:r w:rsidRPr="00C72821">
              <w:rPr>
                <w:rFonts w:ascii="Oslo Sans Office" w:hAnsi="Oslo Sans Office"/>
                <w:sz w:val="22"/>
              </w:rPr>
              <w:t xml:space="preserve">for </w:t>
            </w:r>
            <w:r w:rsidR="00A73828">
              <w:rPr>
                <w:rFonts w:ascii="Oslo Sans Office" w:hAnsi="Oslo Sans Office"/>
                <w:sz w:val="22"/>
              </w:rPr>
              <w:t>skolen</w:t>
            </w:r>
          </w:p>
        </w:tc>
        <w:tc>
          <w:tcPr>
            <w:tcW w:w="7434" w:type="dxa"/>
            <w:gridSpan w:val="2"/>
          </w:tcPr>
          <w:p w14:paraId="38D467D9" w14:textId="723F99B7" w:rsidR="00B901E0" w:rsidRDefault="0033494C" w:rsidP="00C72821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 xml:space="preserve">Rutiner for smittebegrensning ved </w:t>
            </w:r>
          </w:p>
          <w:p w14:paraId="47A0C613" w14:textId="77777777" w:rsidR="0033494C" w:rsidRPr="00B901E0" w:rsidRDefault="00ED5CC0" w:rsidP="00C72821">
            <w:pPr>
              <w:pStyle w:val="Overskrift4"/>
              <w:outlineLvl w:val="3"/>
              <w:rPr>
                <w:b/>
                <w:sz w:val="32"/>
                <w:szCs w:val="32"/>
              </w:rPr>
            </w:pPr>
            <w:r w:rsidRPr="00ED5CC0">
              <w:rPr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Gult</w:t>
            </w:r>
            <w:r w:rsidR="00903CA1" w:rsidRPr="00ED5CC0">
              <w:rPr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nivå</w:t>
            </w:r>
            <w:r w:rsidR="00C72821" w:rsidRPr="00ED5CC0">
              <w:rPr>
                <w:b/>
                <w:color w:val="FFC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3494C" w:rsidRPr="00A83537" w14:paraId="5B55B77D" w14:textId="77777777" w:rsidTr="00B901E0">
        <w:trPr>
          <w:trHeight w:val="276"/>
          <w:jc w:val="center"/>
        </w:trPr>
        <w:tc>
          <w:tcPr>
            <w:tcW w:w="1708" w:type="dxa"/>
            <w:shd w:val="clear" w:color="auto" w:fill="D9D9D9" w:themeFill="background1" w:themeFillShade="D9"/>
            <w:vAlign w:val="bottom"/>
          </w:tcPr>
          <w:p w14:paraId="6E17062B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658" w:type="dxa"/>
            <w:shd w:val="clear" w:color="auto" w:fill="D9D9D9" w:themeFill="background1" w:themeFillShade="D9"/>
            <w:vAlign w:val="bottom"/>
          </w:tcPr>
          <w:p w14:paraId="0454824E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bottom"/>
          </w:tcPr>
          <w:p w14:paraId="3917A65B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33494C" w:rsidRPr="00A83537" w14:paraId="4B2E8C6E" w14:textId="77777777" w:rsidTr="00B901E0">
        <w:trPr>
          <w:jc w:val="center"/>
        </w:trPr>
        <w:tc>
          <w:tcPr>
            <w:tcW w:w="1708" w:type="dxa"/>
          </w:tcPr>
          <w:p w14:paraId="026D2CBA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658" w:type="dxa"/>
          </w:tcPr>
          <w:p w14:paraId="315987C7" w14:textId="77777777" w:rsidR="00BB1108" w:rsidRDefault="0033494C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33494C">
              <w:rPr>
                <w:rFonts w:ascii="Oslo Sans Office" w:hAnsi="Oslo Sans Office"/>
              </w:rPr>
              <w:t>Alle på skolen gjøres kjent med sentral og lokal veiledning for smittebegrensningstiltak</w:t>
            </w:r>
            <w:r w:rsidR="00A73828">
              <w:rPr>
                <w:rFonts w:ascii="Oslo Sans Office" w:hAnsi="Oslo Sans Office"/>
              </w:rPr>
              <w:t xml:space="preserve"> -</w:t>
            </w:r>
            <w:r w:rsidR="00C72821">
              <w:rPr>
                <w:rFonts w:ascii="Oslo Sans Office" w:hAnsi="Oslo Sans Office"/>
              </w:rPr>
              <w:t xml:space="preserve"> </w:t>
            </w:r>
            <w:r w:rsidR="00A73828">
              <w:rPr>
                <w:rFonts w:ascii="Oslo Sans Office" w:hAnsi="Oslo Sans Office"/>
              </w:rPr>
              <w:t>g</w:t>
            </w:r>
            <w:r w:rsidR="00207AC4">
              <w:rPr>
                <w:rFonts w:ascii="Oslo Sans Office" w:hAnsi="Oslo Sans Office"/>
              </w:rPr>
              <w:t>ult</w:t>
            </w:r>
            <w:r w:rsidR="00C72821">
              <w:rPr>
                <w:rFonts w:ascii="Oslo Sans Office" w:hAnsi="Oslo Sans Office"/>
              </w:rPr>
              <w:t xml:space="preserve"> nivå</w:t>
            </w:r>
            <w:r w:rsidR="00BB1108">
              <w:rPr>
                <w:rFonts w:ascii="Oslo Sans Office" w:hAnsi="Oslo Sans Office"/>
              </w:rPr>
              <w:t xml:space="preserve">. Alle voksne får utdelt eller tilgang til hele </w:t>
            </w:r>
            <w:r w:rsidR="00207AC4">
              <w:rPr>
                <w:rFonts w:ascii="Oslo Sans Office" w:hAnsi="Oslo Sans Office"/>
              </w:rPr>
              <w:t>smittebegrensningsveilederen.</w:t>
            </w:r>
          </w:p>
          <w:p w14:paraId="52BABD94" w14:textId="77777777" w:rsidR="001E756F" w:rsidRDefault="001E756F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Alle foresatte får utfyllende informasjon om skolens planer, rutiner og organisering. </w:t>
            </w:r>
          </w:p>
          <w:p w14:paraId="6107B0E7" w14:textId="77777777" w:rsidR="001E756F" w:rsidRDefault="00A7382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Skolen legger ut</w:t>
            </w:r>
            <w:r w:rsidR="008E3BFE">
              <w:rPr>
                <w:rFonts w:ascii="Oslo Sans Office" w:hAnsi="Oslo Sans Office"/>
              </w:rPr>
              <w:t xml:space="preserve"> </w:t>
            </w:r>
            <w:r w:rsidR="001E756F">
              <w:rPr>
                <w:rFonts w:ascii="Oslo Sans Office" w:hAnsi="Oslo Sans Office"/>
              </w:rPr>
              <w:t xml:space="preserve">informasjon </w:t>
            </w:r>
            <w:r w:rsidR="008E3BFE">
              <w:rPr>
                <w:rFonts w:ascii="Oslo Sans Office" w:hAnsi="Oslo Sans Office"/>
              </w:rPr>
              <w:t xml:space="preserve">ut </w:t>
            </w:r>
            <w:r w:rsidR="001E756F">
              <w:rPr>
                <w:rFonts w:ascii="Oslo Sans Office" w:hAnsi="Oslo Sans Office"/>
              </w:rPr>
              <w:t>på hjemm</w:t>
            </w:r>
            <w:r w:rsidR="008E3BFE">
              <w:rPr>
                <w:rFonts w:ascii="Oslo Sans Office" w:hAnsi="Oslo Sans Office"/>
              </w:rPr>
              <w:t>esiden med lenke til veiledningen.</w:t>
            </w:r>
            <w:r w:rsidR="001E756F">
              <w:rPr>
                <w:rFonts w:ascii="Oslo Sans Office" w:hAnsi="Oslo Sans Office"/>
              </w:rPr>
              <w:t xml:space="preserve"> </w:t>
            </w:r>
            <w:r>
              <w:rPr>
                <w:rFonts w:ascii="Oslo Sans Office" w:hAnsi="Oslo Sans Office"/>
              </w:rPr>
              <w:t>Foresatte informeres i hovedsak gjennom meldingsverktøyet.</w:t>
            </w:r>
          </w:p>
          <w:p w14:paraId="7F1A7B76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35FF4D23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Mål: alle skal </w:t>
            </w:r>
            <w:r w:rsidR="008E3BFE">
              <w:rPr>
                <w:rFonts w:ascii="Oslo Sans Office" w:hAnsi="Oslo Sans Office"/>
              </w:rPr>
              <w:t xml:space="preserve">være godt informert, </w:t>
            </w:r>
            <w:r>
              <w:rPr>
                <w:rFonts w:ascii="Oslo Sans Office" w:hAnsi="Oslo Sans Office"/>
              </w:rPr>
              <w:t xml:space="preserve">vite sine tildelte oppgaver og gjennomføre dem etter </w:t>
            </w:r>
            <w:r w:rsidR="008E3BFE">
              <w:rPr>
                <w:rFonts w:ascii="Oslo Sans Office" w:hAnsi="Oslo Sans Office"/>
              </w:rPr>
              <w:t xml:space="preserve">lokal og sentral </w:t>
            </w:r>
            <w:r>
              <w:rPr>
                <w:rFonts w:ascii="Oslo Sans Office" w:hAnsi="Oslo Sans Office"/>
              </w:rPr>
              <w:t>rutine</w:t>
            </w:r>
            <w:r w:rsidR="00BB1108">
              <w:rPr>
                <w:rFonts w:ascii="Oslo Sans Office" w:hAnsi="Oslo Sans Office"/>
              </w:rPr>
              <w:t xml:space="preserve"> for smittebegrensning.</w:t>
            </w:r>
          </w:p>
          <w:p w14:paraId="1E3F0784" w14:textId="77777777" w:rsidR="00BB1108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73101796" w14:textId="77777777" w:rsidR="00BB1108" w:rsidRPr="00D84C39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  <w:u w:val="single"/>
              </w:rPr>
            </w:pPr>
            <w:r w:rsidRPr="00D84C39">
              <w:rPr>
                <w:rFonts w:ascii="Oslo Sans Office" w:hAnsi="Oslo Sans Office"/>
                <w:u w:val="single"/>
              </w:rPr>
              <w:t>Det lages organiseringsplan for:</w:t>
            </w:r>
          </w:p>
          <w:p w14:paraId="4B65BE04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Fordeling av uteområder</w:t>
            </w:r>
          </w:p>
          <w:p w14:paraId="19378848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Klasser og grupper</w:t>
            </w:r>
          </w:p>
          <w:p w14:paraId="0273EA0F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Rom</w:t>
            </w:r>
          </w:p>
          <w:p w14:paraId="33E6E1E5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Start, pause og sluttidspunkter</w:t>
            </w:r>
            <w:r w:rsidR="00D84C39">
              <w:rPr>
                <w:rFonts w:ascii="Oslo Sans Office" w:hAnsi="Oslo Sans Office"/>
              </w:rPr>
              <w:t xml:space="preserve"> og avviklingsplan</w:t>
            </w:r>
          </w:p>
          <w:p w14:paraId="3B74DA9F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Bruk og fordeling av ressurser, lærere og assistenter</w:t>
            </w:r>
          </w:p>
          <w:p w14:paraId="0CF3DABC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Renholdsrutiner og ekstra</w:t>
            </w:r>
            <w:r w:rsidR="00D84C39">
              <w:rPr>
                <w:rFonts w:ascii="Oslo Sans Office" w:hAnsi="Oslo Sans Office"/>
              </w:rPr>
              <w:t xml:space="preserve"> oppgaver, delegert ansvar på ulike grupper</w:t>
            </w:r>
          </w:p>
          <w:p w14:paraId="021B1107" w14:textId="77777777" w:rsidR="00BB1108" w:rsidRPr="00BB1108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1776" w:type="dxa"/>
          </w:tcPr>
          <w:p w14:paraId="6368EBE5" w14:textId="77777777" w:rsidR="0033494C" w:rsidRPr="00A83537" w:rsidRDefault="0033494C" w:rsidP="0033494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Ledelsen</w:t>
            </w:r>
          </w:p>
        </w:tc>
      </w:tr>
      <w:tr w:rsidR="0033494C" w:rsidRPr="00A83537" w14:paraId="05BED8F4" w14:textId="77777777" w:rsidTr="00B901E0">
        <w:trPr>
          <w:jc w:val="center"/>
        </w:trPr>
        <w:tc>
          <w:tcPr>
            <w:tcW w:w="1708" w:type="dxa"/>
          </w:tcPr>
          <w:p w14:paraId="53CE3971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297E89F4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5658" w:type="dxa"/>
          </w:tcPr>
          <w:p w14:paraId="767F30AD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lages egne tiltakskort for de ulike gruppene på skolen.</w:t>
            </w:r>
          </w:p>
          <w:p w14:paraId="7DEA41D8" w14:textId="7B9B477B" w:rsidR="00EB09E2" w:rsidRPr="00EB09E2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Nødvendig opplæring blir gitt</w:t>
            </w:r>
          </w:p>
        </w:tc>
        <w:tc>
          <w:tcPr>
            <w:tcW w:w="1776" w:type="dxa"/>
          </w:tcPr>
          <w:p w14:paraId="1EED03FE" w14:textId="77777777" w:rsidR="0033494C" w:rsidRPr="00A83537" w:rsidRDefault="0033494C" w:rsidP="0033494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Ledelsen </w:t>
            </w:r>
          </w:p>
        </w:tc>
      </w:tr>
      <w:tr w:rsidR="0033494C" w:rsidRPr="00A83537" w14:paraId="17B1ABE6" w14:textId="77777777" w:rsidTr="00B901E0">
        <w:trPr>
          <w:jc w:val="center"/>
        </w:trPr>
        <w:tc>
          <w:tcPr>
            <w:tcW w:w="1708" w:type="dxa"/>
          </w:tcPr>
          <w:p w14:paraId="0595CC88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5ED4203F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5658" w:type="dxa"/>
          </w:tcPr>
          <w:p w14:paraId="0AE5FC7D" w14:textId="77777777" w:rsidR="0033494C" w:rsidRDefault="00207AC4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Ved behov utarbeides</w:t>
            </w:r>
            <w:r w:rsidR="0033494C">
              <w:rPr>
                <w:rFonts w:ascii="Oslo Sans Office" w:hAnsi="Oslo Sans Office"/>
              </w:rPr>
              <w:t xml:space="preserve"> avkrysningslister for sikring av gjennomføringen av tiltakene</w:t>
            </w:r>
            <w:r w:rsidR="00B901E0">
              <w:rPr>
                <w:rFonts w:ascii="Oslo Sans Office" w:hAnsi="Oslo Sans Office"/>
              </w:rPr>
              <w:t xml:space="preserve"> og dokumentasjon.</w:t>
            </w:r>
          </w:p>
          <w:p w14:paraId="7C9B32FF" w14:textId="2265E293" w:rsidR="0033494C" w:rsidRPr="0033494C" w:rsidRDefault="00207AC4" w:rsidP="00EB09E2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Det gjennomføres evalueringer for ulike grupper på skolen. </w:t>
            </w:r>
          </w:p>
        </w:tc>
        <w:tc>
          <w:tcPr>
            <w:tcW w:w="1776" w:type="dxa"/>
          </w:tcPr>
          <w:p w14:paraId="69006149" w14:textId="77777777" w:rsidR="0033494C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4EA12913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161C62E9" w14:textId="77777777" w:rsidR="00365FC3" w:rsidRDefault="00365FC3" w:rsidP="00064A24">
      <w:pPr>
        <w:rPr>
          <w:rFonts w:ascii="Oslo Sans Office" w:hAnsi="Oslo Sans Office"/>
          <w:szCs w:val="20"/>
        </w:rPr>
      </w:pPr>
    </w:p>
    <w:p w14:paraId="5A0B3BA4" w14:textId="77777777" w:rsidR="00365FC3" w:rsidRDefault="00365FC3" w:rsidP="00064A24">
      <w:pPr>
        <w:rPr>
          <w:rFonts w:ascii="Oslo Sans Office" w:hAnsi="Oslo Sans Office"/>
          <w:szCs w:val="20"/>
        </w:rPr>
      </w:pPr>
    </w:p>
    <w:p w14:paraId="7BFBE8DA" w14:textId="77777777" w:rsidR="00481E39" w:rsidRDefault="00481E39">
      <w:pPr>
        <w:spacing w:after="160" w:line="259" w:lineRule="auto"/>
        <w:rPr>
          <w:rFonts w:ascii="Oslo Sans Office" w:hAnsi="Oslo Sans Office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8"/>
        <w:gridCol w:w="6084"/>
        <w:gridCol w:w="1423"/>
      </w:tblGrid>
      <w:tr w:rsidR="00481E39" w:rsidRPr="00A83537" w14:paraId="096EFA89" w14:textId="77777777" w:rsidTr="00B901E0">
        <w:tc>
          <w:tcPr>
            <w:tcW w:w="1708" w:type="dxa"/>
          </w:tcPr>
          <w:p w14:paraId="0A20F114" w14:textId="77777777" w:rsidR="00ED5CC0" w:rsidRPr="00ED5CC0" w:rsidRDefault="00481E39" w:rsidP="00ED5CC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lastRenderedPageBreak/>
              <w:t xml:space="preserve">TILTAKSKORT </w:t>
            </w:r>
            <w:r w:rsidR="00B901E0">
              <w:rPr>
                <w:rFonts w:ascii="Oslo Sans Office" w:hAnsi="Oslo Sans Office"/>
                <w:b/>
                <w:sz w:val="18"/>
                <w:szCs w:val="18"/>
              </w:rPr>
              <w:br/>
            </w:r>
            <w:r w:rsidR="00ED5CC0" w:rsidRPr="00ED5CC0"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Pandemi gul</w:t>
            </w:r>
          </w:p>
          <w:p w14:paraId="2CCD45BD" w14:textId="77777777" w:rsidR="00481E39" w:rsidRPr="00D84C39" w:rsidRDefault="00481E39" w:rsidP="00356BA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D84C39">
              <w:rPr>
                <w:rFonts w:ascii="Oslo Sans Office" w:hAnsi="Oslo Sans Office"/>
                <w:sz w:val="32"/>
                <w:szCs w:val="32"/>
              </w:rPr>
              <w:t>Elever</w:t>
            </w:r>
            <w:r w:rsidR="00356BA0">
              <w:t xml:space="preserve"> </w:t>
            </w:r>
          </w:p>
        </w:tc>
        <w:tc>
          <w:tcPr>
            <w:tcW w:w="7507" w:type="dxa"/>
            <w:gridSpan w:val="2"/>
          </w:tcPr>
          <w:p w14:paraId="59F92359" w14:textId="3EC3A28C" w:rsidR="00B901E0" w:rsidRDefault="00B901E0" w:rsidP="00B901E0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 xml:space="preserve">Rutiner for smittebegrensning ved </w:t>
            </w:r>
          </w:p>
          <w:p w14:paraId="45CDF64E" w14:textId="77777777" w:rsidR="00481E39" w:rsidRPr="00A206F1" w:rsidRDefault="00ED5CC0" w:rsidP="00356BA0">
            <w:pPr>
              <w:pStyle w:val="Overskrift4"/>
              <w:outlineLvl w:val="3"/>
              <w:rPr>
                <w:b/>
                <w:sz w:val="32"/>
                <w:szCs w:val="32"/>
              </w:rPr>
            </w:pPr>
            <w:r w:rsidRPr="00ED5CC0">
              <w:rPr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Gult nivå</w:t>
            </w:r>
          </w:p>
        </w:tc>
      </w:tr>
      <w:tr w:rsidR="00481E39" w:rsidRPr="00A83537" w14:paraId="1F581F4E" w14:textId="77777777" w:rsidTr="00B901E0">
        <w:tc>
          <w:tcPr>
            <w:tcW w:w="1708" w:type="dxa"/>
            <w:shd w:val="clear" w:color="auto" w:fill="D9D9D9" w:themeFill="background1" w:themeFillShade="D9"/>
          </w:tcPr>
          <w:p w14:paraId="018E1857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6084" w:type="dxa"/>
            <w:shd w:val="clear" w:color="auto" w:fill="D9D9D9" w:themeFill="background1" w:themeFillShade="D9"/>
          </w:tcPr>
          <w:p w14:paraId="4348686B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4BDAAE28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481E39" w:rsidRPr="00A83537" w14:paraId="09F5DB36" w14:textId="77777777" w:rsidTr="00B901E0">
        <w:tc>
          <w:tcPr>
            <w:tcW w:w="1708" w:type="dxa"/>
          </w:tcPr>
          <w:p w14:paraId="12B5C6F6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6084" w:type="dxa"/>
          </w:tcPr>
          <w:p w14:paraId="629E73C0" w14:textId="77777777" w:rsidR="00206108" w:rsidRDefault="00206108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73CB8947" w14:textId="77777777" w:rsidR="00481E39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Vi skal holde avstand til hverandre og ikke ta på hverandre</w:t>
            </w:r>
          </w:p>
          <w:p w14:paraId="625E64A6" w14:textId="77777777" w:rsidR="006C1B11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Vi skal høre godt etter </w:t>
            </w:r>
            <w:r w:rsidR="00375B67">
              <w:rPr>
                <w:rFonts w:ascii="Oslo Sans Office" w:hAnsi="Oslo Sans Office"/>
              </w:rPr>
              <w:t>når vi får beskjeder</w:t>
            </w:r>
            <w:r w:rsidR="006C1B11">
              <w:rPr>
                <w:rFonts w:ascii="Oslo Sans Office" w:hAnsi="Oslo Sans Office"/>
              </w:rPr>
              <w:t>,</w:t>
            </w:r>
            <w:r w:rsidR="00375B67">
              <w:rPr>
                <w:rFonts w:ascii="Oslo Sans Office" w:hAnsi="Oslo Sans Office"/>
              </w:rPr>
              <w:t xml:space="preserve"> </w:t>
            </w:r>
            <w:r w:rsidR="006C1B11">
              <w:rPr>
                <w:rFonts w:ascii="Oslo Sans Office" w:hAnsi="Oslo Sans Office"/>
              </w:rPr>
              <w:t xml:space="preserve">og gjør det </w:t>
            </w:r>
          </w:p>
          <w:p w14:paraId="5A4817E2" w14:textId="77777777" w:rsidR="006C1B11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 voksne ber oss om</w:t>
            </w:r>
          </w:p>
          <w:p w14:paraId="1AC9224E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 </w:t>
            </w:r>
          </w:p>
          <w:p w14:paraId="3135BEB6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– hvordan vi skal vaske hendene </w:t>
            </w:r>
          </w:p>
          <w:p w14:paraId="75E224AE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– hva vi gjør når vi må hoste</w:t>
            </w:r>
          </w:p>
          <w:p w14:paraId="7FA61BDF" w14:textId="77777777" w:rsidR="00375B67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– hvor vi kan leke ute </w:t>
            </w:r>
          </w:p>
          <w:p w14:paraId="2288332C" w14:textId="77777777" w:rsidR="00481E39" w:rsidRPr="006C1B11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– hvem vi skal være sammen med på skolen</w:t>
            </w:r>
          </w:p>
        </w:tc>
        <w:tc>
          <w:tcPr>
            <w:tcW w:w="1423" w:type="dxa"/>
          </w:tcPr>
          <w:p w14:paraId="5E1FEDE2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Elevene</w:t>
            </w:r>
          </w:p>
        </w:tc>
      </w:tr>
      <w:tr w:rsidR="00481E39" w:rsidRPr="00A83537" w14:paraId="7B882D68" w14:textId="77777777" w:rsidTr="00B901E0">
        <w:tc>
          <w:tcPr>
            <w:tcW w:w="1708" w:type="dxa"/>
          </w:tcPr>
          <w:p w14:paraId="37E74D81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3F95321E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6084" w:type="dxa"/>
          </w:tcPr>
          <w:p w14:paraId="59B08416" w14:textId="77777777" w:rsidR="00206108" w:rsidRDefault="00206108" w:rsidP="00206108">
            <w:pPr>
              <w:pStyle w:val="Listeavsnitt"/>
              <w:tabs>
                <w:tab w:val="left" w:pos="1290"/>
              </w:tabs>
              <w:ind w:left="304"/>
              <w:rPr>
                <w:rFonts w:ascii="Oslo Sans Office" w:hAnsi="Oslo Sans Office"/>
              </w:rPr>
            </w:pPr>
          </w:p>
          <w:p w14:paraId="63C81C01" w14:textId="77777777" w:rsidR="00481E39" w:rsidRPr="00375B67" w:rsidRDefault="00481E39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 xml:space="preserve">Jeg vasker hendene godt med såpe og vann </w:t>
            </w:r>
            <w:r w:rsidR="006C1B11">
              <w:rPr>
                <w:rFonts w:ascii="Oslo Sans Office" w:hAnsi="Oslo Sans Office"/>
              </w:rPr>
              <w:t>når en voksen ber meg om det.</w:t>
            </w:r>
          </w:p>
          <w:p w14:paraId="0EE72E4E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>Jeg sitter på den plassen jeg har fått</w:t>
            </w:r>
            <w:r>
              <w:rPr>
                <w:rFonts w:ascii="Oslo Sans Office" w:hAnsi="Oslo Sans Office"/>
              </w:rPr>
              <w:t xml:space="preserve"> og går ikke tett på andre</w:t>
            </w:r>
          </w:p>
          <w:p w14:paraId="55E814F1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tar imot antibac-sprut når en voksen gir meg det</w:t>
            </w:r>
          </w:p>
          <w:p w14:paraId="43783AA4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holder avstand til andre og leker der jeg får beskjed i friminuttene</w:t>
            </w:r>
          </w:p>
          <w:p w14:paraId="766E7E4A" w14:textId="77777777" w:rsidR="00481E39" w:rsidRDefault="00375B67" w:rsidP="006C1B11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gir beskjed med en gang om jeg føler meg dårlig</w:t>
            </w:r>
          </w:p>
          <w:p w14:paraId="07EFDF7D" w14:textId="77777777" w:rsidR="00206108" w:rsidRPr="006C1B11" w:rsidRDefault="00206108" w:rsidP="00206108">
            <w:pPr>
              <w:pStyle w:val="Listeavsnitt"/>
              <w:tabs>
                <w:tab w:val="left" w:pos="1290"/>
              </w:tabs>
              <w:ind w:left="304"/>
              <w:rPr>
                <w:rFonts w:ascii="Oslo Sans Office" w:hAnsi="Oslo Sans Office"/>
              </w:rPr>
            </w:pPr>
          </w:p>
        </w:tc>
        <w:tc>
          <w:tcPr>
            <w:tcW w:w="1423" w:type="dxa"/>
          </w:tcPr>
          <w:p w14:paraId="185D629A" w14:textId="77777777" w:rsidR="00481E39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Elevene </w:t>
            </w:r>
            <w:r w:rsidR="00481E39">
              <w:rPr>
                <w:rFonts w:ascii="Oslo Sans Office" w:hAnsi="Oslo Sans Office"/>
              </w:rPr>
              <w:t xml:space="preserve"> </w:t>
            </w:r>
          </w:p>
          <w:p w14:paraId="519C7D85" w14:textId="77777777" w:rsidR="00356BA0" w:rsidRPr="00A83537" w:rsidRDefault="00356BA0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  <w:tr w:rsidR="00481E39" w:rsidRPr="00A83537" w14:paraId="3E982570" w14:textId="77777777" w:rsidTr="00B901E0">
        <w:tc>
          <w:tcPr>
            <w:tcW w:w="1708" w:type="dxa"/>
          </w:tcPr>
          <w:p w14:paraId="3242E3AC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4B24FEBF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6084" w:type="dxa"/>
          </w:tcPr>
          <w:p w14:paraId="654DC73E" w14:textId="77777777" w:rsidR="00206108" w:rsidRDefault="00206108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73E177E7" w14:textId="77777777" w:rsidR="00481E39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Alle voksne på skole</w:t>
            </w:r>
            <w:r w:rsidR="00AE2759">
              <w:rPr>
                <w:rFonts w:ascii="Oslo Sans Office" w:hAnsi="Oslo Sans Office"/>
              </w:rPr>
              <w:t>n</w:t>
            </w:r>
            <w:r>
              <w:rPr>
                <w:rFonts w:ascii="Oslo Sans Office" w:hAnsi="Oslo Sans Office"/>
              </w:rPr>
              <w:t xml:space="preserve"> passer på at jeg ikke glemmer meg.</w:t>
            </w:r>
          </w:p>
          <w:p w14:paraId="2BC1C5B7" w14:textId="77777777" w:rsidR="00D84C39" w:rsidRDefault="00D84C39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hjelper andre elever å huske på reglene</w:t>
            </w:r>
          </w:p>
          <w:p w14:paraId="43CACD6E" w14:textId="77777777" w:rsidR="00206108" w:rsidRPr="0033494C" w:rsidRDefault="00206108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1423" w:type="dxa"/>
          </w:tcPr>
          <w:p w14:paraId="5637C788" w14:textId="77777777" w:rsidR="00481E39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34EE8CB1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6DE109E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D4704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87B9B0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8F6BB1A" w14:textId="77777777" w:rsidR="00375B67" w:rsidRDefault="00375B67">
      <w:pPr>
        <w:spacing w:after="160" w:line="259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4941"/>
        <w:gridCol w:w="2263"/>
      </w:tblGrid>
      <w:tr w:rsidR="00375B67" w:rsidRPr="00A83537" w14:paraId="241DD16C" w14:textId="77777777" w:rsidTr="00B2051C">
        <w:tc>
          <w:tcPr>
            <w:tcW w:w="1858" w:type="dxa"/>
          </w:tcPr>
          <w:p w14:paraId="4C749555" w14:textId="77777777" w:rsidR="00B901E0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lastRenderedPageBreak/>
              <w:t xml:space="preserve">TILTAKSKORT </w:t>
            </w:r>
          </w:p>
          <w:p w14:paraId="2F91C342" w14:textId="77777777" w:rsidR="00ED5CC0" w:rsidRPr="00ED5CC0" w:rsidRDefault="00ED5CC0" w:rsidP="00ED5CC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CC0"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Pandemi gul</w:t>
            </w:r>
          </w:p>
          <w:p w14:paraId="05FC8B9A" w14:textId="77777777" w:rsidR="00375B67" w:rsidRPr="00D84C39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D84C39">
              <w:rPr>
                <w:rFonts w:ascii="Oslo Sans Office" w:hAnsi="Oslo Sans Office"/>
                <w:sz w:val="28"/>
                <w:szCs w:val="28"/>
              </w:rPr>
              <w:t xml:space="preserve">Lærere </w:t>
            </w:r>
            <w:r w:rsidR="00D84C39">
              <w:rPr>
                <w:rFonts w:ascii="Oslo Sans Office" w:hAnsi="Oslo Sans Office"/>
                <w:sz w:val="28"/>
                <w:szCs w:val="28"/>
              </w:rPr>
              <w:t>og assistenter</w:t>
            </w:r>
          </w:p>
        </w:tc>
        <w:tc>
          <w:tcPr>
            <w:tcW w:w="7204" w:type="dxa"/>
            <w:gridSpan w:val="2"/>
          </w:tcPr>
          <w:p w14:paraId="6F1975A8" w14:textId="77777777" w:rsidR="00803130" w:rsidRDefault="00B901E0" w:rsidP="00B901E0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>Rutiner for smittebegrensning ved</w:t>
            </w:r>
          </w:p>
          <w:p w14:paraId="44845781" w14:textId="67742E19" w:rsidR="00375B67" w:rsidRPr="00AE2759" w:rsidRDefault="00AE2759" w:rsidP="00B901E0">
            <w:pPr>
              <w:pStyle w:val="Overskrift4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D5CC0" w:rsidRPr="00ED5CC0">
              <w:rPr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Gult nivå</w:t>
            </w:r>
          </w:p>
        </w:tc>
      </w:tr>
      <w:tr w:rsidR="00375B67" w:rsidRPr="00A83537" w14:paraId="34040DA9" w14:textId="77777777" w:rsidTr="00655706">
        <w:tc>
          <w:tcPr>
            <w:tcW w:w="1858" w:type="dxa"/>
            <w:shd w:val="clear" w:color="auto" w:fill="D9D9D9" w:themeFill="background1" w:themeFillShade="D9"/>
          </w:tcPr>
          <w:p w14:paraId="26F7E2BE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0EC269F2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53671100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375B67" w:rsidRPr="00A83537" w14:paraId="27D9B160" w14:textId="77777777" w:rsidTr="00D84C39">
        <w:tc>
          <w:tcPr>
            <w:tcW w:w="1858" w:type="dxa"/>
          </w:tcPr>
          <w:p w14:paraId="1A8CCC03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4941" w:type="dxa"/>
          </w:tcPr>
          <w:p w14:paraId="267B4ABC" w14:textId="77777777" w:rsidR="00A73828" w:rsidRDefault="00A73828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Ansatte skal få nødvendig opplæring og informasjon</w:t>
            </w:r>
          </w:p>
          <w:p w14:paraId="62EED840" w14:textId="77777777" w:rsidR="00D84C39" w:rsidRPr="000E7555" w:rsidRDefault="00D84C39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</w:rPr>
              <w:t>De voksne er nøkkelpersoner for informasjon til elevene og oppfølging av gjeldene rutiner</w:t>
            </w:r>
          </w:p>
        </w:tc>
        <w:tc>
          <w:tcPr>
            <w:tcW w:w="2263" w:type="dxa"/>
          </w:tcPr>
          <w:p w14:paraId="7FEAF3CD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Ledelsen</w:t>
            </w:r>
          </w:p>
          <w:p w14:paraId="7397F688" w14:textId="77777777" w:rsidR="00D84C39" w:rsidRPr="00A83537" w:rsidRDefault="009366F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Læreren/assistenten</w:t>
            </w:r>
          </w:p>
        </w:tc>
      </w:tr>
      <w:tr w:rsidR="00375B67" w:rsidRPr="00A83537" w14:paraId="46F02E21" w14:textId="77777777" w:rsidTr="00D84C39">
        <w:tc>
          <w:tcPr>
            <w:tcW w:w="1858" w:type="dxa"/>
          </w:tcPr>
          <w:p w14:paraId="65766DFD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0B667302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4941" w:type="dxa"/>
          </w:tcPr>
          <w:p w14:paraId="7456BD02" w14:textId="77777777" w:rsidR="00375B67" w:rsidRPr="00375B67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>Jeg vasker hendene godt med såpe og vann når jeg kommer på skolen</w:t>
            </w:r>
          </w:p>
          <w:p w14:paraId="3E9DF927" w14:textId="77777777" w:rsidR="00375B67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Pulter, kraner og andre berøringspunkter </w:t>
            </w:r>
            <w:r w:rsidR="00592300">
              <w:rPr>
                <w:rFonts w:ascii="Oslo Sans Office" w:hAnsi="Oslo Sans Office"/>
              </w:rPr>
              <w:t xml:space="preserve">i undervisningsrommet </w:t>
            </w:r>
            <w:r>
              <w:rPr>
                <w:rFonts w:ascii="Oslo Sans Office" w:hAnsi="Oslo Sans Office"/>
              </w:rPr>
              <w:t xml:space="preserve">vaskes </w:t>
            </w:r>
            <w:r w:rsidR="00ED5CC0">
              <w:rPr>
                <w:rFonts w:ascii="Oslo Sans Office" w:hAnsi="Oslo Sans Office"/>
              </w:rPr>
              <w:t>ved behov.</w:t>
            </w:r>
          </w:p>
          <w:p w14:paraId="4D6C17B9" w14:textId="77777777" w:rsidR="004B087B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pass</w:t>
            </w:r>
            <w:r w:rsidR="00592300">
              <w:rPr>
                <w:rFonts w:ascii="Oslo Sans Office" w:hAnsi="Oslo Sans Office"/>
              </w:rPr>
              <w:t xml:space="preserve">er på at elevene gjennomfører </w:t>
            </w:r>
            <w:r>
              <w:rPr>
                <w:rFonts w:ascii="Oslo Sans Office" w:hAnsi="Oslo Sans Office"/>
              </w:rPr>
              <w:t xml:space="preserve">grundig håndvask </w:t>
            </w:r>
            <w:r w:rsidR="00ED5CC0">
              <w:rPr>
                <w:rFonts w:ascii="Oslo Sans Office" w:hAnsi="Oslo Sans Office"/>
              </w:rPr>
              <w:t xml:space="preserve">før </w:t>
            </w:r>
            <w:r w:rsidR="00592300">
              <w:rPr>
                <w:rFonts w:ascii="Oslo Sans Office" w:hAnsi="Oslo Sans Office"/>
              </w:rPr>
              <w:t>undervisningsøktene</w:t>
            </w:r>
            <w:r>
              <w:rPr>
                <w:rFonts w:ascii="Oslo Sans Office" w:hAnsi="Oslo Sans Office"/>
              </w:rPr>
              <w:t xml:space="preserve"> </w:t>
            </w:r>
            <w:r w:rsidR="00CC0CAE">
              <w:rPr>
                <w:rFonts w:ascii="Oslo Sans Office" w:hAnsi="Oslo Sans Office"/>
              </w:rPr>
              <w:t>og</w:t>
            </w:r>
            <w:r w:rsidR="004B087B">
              <w:rPr>
                <w:rFonts w:ascii="Oslo Sans Office" w:hAnsi="Oslo Sans Office"/>
              </w:rPr>
              <w:t xml:space="preserve"> </w:t>
            </w:r>
            <w:r w:rsidR="00ED5CC0">
              <w:rPr>
                <w:rFonts w:ascii="Oslo Sans Office" w:hAnsi="Oslo Sans Office"/>
              </w:rPr>
              <w:t xml:space="preserve">før </w:t>
            </w:r>
            <w:r w:rsidR="004B087B">
              <w:rPr>
                <w:rFonts w:ascii="Oslo Sans Office" w:hAnsi="Oslo Sans Office"/>
              </w:rPr>
              <w:t>spising</w:t>
            </w:r>
            <w:r w:rsidR="00CC0CAE">
              <w:rPr>
                <w:rFonts w:ascii="Oslo Sans Office" w:hAnsi="Oslo Sans Office"/>
              </w:rPr>
              <w:t>,</w:t>
            </w:r>
            <w:r w:rsidR="004B087B">
              <w:rPr>
                <w:rFonts w:ascii="Oslo Sans Office" w:hAnsi="Oslo Sans Office"/>
              </w:rPr>
              <w:t xml:space="preserve"> og </w:t>
            </w:r>
            <w:r>
              <w:rPr>
                <w:rFonts w:ascii="Oslo Sans Office" w:hAnsi="Oslo Sans Office"/>
              </w:rPr>
              <w:t>påser at</w:t>
            </w:r>
            <w:r w:rsidR="004B087B">
              <w:rPr>
                <w:rFonts w:ascii="Oslo Sans Office" w:hAnsi="Oslo Sans Office"/>
              </w:rPr>
              <w:t xml:space="preserve"> dette gjøres på en måte som ivaretar avstand mellom elevene.</w:t>
            </w:r>
          </w:p>
          <w:p w14:paraId="46D6E3C8" w14:textId="77777777" w:rsidR="004B087B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organiserer undervisningen slik at nødvendig avstand opprettholdes.</w:t>
            </w:r>
          </w:p>
          <w:p w14:paraId="3CED45C0" w14:textId="77777777" w:rsidR="004B087B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Ved</w:t>
            </w:r>
            <w:r w:rsidR="00CC0CAE">
              <w:rPr>
                <w:rFonts w:ascii="Oslo Sans Office" w:hAnsi="Oslo Sans Office"/>
              </w:rPr>
              <w:t xml:space="preserve"> tilsyn i pauser</w:t>
            </w:r>
            <w:r>
              <w:rPr>
                <w:rFonts w:ascii="Oslo Sans Office" w:hAnsi="Oslo Sans Office"/>
              </w:rPr>
              <w:t xml:space="preserve"> passer jeg på at elevene holder </w:t>
            </w:r>
            <w:r w:rsidR="00D84C39">
              <w:rPr>
                <w:rFonts w:ascii="Oslo Sans Office" w:hAnsi="Oslo Sans Office"/>
              </w:rPr>
              <w:t xml:space="preserve">seg på angitt område, og </w:t>
            </w:r>
            <w:r>
              <w:rPr>
                <w:rFonts w:ascii="Oslo Sans Office" w:hAnsi="Oslo Sans Office"/>
              </w:rPr>
              <w:t xml:space="preserve">minner om </w:t>
            </w:r>
            <w:r w:rsidR="00D84C39">
              <w:rPr>
                <w:rFonts w:ascii="Oslo Sans Office" w:hAnsi="Oslo Sans Office"/>
              </w:rPr>
              <w:t>avstandsregler</w:t>
            </w:r>
            <w:r>
              <w:rPr>
                <w:rFonts w:ascii="Oslo Sans Office" w:hAnsi="Oslo Sans Office"/>
              </w:rPr>
              <w:t>, ved behov</w:t>
            </w:r>
          </w:p>
          <w:p w14:paraId="7599A546" w14:textId="77777777" w:rsidR="00A73828" w:rsidRDefault="00A73828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sørger for at elevene holdes samlet, både ved utgang og inngang ved skolestart og pauser. Elevene hentes på respektive områder, også etter friminutt.</w:t>
            </w:r>
          </w:p>
          <w:p w14:paraId="2266560F" w14:textId="77777777" w:rsidR="004B087B" w:rsidRPr="00CC0CAE" w:rsidRDefault="004B087B" w:rsidP="00CC0CAE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Jeg gir straks beskjed </w:t>
            </w:r>
            <w:r w:rsidR="00CC0CAE">
              <w:rPr>
                <w:rFonts w:ascii="Oslo Sans Office" w:hAnsi="Oslo Sans Office"/>
              </w:rPr>
              <w:t xml:space="preserve">til kontoret </w:t>
            </w:r>
            <w:r>
              <w:rPr>
                <w:rFonts w:ascii="Oslo Sans Office" w:hAnsi="Oslo Sans Office"/>
              </w:rPr>
              <w:t xml:space="preserve">når elever sier de er dårlige og fjerner eleven fra gruppa. </w:t>
            </w:r>
          </w:p>
          <w:p w14:paraId="4B003904" w14:textId="77777777" w:rsidR="00375B67" w:rsidRPr="00D84C39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Ved henvend</w:t>
            </w:r>
            <w:r w:rsidR="00CC0CAE">
              <w:rPr>
                <w:rFonts w:ascii="Oslo Sans Office" w:hAnsi="Oslo Sans Office"/>
              </w:rPr>
              <w:t>else fra foresatte om sykdom, ber jeg</w:t>
            </w:r>
            <w:r>
              <w:rPr>
                <w:rFonts w:ascii="Oslo Sans Office" w:hAnsi="Oslo Sans Office"/>
              </w:rPr>
              <w:t xml:space="preserve"> foresatte om å hold</w:t>
            </w:r>
            <w:r w:rsidR="00CC0CAE">
              <w:rPr>
                <w:rFonts w:ascii="Oslo Sans Office" w:hAnsi="Oslo Sans Office"/>
              </w:rPr>
              <w:t>e eleven</w:t>
            </w:r>
            <w:r w:rsidR="00E91A14">
              <w:rPr>
                <w:rFonts w:ascii="Oslo Sans Office" w:hAnsi="Oslo Sans Office"/>
              </w:rPr>
              <w:t xml:space="preserve"> hjemme, som forebyggen</w:t>
            </w:r>
            <w:r w:rsidR="00CC0CAE">
              <w:rPr>
                <w:rFonts w:ascii="Oslo Sans Office" w:hAnsi="Oslo Sans Office"/>
              </w:rPr>
              <w:t>de tiltak.</w:t>
            </w:r>
            <w:r>
              <w:rPr>
                <w:rFonts w:ascii="Oslo Sans Office" w:hAnsi="Oslo Sans Office"/>
              </w:rPr>
              <w:t xml:space="preserve"> Gir beskjed til kontoret</w:t>
            </w:r>
          </w:p>
        </w:tc>
        <w:tc>
          <w:tcPr>
            <w:tcW w:w="2263" w:type="dxa"/>
          </w:tcPr>
          <w:p w14:paraId="629837CD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Læreren</w:t>
            </w:r>
            <w:r w:rsidR="00D84C39">
              <w:rPr>
                <w:rFonts w:ascii="Oslo Sans Office" w:hAnsi="Oslo Sans Office"/>
              </w:rPr>
              <w:t>/assistenten</w:t>
            </w:r>
          </w:p>
          <w:p w14:paraId="04A19C27" w14:textId="77777777" w:rsidR="00D84C39" w:rsidRPr="00A83537" w:rsidRDefault="00D84C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  <w:tr w:rsidR="00375B67" w:rsidRPr="00A83537" w14:paraId="7757FADE" w14:textId="77777777" w:rsidTr="00D84C39">
        <w:tc>
          <w:tcPr>
            <w:tcW w:w="1858" w:type="dxa"/>
          </w:tcPr>
          <w:p w14:paraId="0726770B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69B1864F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4941" w:type="dxa"/>
          </w:tcPr>
          <w:p w14:paraId="5A7A7012" w14:textId="77777777" w:rsidR="00375B67" w:rsidRDefault="004B087B" w:rsidP="00B2051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krysser av på liste for gjøremål</w:t>
            </w:r>
            <w:r w:rsidR="00A73828">
              <w:rPr>
                <w:rFonts w:ascii="Oslo Sans Office" w:hAnsi="Oslo Sans Office"/>
              </w:rPr>
              <w:t xml:space="preserve"> hvis </w:t>
            </w:r>
            <w:r w:rsidR="00207AC4">
              <w:rPr>
                <w:rFonts w:ascii="Oslo Sans Office" w:hAnsi="Oslo Sans Office"/>
              </w:rPr>
              <w:t xml:space="preserve"> skolen innfører dette</w:t>
            </w:r>
            <w:r w:rsidR="00A73828">
              <w:rPr>
                <w:rFonts w:ascii="Oslo Sans Office" w:hAnsi="Oslo Sans Office"/>
              </w:rPr>
              <w:t>.</w:t>
            </w:r>
          </w:p>
          <w:p w14:paraId="262A478B" w14:textId="77777777" w:rsidR="00E91A14" w:rsidRDefault="00E91A14" w:rsidP="00B2051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gir beskjed om syke barn til kontoret</w:t>
            </w:r>
            <w:r w:rsidR="00A73828">
              <w:rPr>
                <w:rFonts w:ascii="Oslo Sans Office" w:hAnsi="Oslo Sans Office"/>
              </w:rPr>
              <w:t>.</w:t>
            </w:r>
          </w:p>
          <w:p w14:paraId="3F0773A4" w14:textId="77777777" w:rsidR="00E91A14" w:rsidRPr="0033494C" w:rsidRDefault="00E91A14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fjerner straks barn fra gruppa ved mistanke om sykdom.</w:t>
            </w:r>
          </w:p>
        </w:tc>
        <w:tc>
          <w:tcPr>
            <w:tcW w:w="2263" w:type="dxa"/>
          </w:tcPr>
          <w:p w14:paraId="1BEC33BF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4F89DFB5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054007D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47A94D0" w14:textId="77777777" w:rsidR="00655706" w:rsidRDefault="00655706">
      <w:pPr>
        <w:spacing w:after="160" w:line="259" w:lineRule="auto"/>
        <w:rPr>
          <w:rFonts w:ascii="Oslo Sans Office" w:hAnsi="Oslo Sans Office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5083"/>
        <w:gridCol w:w="2121"/>
      </w:tblGrid>
      <w:tr w:rsidR="001E756F" w:rsidRPr="00A83537" w14:paraId="675EF170" w14:textId="77777777" w:rsidTr="00FE3598">
        <w:trPr>
          <w:trHeight w:val="1365"/>
        </w:trPr>
        <w:tc>
          <w:tcPr>
            <w:tcW w:w="1858" w:type="dxa"/>
          </w:tcPr>
          <w:p w14:paraId="6DAB95C6" w14:textId="77777777" w:rsidR="00B901E0" w:rsidRDefault="001E756F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t xml:space="preserve">TILTAKSKORT </w:t>
            </w:r>
          </w:p>
          <w:p w14:paraId="6A9DBF31" w14:textId="77777777" w:rsidR="00B901E0" w:rsidRPr="00ED5CC0" w:rsidRDefault="00ED5CC0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CC0"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Pandemi gul</w:t>
            </w:r>
          </w:p>
          <w:p w14:paraId="40BCBB27" w14:textId="77777777" w:rsidR="001E756F" w:rsidRPr="00655706" w:rsidRDefault="00CC0CAE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>
              <w:rPr>
                <w:rFonts w:ascii="Oslo Sans Office" w:hAnsi="Oslo Sans Office"/>
                <w:sz w:val="22"/>
              </w:rPr>
              <w:t>Ansatte</w:t>
            </w:r>
          </w:p>
        </w:tc>
        <w:tc>
          <w:tcPr>
            <w:tcW w:w="7204" w:type="dxa"/>
            <w:gridSpan w:val="2"/>
          </w:tcPr>
          <w:p w14:paraId="4050DA57" w14:textId="77777777" w:rsidR="00521164" w:rsidRDefault="001E756F" w:rsidP="001E756F">
            <w:pPr>
              <w:pStyle w:val="Overskrift4"/>
              <w:outlineLvl w:val="3"/>
              <w:rPr>
                <w:sz w:val="28"/>
                <w:szCs w:val="28"/>
              </w:rPr>
            </w:pPr>
            <w:r w:rsidRPr="00A178CB">
              <w:rPr>
                <w:sz w:val="28"/>
                <w:szCs w:val="28"/>
              </w:rPr>
              <w:t xml:space="preserve">Rutiner for smittebegrensning </w:t>
            </w:r>
          </w:p>
          <w:p w14:paraId="70E09FBF" w14:textId="77777777" w:rsidR="001E756F" w:rsidRDefault="001E756F" w:rsidP="001E756F">
            <w:pPr>
              <w:pStyle w:val="Overskrift4"/>
              <w:outlineLvl w:val="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1E756F">
              <w:rPr>
                <w:sz w:val="24"/>
                <w:szCs w:val="24"/>
              </w:rPr>
              <w:t>- Organisering av skoledagen</w:t>
            </w:r>
          </w:p>
          <w:p w14:paraId="2364A6C7" w14:textId="745D5207" w:rsidR="000B48B1" w:rsidRPr="000B48B1" w:rsidRDefault="000B48B1" w:rsidP="000B48B1">
            <w:r w:rsidRPr="00ED5CC0">
              <w:rPr>
                <w:rFonts w:ascii="Oslo Sans Office" w:hAnsi="Oslo Sans Office"/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Gult nivå</w:t>
            </w:r>
          </w:p>
        </w:tc>
      </w:tr>
      <w:tr w:rsidR="001E756F" w:rsidRPr="00A83537" w14:paraId="3FE09BA7" w14:textId="77777777" w:rsidTr="00FE3598">
        <w:tc>
          <w:tcPr>
            <w:tcW w:w="1858" w:type="dxa"/>
            <w:shd w:val="clear" w:color="auto" w:fill="D9D9D9" w:themeFill="background1" w:themeFillShade="D9"/>
          </w:tcPr>
          <w:p w14:paraId="40614B07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6F881040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1E456BE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1E756F" w:rsidRPr="00A83537" w14:paraId="37600021" w14:textId="77777777" w:rsidTr="00FE3598">
        <w:tc>
          <w:tcPr>
            <w:tcW w:w="1858" w:type="dxa"/>
          </w:tcPr>
          <w:p w14:paraId="26C02D56" w14:textId="77777777" w:rsidR="001E756F" w:rsidRPr="00A83537" w:rsidRDefault="001E756F" w:rsidP="00FE3598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083" w:type="dxa"/>
          </w:tcPr>
          <w:p w14:paraId="359803A6" w14:textId="77777777" w:rsidR="001E756F" w:rsidRPr="004B087B" w:rsidRDefault="001E756F" w:rsidP="001E756F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Det skal gis informasjon til foresatte, elever og ansatte om </w:t>
            </w:r>
            <w:r w:rsidR="008E3BFE">
              <w:rPr>
                <w:rFonts w:ascii="Oslo Sans Office" w:hAnsi="Oslo Sans Office"/>
              </w:rPr>
              <w:t xml:space="preserve">hvordan skole vil gjennomføre </w:t>
            </w:r>
            <w:r>
              <w:rPr>
                <w:rFonts w:ascii="Oslo Sans Office" w:hAnsi="Oslo Sans Office"/>
              </w:rPr>
              <w:t>organisering av grupper,</w:t>
            </w:r>
            <w:r w:rsidR="008E3BFE">
              <w:rPr>
                <w:rFonts w:ascii="Oslo Sans Office" w:hAnsi="Oslo Sans Office"/>
              </w:rPr>
              <w:t xml:space="preserve"> rom, utetid mm</w:t>
            </w:r>
          </w:p>
          <w:p w14:paraId="23D0D51E" w14:textId="77777777" w:rsidR="001E756F" w:rsidRPr="004B087B" w:rsidRDefault="001E756F" w:rsidP="00FE359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2121" w:type="dxa"/>
          </w:tcPr>
          <w:p w14:paraId="1D8CA343" w14:textId="77777777" w:rsidR="001E756F" w:rsidRPr="00A83537" w:rsidRDefault="001E756F" w:rsidP="00FE3598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Ansatte</w:t>
            </w:r>
          </w:p>
        </w:tc>
      </w:tr>
      <w:tr w:rsidR="008E3BFE" w:rsidRPr="00A83537" w14:paraId="76F39BFF" w14:textId="77777777" w:rsidTr="00AF351D">
        <w:tc>
          <w:tcPr>
            <w:tcW w:w="1858" w:type="dxa"/>
          </w:tcPr>
          <w:p w14:paraId="78F1D411" w14:textId="77777777" w:rsidR="008E3BFE" w:rsidRPr="00A83537" w:rsidRDefault="00DB2686" w:rsidP="00DB268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  <w:b/>
              </w:rPr>
              <w:t>Organisering</w:t>
            </w:r>
          </w:p>
        </w:tc>
        <w:tc>
          <w:tcPr>
            <w:tcW w:w="7204" w:type="dxa"/>
            <w:gridSpan w:val="2"/>
          </w:tcPr>
          <w:p w14:paraId="70618776" w14:textId="77777777" w:rsidR="008E3BFE" w:rsidRDefault="008E3BFE" w:rsidP="00FE359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Organisering av</w:t>
            </w:r>
            <w:r w:rsidR="00DB2686">
              <w:rPr>
                <w:rFonts w:ascii="Oslo Sans Office" w:hAnsi="Oslo Sans Office"/>
              </w:rPr>
              <w:t xml:space="preserve"> grupper og rom</w:t>
            </w:r>
            <w:r>
              <w:rPr>
                <w:rFonts w:ascii="Oslo Sans Office" w:hAnsi="Oslo Sans Office"/>
              </w:rPr>
              <w:t>:</w:t>
            </w:r>
          </w:p>
          <w:p w14:paraId="68969A4C" w14:textId="77777777" w:rsidR="00A87A06" w:rsidRDefault="00A87A06" w:rsidP="00FE359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74AA4D1E" w14:textId="77777777" w:rsidR="00A87A06" w:rsidRDefault="00A87A06" w:rsidP="00A87A06">
            <w:pPr>
              <w:pStyle w:val="Listeavsnitt"/>
              <w:numPr>
                <w:ilvl w:val="0"/>
                <w:numId w:val="17"/>
              </w:numPr>
              <w:tabs>
                <w:tab w:val="left" w:pos="1290"/>
              </w:tabs>
              <w:spacing w:line="240" w:lineRule="auto"/>
              <w:ind w:left="445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Trinnene får faste oppmøtesteder om morgene</w:t>
            </w:r>
            <w:r w:rsidR="00AE2759">
              <w:rPr>
                <w:rFonts w:ascii="Oslo Sans Office" w:hAnsi="Oslo Sans Office"/>
              </w:rPr>
              <w:t>n</w:t>
            </w:r>
            <w:r>
              <w:rPr>
                <w:rFonts w:ascii="Oslo Sans Office" w:hAnsi="Oslo Sans Office"/>
              </w:rPr>
              <w:t xml:space="preserve"> hvor lærere henter dem.</w:t>
            </w:r>
            <w:r w:rsidR="00AE2759">
              <w:rPr>
                <w:rFonts w:ascii="Oslo Sans Office" w:hAnsi="Oslo Sans Office"/>
              </w:rPr>
              <w:t xml:space="preserve"> Elevene blir værende på "dagens uteområde" og læreren henter dem der etter friminutt for felles inngang.</w:t>
            </w:r>
          </w:p>
          <w:p w14:paraId="445D6D3C" w14:textId="77777777" w:rsidR="008B5FC9" w:rsidRDefault="008B5FC9" w:rsidP="00A87A06">
            <w:pPr>
              <w:pStyle w:val="Listeavsnitt"/>
              <w:numPr>
                <w:ilvl w:val="0"/>
                <w:numId w:val="17"/>
              </w:numPr>
              <w:tabs>
                <w:tab w:val="left" w:pos="1290"/>
              </w:tabs>
              <w:spacing w:line="240" w:lineRule="auto"/>
              <w:ind w:left="445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Trinnene benytter egne undervisningsrom.</w:t>
            </w:r>
          </w:p>
          <w:p w14:paraId="4F348205" w14:textId="77777777" w:rsidR="008B5FC9" w:rsidRPr="00A87A06" w:rsidRDefault="008B5FC9" w:rsidP="00A87A0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45" w:hanging="283"/>
              <w:textAlignment w:val="baseline"/>
              <w:rPr>
                <w:rFonts w:ascii="Oslo Sans Office" w:hAnsi="Oslo Sans Office"/>
                <w:sz w:val="22"/>
                <w:szCs w:val="22"/>
              </w:rPr>
            </w:pPr>
            <w:r w:rsidRPr="00A87A06">
              <w:rPr>
                <w:rFonts w:ascii="Oslo Sans Office" w:hAnsi="Oslo Sans Office"/>
                <w:sz w:val="22"/>
                <w:szCs w:val="22"/>
              </w:rPr>
              <w:t>Hvert trinn regnes som en kohort</w:t>
            </w:r>
            <w:r w:rsidR="00AE2759">
              <w:rPr>
                <w:rFonts w:ascii="Oslo Sans Office" w:hAnsi="Oslo Sans Office"/>
                <w:sz w:val="22"/>
                <w:szCs w:val="22"/>
              </w:rPr>
              <w:t>.</w:t>
            </w:r>
          </w:p>
          <w:p w14:paraId="2C6CD0E2" w14:textId="77777777" w:rsidR="008B5FC9" w:rsidRPr="00A87A06" w:rsidRDefault="008B5FC9" w:rsidP="00A87A0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45" w:hanging="283"/>
              <w:textAlignment w:val="baseline"/>
              <w:rPr>
                <w:rFonts w:ascii="Oslo Sans Office" w:hAnsi="Oslo Sans Office"/>
                <w:sz w:val="22"/>
                <w:szCs w:val="22"/>
              </w:rPr>
            </w:pPr>
            <w:r w:rsidRPr="00A87A06">
              <w:rPr>
                <w:rFonts w:ascii="Oslo Sans Office" w:hAnsi="Oslo Sans Office"/>
                <w:sz w:val="22"/>
                <w:szCs w:val="22"/>
              </w:rPr>
              <w:t>Kroppsøving foregår ute. Garderobe og dusjer benyttes ikke</w:t>
            </w:r>
          </w:p>
          <w:p w14:paraId="65964A7C" w14:textId="77777777" w:rsidR="008B5FC9" w:rsidRPr="00A87A06" w:rsidRDefault="008B5FC9" w:rsidP="00A87A0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45" w:hanging="283"/>
              <w:textAlignment w:val="baseline"/>
              <w:rPr>
                <w:rFonts w:ascii="Oslo Sans Office" w:hAnsi="Oslo Sans Office"/>
                <w:sz w:val="22"/>
                <w:szCs w:val="22"/>
              </w:rPr>
            </w:pPr>
            <w:r w:rsidRPr="00A87A06">
              <w:rPr>
                <w:rFonts w:ascii="Oslo Sans Office" w:hAnsi="Oslo Sans Office"/>
                <w:sz w:val="22"/>
                <w:szCs w:val="22"/>
              </w:rPr>
              <w:t xml:space="preserve">Svømming gjennomføres etter sentrale retningslinjer. </w:t>
            </w:r>
          </w:p>
          <w:p w14:paraId="51B475D3" w14:textId="77777777" w:rsidR="008B5FC9" w:rsidRPr="00A87A06" w:rsidRDefault="008B5FC9" w:rsidP="00A87A0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45" w:hanging="283"/>
              <w:textAlignment w:val="baseline"/>
              <w:rPr>
                <w:rFonts w:ascii="Oslo Sans Office" w:hAnsi="Oslo Sans Office"/>
                <w:sz w:val="22"/>
                <w:szCs w:val="22"/>
              </w:rPr>
            </w:pPr>
            <w:r w:rsidRPr="00A87A06">
              <w:rPr>
                <w:rFonts w:ascii="Oslo Sans Office" w:hAnsi="Oslo Sans Office"/>
                <w:sz w:val="22"/>
                <w:szCs w:val="22"/>
              </w:rPr>
              <w:t>Mat og helse gjennomføres med interne rutiner som ivaretar smittebegrensning.</w:t>
            </w:r>
          </w:p>
          <w:p w14:paraId="13190662" w14:textId="77777777" w:rsidR="008B5FC9" w:rsidRPr="00A87A06" w:rsidRDefault="008B5FC9" w:rsidP="00A87A06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45" w:hanging="283"/>
              <w:textAlignment w:val="baseline"/>
              <w:rPr>
                <w:rFonts w:ascii="Calibri" w:hAnsi="Calibri" w:cs="Segoe UI"/>
                <w:color w:val="303030"/>
                <w:sz w:val="22"/>
                <w:szCs w:val="22"/>
              </w:rPr>
            </w:pPr>
            <w:r w:rsidRPr="00A87A06">
              <w:rPr>
                <w:rFonts w:ascii="Oslo Sans Office" w:hAnsi="Oslo Sans Office"/>
                <w:sz w:val="22"/>
                <w:szCs w:val="22"/>
              </w:rPr>
              <w:t>Bruk av kollektivtransport vurderes nøye – kun nødvendig bruk</w:t>
            </w:r>
            <w:r w:rsidR="00AE2759">
              <w:rPr>
                <w:rFonts w:ascii="Oslo Sans Office" w:hAnsi="Oslo Sans Office"/>
                <w:sz w:val="22"/>
                <w:szCs w:val="22"/>
              </w:rPr>
              <w:t>.</w:t>
            </w:r>
          </w:p>
          <w:p w14:paraId="42169234" w14:textId="77777777" w:rsidR="00F60D7F" w:rsidRP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color w:val="303030"/>
              </w:rPr>
            </w:pPr>
          </w:p>
        </w:tc>
      </w:tr>
      <w:tr w:rsidR="00DB2686" w:rsidRPr="00A83537" w14:paraId="5F78F814" w14:textId="77777777" w:rsidTr="006136A3">
        <w:tc>
          <w:tcPr>
            <w:tcW w:w="1858" w:type="dxa"/>
          </w:tcPr>
          <w:p w14:paraId="7AB46DEF" w14:textId="77777777" w:rsidR="00DB2686" w:rsidRPr="00A83537" w:rsidRDefault="00F44A88" w:rsidP="00FE3598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  <w:b/>
              </w:rPr>
              <w:t>U</w:t>
            </w:r>
            <w:r w:rsidR="00DB2686">
              <w:rPr>
                <w:rFonts w:ascii="Oslo Sans Office" w:hAnsi="Oslo Sans Office"/>
                <w:b/>
              </w:rPr>
              <w:t>teområder</w:t>
            </w:r>
          </w:p>
        </w:tc>
        <w:tc>
          <w:tcPr>
            <w:tcW w:w="7204" w:type="dxa"/>
            <w:gridSpan w:val="2"/>
          </w:tcPr>
          <w:p w14:paraId="76EA6407" w14:textId="77777777" w:rsidR="00DB2686" w:rsidRPr="00F60D7F" w:rsidRDefault="00F60D7F" w:rsidP="00F60D7F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 w:rsidRPr="00F60D7F">
              <w:rPr>
                <w:rFonts w:ascii="Oslo Sans Office" w:hAnsi="Oslo Sans Office"/>
              </w:rPr>
              <w:t>1.</w:t>
            </w:r>
            <w:r>
              <w:rPr>
                <w:rFonts w:ascii="Oslo Sans Office" w:hAnsi="Oslo Sans Office"/>
              </w:rPr>
              <w:t xml:space="preserve"> </w:t>
            </w:r>
            <w:r w:rsidR="00AA7392">
              <w:rPr>
                <w:rFonts w:ascii="Oslo Sans Office" w:hAnsi="Oslo Sans Office"/>
              </w:rPr>
              <w:t>-  7</w:t>
            </w:r>
            <w:r w:rsidRPr="00F60D7F">
              <w:rPr>
                <w:rFonts w:ascii="Oslo Sans Office" w:hAnsi="Oslo Sans Office"/>
              </w:rPr>
              <w:t xml:space="preserve">. trinn </w:t>
            </w:r>
            <w:r>
              <w:rPr>
                <w:rFonts w:ascii="Oslo Sans Office" w:hAnsi="Oslo Sans Office"/>
              </w:rPr>
              <w:br/>
            </w:r>
            <w:r w:rsidR="00AA7392">
              <w:rPr>
                <w:rFonts w:ascii="Oslo Sans Office" w:hAnsi="Oslo Sans Office"/>
              </w:rPr>
              <w:t>Uteområdene deles opp i 7 områder</w:t>
            </w:r>
            <w:r w:rsidR="00DB2686" w:rsidRPr="00F60D7F">
              <w:rPr>
                <w:rFonts w:ascii="Oslo Sans Office" w:hAnsi="Oslo Sans Office"/>
              </w:rPr>
              <w:t>. Trinnene blir tildelt et uteområde for dagen. Gruppene sirkulerer</w:t>
            </w:r>
          </w:p>
          <w:p w14:paraId="190C6AA3" w14:textId="77777777" w:rsidR="00AA7392" w:rsidRDefault="00AA7392" w:rsidP="00DB268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Områdene er:</w:t>
            </w:r>
          </w:p>
          <w:p w14:paraId="0C63C011" w14:textId="77777777" w:rsidR="00AA7392" w:rsidRPr="00AA7392" w:rsidRDefault="00AA7392" w:rsidP="00AA7392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Vestskogen</w:t>
            </w:r>
          </w:p>
          <w:p w14:paraId="69CBFF46" w14:textId="77777777" w:rsidR="00AA7392" w:rsidRDefault="00AA7392" w:rsidP="00AA7392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 w:rsidRPr="00AA7392">
              <w:rPr>
                <w:rFonts w:ascii="Oslo Sans Office" w:hAnsi="Oslo Sans Office"/>
              </w:rPr>
              <w:t>Midtskogen</w:t>
            </w:r>
            <w:r w:rsidR="006927CF" w:rsidRPr="00AA7392">
              <w:rPr>
                <w:rFonts w:ascii="Oslo Sans Office" w:hAnsi="Oslo Sans Office"/>
              </w:rPr>
              <w:t xml:space="preserve"> </w:t>
            </w:r>
            <w:r w:rsidR="006927CF" w:rsidRPr="00AA7392">
              <w:rPr>
                <w:rFonts w:ascii="Oslo Sans Office" w:hAnsi="Oslo Sans Office"/>
              </w:rPr>
              <w:br/>
              <w:t>Sør</w:t>
            </w:r>
            <w:r>
              <w:rPr>
                <w:rFonts w:ascii="Oslo Sans Office" w:hAnsi="Oslo Sans Office"/>
              </w:rPr>
              <w:t>skogen</w:t>
            </w:r>
          </w:p>
          <w:p w14:paraId="520D1BFC" w14:textId="77777777" w:rsidR="00AA7392" w:rsidRDefault="00AA7392" w:rsidP="00AA7392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Balls</w:t>
            </w:r>
            <w:r w:rsidR="00F44A88" w:rsidRPr="00AA7392">
              <w:rPr>
                <w:rFonts w:ascii="Oslo Sans Office" w:hAnsi="Oslo Sans Office"/>
              </w:rPr>
              <w:t xml:space="preserve">kolegården </w:t>
            </w:r>
          </w:p>
          <w:p w14:paraId="5BF7808A" w14:textId="77777777" w:rsidR="00AA7392" w:rsidRDefault="00AA7392" w:rsidP="00AA7392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Lekeskolegården</w:t>
            </w:r>
          </w:p>
          <w:p w14:paraId="410B20D9" w14:textId="77777777" w:rsidR="00DB2686" w:rsidRDefault="00F44A88" w:rsidP="00AA7392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 w:rsidRPr="00AA7392">
              <w:rPr>
                <w:rFonts w:ascii="Oslo Sans Office" w:hAnsi="Oslo Sans Office"/>
              </w:rPr>
              <w:t>Borggården</w:t>
            </w:r>
            <w:r w:rsidR="00F60D7F" w:rsidRPr="00AA7392">
              <w:rPr>
                <w:rFonts w:ascii="Oslo Sans Office" w:hAnsi="Oslo Sans Office"/>
              </w:rPr>
              <w:t xml:space="preserve"> </w:t>
            </w:r>
          </w:p>
          <w:p w14:paraId="62F80231" w14:textId="77777777" w:rsidR="00F60D7F" w:rsidRPr="00AA7392" w:rsidRDefault="00AA7392" w:rsidP="00DB2686">
            <w:pPr>
              <w:pStyle w:val="Listeavsnitt"/>
              <w:numPr>
                <w:ilvl w:val="0"/>
                <w:numId w:val="16"/>
              </w:num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1.trinnsområdet</w:t>
            </w:r>
          </w:p>
        </w:tc>
      </w:tr>
    </w:tbl>
    <w:p w14:paraId="3ED1EEC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16C24E7E" w14:textId="77777777" w:rsidR="00AE2759" w:rsidRDefault="00AE2759">
      <w:pPr>
        <w:spacing w:after="160" w:line="259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5083"/>
        <w:gridCol w:w="2121"/>
      </w:tblGrid>
      <w:tr w:rsidR="00AE2759" w:rsidRPr="00A83537" w14:paraId="142A5902" w14:textId="77777777" w:rsidTr="00E27196">
        <w:trPr>
          <w:trHeight w:val="1365"/>
        </w:trPr>
        <w:tc>
          <w:tcPr>
            <w:tcW w:w="1858" w:type="dxa"/>
          </w:tcPr>
          <w:p w14:paraId="3749F777" w14:textId="77777777" w:rsidR="00AE2759" w:rsidRDefault="00AE2759" w:rsidP="00E2719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lastRenderedPageBreak/>
              <w:t xml:space="preserve">TILTAKSKORT </w:t>
            </w:r>
          </w:p>
          <w:p w14:paraId="2BA752D8" w14:textId="77777777" w:rsidR="00AE2759" w:rsidRPr="00ED5CC0" w:rsidRDefault="00AE2759" w:rsidP="00E2719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CC0">
              <w:rPr>
                <w:rFonts w:ascii="Oslo Sans Office" w:hAnsi="Oslo Sans Office"/>
                <w:b/>
                <w:color w:val="FFC00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Pandemi gul</w:t>
            </w:r>
          </w:p>
          <w:p w14:paraId="4D21EE4D" w14:textId="77777777" w:rsidR="00AE2759" w:rsidRPr="00655706" w:rsidRDefault="00AE2759" w:rsidP="00E2719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</w:p>
        </w:tc>
        <w:tc>
          <w:tcPr>
            <w:tcW w:w="7204" w:type="dxa"/>
            <w:gridSpan w:val="2"/>
          </w:tcPr>
          <w:p w14:paraId="29BFE4E7" w14:textId="14480D3F" w:rsidR="00AE2759" w:rsidRDefault="00AE2759" w:rsidP="00E27196">
            <w:pPr>
              <w:pStyle w:val="Overskrift4"/>
              <w:outlineLvl w:val="3"/>
              <w:rPr>
                <w:sz w:val="32"/>
                <w:szCs w:val="32"/>
              </w:rPr>
            </w:pPr>
            <w:r w:rsidRPr="00D84C39">
              <w:rPr>
                <w:sz w:val="32"/>
                <w:szCs w:val="32"/>
              </w:rPr>
              <w:t>Rutiner for smittebegrensning ved</w:t>
            </w:r>
            <w:r>
              <w:rPr>
                <w:sz w:val="32"/>
                <w:szCs w:val="32"/>
              </w:rPr>
              <w:t xml:space="preserve">– </w:t>
            </w:r>
            <w:r w:rsidRPr="00A178CB">
              <w:rPr>
                <w:sz w:val="24"/>
                <w:szCs w:val="24"/>
              </w:rPr>
              <w:t>spesielle ansvarsoppgaver</w:t>
            </w:r>
            <w:r>
              <w:rPr>
                <w:sz w:val="32"/>
                <w:szCs w:val="32"/>
              </w:rPr>
              <w:t xml:space="preserve"> </w:t>
            </w:r>
          </w:p>
          <w:p w14:paraId="41BD3F18" w14:textId="77777777" w:rsidR="00AE2759" w:rsidRPr="00ED5CC0" w:rsidRDefault="00AE2759" w:rsidP="00E27196">
            <w:pPr>
              <w:spacing w:after="0"/>
              <w:rPr>
                <w:rFonts w:ascii="Oslo Sans Office" w:hAnsi="Oslo Sans Office"/>
              </w:rPr>
            </w:pPr>
            <w:r w:rsidRPr="00ED5CC0">
              <w:rPr>
                <w:rFonts w:ascii="Oslo Sans Office" w:hAnsi="Oslo Sans Office"/>
                <w:b/>
                <w:color w:val="FFC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Gult nivå</w:t>
            </w:r>
          </w:p>
        </w:tc>
      </w:tr>
      <w:tr w:rsidR="00AE2759" w:rsidRPr="00A83537" w14:paraId="3197646B" w14:textId="77777777" w:rsidTr="00E27196">
        <w:tc>
          <w:tcPr>
            <w:tcW w:w="1858" w:type="dxa"/>
            <w:shd w:val="clear" w:color="auto" w:fill="D9D9D9" w:themeFill="background1" w:themeFillShade="D9"/>
          </w:tcPr>
          <w:p w14:paraId="37A55AAC" w14:textId="77777777" w:rsidR="00AE2759" w:rsidRPr="00655706" w:rsidRDefault="00AE2759" w:rsidP="00E2719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5D94541F" w14:textId="77777777" w:rsidR="00AE2759" w:rsidRPr="00655706" w:rsidRDefault="00AE2759" w:rsidP="00E2719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E6C08B9" w14:textId="77777777" w:rsidR="00AE2759" w:rsidRPr="00655706" w:rsidRDefault="00AE2759" w:rsidP="00E2719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AE2759" w:rsidRPr="00A83537" w14:paraId="4A7AC15E" w14:textId="77777777" w:rsidTr="00E27196">
        <w:tc>
          <w:tcPr>
            <w:tcW w:w="1858" w:type="dxa"/>
          </w:tcPr>
          <w:p w14:paraId="17F43417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083" w:type="dxa"/>
          </w:tcPr>
          <w:p w14:paraId="0E7F1A52" w14:textId="77777777" w:rsidR="00AE2759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skal gis informasjon og nødvendig opplæring i ekstra renholdsoppgaver</w:t>
            </w:r>
          </w:p>
          <w:p w14:paraId="3D216599" w14:textId="77777777" w:rsidR="00AE2759" w:rsidRPr="004B087B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Ekstra renholdsrutiner gis til utvalgte ansatte</w:t>
            </w:r>
          </w:p>
        </w:tc>
        <w:tc>
          <w:tcPr>
            <w:tcW w:w="2121" w:type="dxa"/>
          </w:tcPr>
          <w:p w14:paraId="4543860F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Ansatte</w:t>
            </w:r>
          </w:p>
        </w:tc>
      </w:tr>
      <w:tr w:rsidR="00AE2759" w:rsidRPr="00A83537" w14:paraId="00E48B15" w14:textId="77777777" w:rsidTr="00E27196">
        <w:trPr>
          <w:trHeight w:val="7840"/>
        </w:trPr>
        <w:tc>
          <w:tcPr>
            <w:tcW w:w="1858" w:type="dxa"/>
          </w:tcPr>
          <w:p w14:paraId="62591DC5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0FD7FA9E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5083" w:type="dxa"/>
          </w:tcPr>
          <w:p w14:paraId="6BB63006" w14:textId="77777777" w:rsidR="00320949" w:rsidRDefault="0032094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475D51F6" w14:textId="77777777" w:rsidR="00320949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Rektor vurdere aktuelle ekstratiltak knyttet til renhold og oppdaterer renholdernes rutiner ved  behov. </w:t>
            </w:r>
            <w:r>
              <w:rPr>
                <w:rFonts w:ascii="Oslo Sans Office" w:hAnsi="Oslo Sans Office"/>
              </w:rPr>
              <w:br/>
            </w:r>
          </w:p>
          <w:p w14:paraId="621E26E7" w14:textId="77777777" w:rsidR="00AE2759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kan være:</w:t>
            </w:r>
          </w:p>
          <w:p w14:paraId="39C75245" w14:textId="77777777" w:rsidR="00AE2759" w:rsidRPr="00CC0CAE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2EABFF8D" w14:textId="77777777" w:rsidR="00AE2759" w:rsidRPr="00CC0CAE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Ekstra v</w:t>
            </w:r>
            <w:r w:rsidRPr="00CC0CAE">
              <w:rPr>
                <w:rFonts w:ascii="Oslo Sans Office" w:hAnsi="Oslo Sans Office"/>
              </w:rPr>
              <w:t xml:space="preserve">ask av dørhåndtak </w:t>
            </w:r>
            <w:r>
              <w:rPr>
                <w:rFonts w:ascii="Oslo Sans Office" w:hAnsi="Oslo Sans Office"/>
              </w:rPr>
              <w:t>til undervisningsrommene og gelendere i trappeløp og korridorer</w:t>
            </w:r>
          </w:p>
          <w:p w14:paraId="17779FF0" w14:textId="77777777" w:rsidR="00AE2759" w:rsidRPr="00CC0CAE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633F7A40" w14:textId="77777777" w:rsidR="00AE2759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 xml:space="preserve">Ekstra vask av berøringspunkter i undervisningsrom </w:t>
            </w:r>
            <w:r>
              <w:rPr>
                <w:rFonts w:ascii="Oslo Sans Office" w:hAnsi="Oslo Sans Office"/>
              </w:rPr>
              <w:t xml:space="preserve">ved behov </w:t>
            </w:r>
          </w:p>
          <w:p w14:paraId="1541CEB5" w14:textId="77777777" w:rsidR="00AE2759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18A3A6FC" w14:textId="77777777" w:rsidR="00AE2759" w:rsidRPr="00CC0CAE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2121" w:type="dxa"/>
          </w:tcPr>
          <w:p w14:paraId="5949D1FC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Alle</w:t>
            </w:r>
          </w:p>
          <w:p w14:paraId="0009927B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0A453BAC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1D0EF7CD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62452B16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1292DACA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26E02B29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  <w:tr w:rsidR="00AE2759" w:rsidRPr="00A83537" w14:paraId="0668382C" w14:textId="77777777" w:rsidTr="00E27196">
        <w:tc>
          <w:tcPr>
            <w:tcW w:w="1858" w:type="dxa"/>
          </w:tcPr>
          <w:p w14:paraId="5AB8472B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6A8F32B5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5083" w:type="dxa"/>
          </w:tcPr>
          <w:p w14:paraId="12993940" w14:textId="77777777" w:rsidR="00AE2759" w:rsidRPr="0033494C" w:rsidRDefault="00AE2759" w:rsidP="00E27196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Avkryssing på liste og signatur</w:t>
            </w:r>
            <w:r w:rsidR="00320949">
              <w:rPr>
                <w:rFonts w:ascii="Oslo Sans Office" w:hAnsi="Oslo Sans Office"/>
              </w:rPr>
              <w:t xml:space="preserve"> hvis det innføres</w:t>
            </w:r>
          </w:p>
        </w:tc>
        <w:tc>
          <w:tcPr>
            <w:tcW w:w="2121" w:type="dxa"/>
          </w:tcPr>
          <w:p w14:paraId="1B360A85" w14:textId="77777777" w:rsidR="00AE2759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033E41A0" w14:textId="77777777" w:rsidR="00AE2759" w:rsidRPr="00A83537" w:rsidRDefault="00AE2759" w:rsidP="00E2719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673FA76E" w14:textId="77777777" w:rsidR="00AE2759" w:rsidRDefault="00AE2759" w:rsidP="000F0078">
      <w:pPr>
        <w:rPr>
          <w:rFonts w:ascii="Oslo Sans Office" w:hAnsi="Oslo Sans Office"/>
          <w:szCs w:val="20"/>
        </w:rPr>
      </w:pPr>
    </w:p>
    <w:p w14:paraId="100727AE" w14:textId="77777777" w:rsidR="00CC0CAE" w:rsidRDefault="00CC0CAE" w:rsidP="00A26B94">
      <w:pPr>
        <w:spacing w:after="160" w:line="259" w:lineRule="auto"/>
        <w:rPr>
          <w:rFonts w:ascii="Oslo Sans Office" w:hAnsi="Oslo Sans Office"/>
          <w:szCs w:val="20"/>
        </w:rPr>
      </w:pPr>
    </w:p>
    <w:sectPr w:rsidR="00CC0CAE" w:rsidSect="008D59A4"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2EEA" w14:textId="77777777" w:rsidR="000859D0" w:rsidRDefault="000859D0" w:rsidP="005D093C">
      <w:pPr>
        <w:spacing w:after="0" w:line="240" w:lineRule="auto"/>
      </w:pPr>
      <w:r>
        <w:separator/>
      </w:r>
    </w:p>
  </w:endnote>
  <w:endnote w:type="continuationSeparator" w:id="0">
    <w:p w14:paraId="7B61DE21" w14:textId="77777777" w:rsidR="000859D0" w:rsidRDefault="000859D0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548056A3" w14:textId="77777777" w:rsidTr="00064A24">
      <w:trPr>
        <w:trHeight w:val="20"/>
      </w:trPr>
      <w:tc>
        <w:tcPr>
          <w:tcW w:w="424" w:type="dxa"/>
          <w:vMerge w:val="restart"/>
        </w:tcPr>
        <w:p w14:paraId="5D82589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C8CCA1A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0324B51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F043A30" w14:textId="77777777" w:rsidTr="00064A24">
      <w:tc>
        <w:tcPr>
          <w:tcW w:w="424" w:type="dxa"/>
          <w:vMerge/>
        </w:tcPr>
        <w:p w14:paraId="5A88A0ED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6928BA6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6039504D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2282" w14:textId="77777777" w:rsidR="000859D0" w:rsidRDefault="000859D0" w:rsidP="005D093C">
      <w:pPr>
        <w:spacing w:after="0" w:line="240" w:lineRule="auto"/>
      </w:pPr>
      <w:r>
        <w:separator/>
      </w:r>
    </w:p>
  </w:footnote>
  <w:footnote w:type="continuationSeparator" w:id="0">
    <w:p w14:paraId="05F9DB11" w14:textId="77777777" w:rsidR="000859D0" w:rsidRDefault="000859D0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2E6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8A2"/>
    <w:multiLevelType w:val="hybridMultilevel"/>
    <w:tmpl w:val="8BBC3F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418"/>
    <w:multiLevelType w:val="multilevel"/>
    <w:tmpl w:val="3CC0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730CB"/>
    <w:multiLevelType w:val="multilevel"/>
    <w:tmpl w:val="2418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A3B91"/>
    <w:multiLevelType w:val="multilevel"/>
    <w:tmpl w:val="F2E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425AC"/>
    <w:multiLevelType w:val="hybridMultilevel"/>
    <w:tmpl w:val="0F8A6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C8A"/>
    <w:multiLevelType w:val="multilevel"/>
    <w:tmpl w:val="86F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34A6D"/>
    <w:multiLevelType w:val="hybridMultilevel"/>
    <w:tmpl w:val="86062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334B"/>
    <w:multiLevelType w:val="multilevel"/>
    <w:tmpl w:val="26A8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34EC7"/>
    <w:multiLevelType w:val="multilevel"/>
    <w:tmpl w:val="E43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D09A2"/>
    <w:multiLevelType w:val="hybridMultilevel"/>
    <w:tmpl w:val="AC70C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91B7D"/>
    <w:multiLevelType w:val="hybridMultilevel"/>
    <w:tmpl w:val="053C3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7E7"/>
    <w:multiLevelType w:val="multilevel"/>
    <w:tmpl w:val="8A6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23178"/>
    <w:multiLevelType w:val="multilevel"/>
    <w:tmpl w:val="023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4786"/>
    <w:multiLevelType w:val="hybridMultilevel"/>
    <w:tmpl w:val="2B328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3A5B"/>
    <w:multiLevelType w:val="multilevel"/>
    <w:tmpl w:val="F51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E21FE"/>
    <w:multiLevelType w:val="multilevel"/>
    <w:tmpl w:val="820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33261"/>
    <w:multiLevelType w:val="hybridMultilevel"/>
    <w:tmpl w:val="789EB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1128"/>
    <w:multiLevelType w:val="hybridMultilevel"/>
    <w:tmpl w:val="8474E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25E"/>
    <w:multiLevelType w:val="multilevel"/>
    <w:tmpl w:val="0C06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E5F8A"/>
    <w:multiLevelType w:val="hybridMultilevel"/>
    <w:tmpl w:val="18B65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371"/>
    <w:multiLevelType w:val="hybridMultilevel"/>
    <w:tmpl w:val="79DC6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8032F"/>
    <w:multiLevelType w:val="hybridMultilevel"/>
    <w:tmpl w:val="41CECDB6"/>
    <w:lvl w:ilvl="0" w:tplc="36CEE4BA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49DE"/>
    <w:multiLevelType w:val="hybridMultilevel"/>
    <w:tmpl w:val="3A8A3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D3D12"/>
    <w:multiLevelType w:val="hybridMultilevel"/>
    <w:tmpl w:val="21C4E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5E57"/>
    <w:multiLevelType w:val="hybridMultilevel"/>
    <w:tmpl w:val="E71A6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4853"/>
    <w:multiLevelType w:val="multilevel"/>
    <w:tmpl w:val="A9C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5"/>
  </w:num>
  <w:num w:numId="5">
    <w:abstractNumId w:val="22"/>
  </w:num>
  <w:num w:numId="6">
    <w:abstractNumId w:val="9"/>
  </w:num>
  <w:num w:numId="7">
    <w:abstractNumId w:val="21"/>
  </w:num>
  <w:num w:numId="8">
    <w:abstractNumId w:val="20"/>
  </w:num>
  <w:num w:numId="9">
    <w:abstractNumId w:val="4"/>
  </w:num>
  <w:num w:numId="10">
    <w:abstractNumId w:val="18"/>
  </w:num>
  <w:num w:numId="11">
    <w:abstractNumId w:val="5"/>
  </w:num>
  <w:num w:numId="12">
    <w:abstractNumId w:val="19"/>
  </w:num>
  <w:num w:numId="13">
    <w:abstractNumId w:val="17"/>
  </w:num>
  <w:num w:numId="14">
    <w:abstractNumId w:val="10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15"/>
  </w:num>
  <w:num w:numId="24">
    <w:abstractNumId w:val="1"/>
  </w:num>
  <w:num w:numId="25">
    <w:abstractNumId w:val="3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C3"/>
    <w:rsid w:val="000119BE"/>
    <w:rsid w:val="00052D46"/>
    <w:rsid w:val="00064A24"/>
    <w:rsid w:val="000859D0"/>
    <w:rsid w:val="00095EC1"/>
    <w:rsid w:val="000B48B1"/>
    <w:rsid w:val="000D1697"/>
    <w:rsid w:val="000F0078"/>
    <w:rsid w:val="000F418B"/>
    <w:rsid w:val="00154E39"/>
    <w:rsid w:val="00186573"/>
    <w:rsid w:val="00186882"/>
    <w:rsid w:val="001E756F"/>
    <w:rsid w:val="001F112F"/>
    <w:rsid w:val="00206108"/>
    <w:rsid w:val="00207AC4"/>
    <w:rsid w:val="00242892"/>
    <w:rsid w:val="0025071B"/>
    <w:rsid w:val="0025699D"/>
    <w:rsid w:val="002942B4"/>
    <w:rsid w:val="002973FC"/>
    <w:rsid w:val="00320949"/>
    <w:rsid w:val="00325D57"/>
    <w:rsid w:val="0033494C"/>
    <w:rsid w:val="00356BA0"/>
    <w:rsid w:val="003603AE"/>
    <w:rsid w:val="00365FC3"/>
    <w:rsid w:val="00375B67"/>
    <w:rsid w:val="003934F3"/>
    <w:rsid w:val="00481E39"/>
    <w:rsid w:val="00483FE0"/>
    <w:rsid w:val="004B087B"/>
    <w:rsid w:val="004B2772"/>
    <w:rsid w:val="00521164"/>
    <w:rsid w:val="0055183B"/>
    <w:rsid w:val="00555100"/>
    <w:rsid w:val="005555E3"/>
    <w:rsid w:val="00560D31"/>
    <w:rsid w:val="005643B9"/>
    <w:rsid w:val="00567104"/>
    <w:rsid w:val="005812E4"/>
    <w:rsid w:val="00592300"/>
    <w:rsid w:val="005929B5"/>
    <w:rsid w:val="00595FDC"/>
    <w:rsid w:val="00597877"/>
    <w:rsid w:val="005D093C"/>
    <w:rsid w:val="005E4F1D"/>
    <w:rsid w:val="00617383"/>
    <w:rsid w:val="00624F2D"/>
    <w:rsid w:val="00646013"/>
    <w:rsid w:val="00655706"/>
    <w:rsid w:val="006927CF"/>
    <w:rsid w:val="006A5F41"/>
    <w:rsid w:val="006C1B11"/>
    <w:rsid w:val="006E006E"/>
    <w:rsid w:val="00713C16"/>
    <w:rsid w:val="00727D7C"/>
    <w:rsid w:val="00731B19"/>
    <w:rsid w:val="00765B06"/>
    <w:rsid w:val="007949E0"/>
    <w:rsid w:val="007D1113"/>
    <w:rsid w:val="007E4B0D"/>
    <w:rsid w:val="00803130"/>
    <w:rsid w:val="00861467"/>
    <w:rsid w:val="008930DF"/>
    <w:rsid w:val="008B5FC9"/>
    <w:rsid w:val="008D5723"/>
    <w:rsid w:val="008D59A4"/>
    <w:rsid w:val="008E3BFE"/>
    <w:rsid w:val="00903CA1"/>
    <w:rsid w:val="00934223"/>
    <w:rsid w:val="00936676"/>
    <w:rsid w:val="009366F9"/>
    <w:rsid w:val="009411BC"/>
    <w:rsid w:val="00975B2F"/>
    <w:rsid w:val="00986DD0"/>
    <w:rsid w:val="009A1F1E"/>
    <w:rsid w:val="009E6851"/>
    <w:rsid w:val="00A0208E"/>
    <w:rsid w:val="00A178CB"/>
    <w:rsid w:val="00A206F1"/>
    <w:rsid w:val="00A25B37"/>
    <w:rsid w:val="00A26B94"/>
    <w:rsid w:val="00A37C70"/>
    <w:rsid w:val="00A62F0B"/>
    <w:rsid w:val="00A63656"/>
    <w:rsid w:val="00A64F5E"/>
    <w:rsid w:val="00A67238"/>
    <w:rsid w:val="00A73828"/>
    <w:rsid w:val="00A85594"/>
    <w:rsid w:val="00A87A06"/>
    <w:rsid w:val="00AA100D"/>
    <w:rsid w:val="00AA7392"/>
    <w:rsid w:val="00AE2759"/>
    <w:rsid w:val="00AE7C4E"/>
    <w:rsid w:val="00B10DAE"/>
    <w:rsid w:val="00B901E0"/>
    <w:rsid w:val="00B9737F"/>
    <w:rsid w:val="00BB1108"/>
    <w:rsid w:val="00BB22ED"/>
    <w:rsid w:val="00C34A91"/>
    <w:rsid w:val="00C51925"/>
    <w:rsid w:val="00C72821"/>
    <w:rsid w:val="00C77B2E"/>
    <w:rsid w:val="00CB70ED"/>
    <w:rsid w:val="00CC0CAE"/>
    <w:rsid w:val="00CD4928"/>
    <w:rsid w:val="00CD5A80"/>
    <w:rsid w:val="00D44A50"/>
    <w:rsid w:val="00D53769"/>
    <w:rsid w:val="00D820B4"/>
    <w:rsid w:val="00D8326C"/>
    <w:rsid w:val="00D84C39"/>
    <w:rsid w:val="00DB2686"/>
    <w:rsid w:val="00DC22B7"/>
    <w:rsid w:val="00E279CA"/>
    <w:rsid w:val="00E51F3C"/>
    <w:rsid w:val="00E91A14"/>
    <w:rsid w:val="00EA0CEE"/>
    <w:rsid w:val="00EB09E2"/>
    <w:rsid w:val="00ED5CC0"/>
    <w:rsid w:val="00EF02A1"/>
    <w:rsid w:val="00F05899"/>
    <w:rsid w:val="00F44A88"/>
    <w:rsid w:val="00F60D7F"/>
    <w:rsid w:val="00F62E30"/>
    <w:rsid w:val="00F7221C"/>
    <w:rsid w:val="00FA7814"/>
    <w:rsid w:val="00FD054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1EC7"/>
  <w15:chartTrackingRefBased/>
  <w15:docId w15:val="{09F922E8-091F-4A6B-8DE8-A20E3B2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E27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2522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494C"/>
    <w:pPr>
      <w:keepNext/>
      <w:keepLines/>
      <w:spacing w:before="40" w:after="0" w:line="259" w:lineRule="auto"/>
      <w:outlineLvl w:val="3"/>
    </w:pPr>
    <w:rPr>
      <w:rFonts w:ascii="Oslo Sans Office" w:eastAsiaTheme="majorEastAsia" w:hAnsi="Oslo Sans Office" w:cstheme="majorBidi"/>
      <w:iCs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3494C"/>
    <w:rPr>
      <w:rFonts w:ascii="Oslo Sans Office" w:eastAsiaTheme="majorEastAsia" w:hAnsi="Oslo Sans Office" w:cstheme="majorBidi"/>
      <w:iCs/>
      <w:sz w:val="44"/>
    </w:rPr>
  </w:style>
  <w:style w:type="paragraph" w:styleId="Listeavsnitt">
    <w:name w:val="List Paragraph"/>
    <w:basedOn w:val="Normal"/>
    <w:uiPriority w:val="34"/>
    <w:qFormat/>
    <w:rsid w:val="0033494C"/>
    <w:pPr>
      <w:spacing w:after="160" w:line="259" w:lineRule="auto"/>
      <w:ind w:left="720"/>
      <w:contextualSpacing/>
    </w:pPr>
    <w:rPr>
      <w:sz w:val="22"/>
    </w:rPr>
  </w:style>
  <w:style w:type="paragraph" w:customStyle="1" w:styleId="paragraph">
    <w:name w:val="paragraph"/>
    <w:basedOn w:val="Normal"/>
    <w:rsid w:val="008E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E3BFE"/>
  </w:style>
  <w:style w:type="character" w:customStyle="1" w:styleId="eop">
    <w:name w:val="eop"/>
    <w:basedOn w:val="Standardskriftforavsnitt"/>
    <w:rsid w:val="008E3BFE"/>
  </w:style>
  <w:style w:type="character" w:customStyle="1" w:styleId="spellingerror">
    <w:name w:val="spellingerror"/>
    <w:basedOn w:val="Standardskriftforavsnitt"/>
    <w:rsid w:val="008E3BFE"/>
  </w:style>
  <w:style w:type="paragraph" w:customStyle="1" w:styleId="articlebyline--content">
    <w:name w:val="article__byline--content"/>
    <w:basedOn w:val="Normal"/>
    <w:rsid w:val="0020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0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986DD0"/>
    <w:rPr>
      <w:color w:val="000000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79CA"/>
    <w:rPr>
      <w:rFonts w:asciiTheme="majorHAnsi" w:eastAsiaTheme="majorEastAsia" w:hAnsiTheme="majorHAnsi" w:cstheme="majorBidi"/>
      <w:color w:val="012522" w:themeColor="accent1" w:themeShade="7F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6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hi.no/nettpub/coronavirus/fakta/renhold-og-hygien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kvalitet-og-kompetanse/sikkerhet-og-beredskap/informasjon-om-koronaviruset/smittevernveileder/veileder-om-smittevern-for-skoletrinn-17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D2421E0DEB448BD60D273CADC56E5" ma:contentTypeVersion="" ma:contentTypeDescription="Opprett et nytt dokument." ma:contentTypeScope="" ma:versionID="8d1010a89f026709e0b5d64d95466e87">
  <xsd:schema xmlns:xsd="http://www.w3.org/2001/XMLSchema" xmlns:xs="http://www.w3.org/2001/XMLSchema" xmlns:p="http://schemas.microsoft.com/office/2006/metadata/properties" xmlns:ns2="adaf3c4a-b533-488c-8c58-af1b242a2425" targetNamespace="http://schemas.microsoft.com/office/2006/metadata/properties" ma:root="true" ma:fieldsID="9ed4a3e981865a17ad8a51fad2adb9d4" ns2:_="">
    <xsd:import namespace="adaf3c4a-b533-488c-8c58-af1b242a2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3c4a-b533-488c-8c58-af1b242a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E6F64-0F07-4F71-9EB3-30B26E6B5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AC420-71CB-416B-9D78-5F820124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3c4a-b533-488c-8c58-af1b242a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A097B37B-24C7-435E-878C-DC4320FD7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20</TotalTime>
  <Pages>7</Pages>
  <Words>1251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Lohne</dc:creator>
  <cp:keywords/>
  <dc:description/>
  <cp:lastModifiedBy>Berit Solvår Lohne</cp:lastModifiedBy>
  <cp:revision>19</cp:revision>
  <cp:lastPrinted>2020-08-07T08:14:00Z</cp:lastPrinted>
  <dcterms:created xsi:type="dcterms:W3CDTF">2021-12-12T11:25:00Z</dcterms:created>
  <dcterms:modified xsi:type="dcterms:W3CDTF">2021-12-13T08:49:00Z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0x010100A44D2421E0DEB448BD60D273CADC56E5</vt:lpwstr>
  </property>
  <property fmtid="{D5CDD505-2E9C-101B-9397-08002B2CF9AE}" pid="4" name="Order">
    <vt:r8>73800</vt:r8>
  </property>
</Properties>
</file>