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F0A9" w14:textId="77777777" w:rsidR="00655706" w:rsidRDefault="00365FC3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Ljan skole</w:t>
      </w:r>
    </w:p>
    <w:p w14:paraId="71DB2DCD" w14:textId="77777777" w:rsidR="00655706" w:rsidRDefault="00655706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</w:p>
    <w:p w14:paraId="00790A56" w14:textId="77777777" w:rsidR="005E4F1D" w:rsidRDefault="005E4F1D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</w:p>
    <w:p w14:paraId="3E8E3845" w14:textId="77777777" w:rsidR="00655706" w:rsidRDefault="00655706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Rutiner for smittebegrensning</w:t>
      </w:r>
    </w:p>
    <w:p w14:paraId="71117D4A" w14:textId="77777777" w:rsidR="00206108" w:rsidRPr="00206108" w:rsidRDefault="00206108" w:rsidP="00206108">
      <w:pPr>
        <w:shd w:val="clear" w:color="auto" w:fill="FFFFFF"/>
        <w:spacing w:after="300" w:line="480" w:lineRule="atLeast"/>
        <w:rPr>
          <w:rFonts w:ascii="Oslo Sans Office" w:eastAsia="Times New Roman" w:hAnsi="Oslo Sans Office" w:cs="Times New Roman"/>
          <w:color w:val="4E4E4E"/>
          <w:sz w:val="28"/>
          <w:szCs w:val="28"/>
          <w:lang w:eastAsia="nb-NO"/>
        </w:rPr>
      </w:pPr>
      <w:r>
        <w:rPr>
          <w:rFonts w:ascii="Oslo Sans Office" w:eastAsia="Times New Roman" w:hAnsi="Oslo Sans Office" w:cs="Times New Roman"/>
          <w:color w:val="4E4E4E"/>
          <w:sz w:val="28"/>
          <w:szCs w:val="28"/>
          <w:lang w:eastAsia="nb-NO"/>
        </w:rPr>
        <w:t xml:space="preserve">Utarbeidet i </w:t>
      </w:r>
      <w:r w:rsidRPr="00206108">
        <w:rPr>
          <w:rFonts w:ascii="Oslo Sans Office" w:eastAsia="Times New Roman" w:hAnsi="Oslo Sans Office" w:cs="Times New Roman"/>
          <w:color w:val="4E4E4E"/>
          <w:sz w:val="28"/>
          <w:szCs w:val="28"/>
          <w:lang w:eastAsia="nb-NO"/>
        </w:rPr>
        <w:t xml:space="preserve">i henhold til  </w:t>
      </w:r>
      <w:hyperlink r:id="rId11" w:history="1">
        <w:r w:rsidRPr="00986DD0">
          <w:rPr>
            <w:rStyle w:val="Hyperkobling"/>
            <w:rFonts w:ascii="Oslo Sans Office" w:eastAsia="Times New Roman" w:hAnsi="Oslo Sans Office" w:cs="Times New Roman"/>
            <w:sz w:val="28"/>
            <w:szCs w:val="28"/>
            <w:lang w:eastAsia="nb-NO"/>
          </w:rPr>
          <w:t>"Veileder om smittevern for skoletrinn 1.–7. trinn under covid-19 utbruddet 2020".</w:t>
        </w:r>
      </w:hyperlink>
      <w:r w:rsidRPr="00206108">
        <w:rPr>
          <w:rFonts w:ascii="Oslo Sans Office" w:eastAsia="Times New Roman" w:hAnsi="Oslo Sans Office" w:cs="Times New Roman"/>
          <w:color w:val="4E4E4E"/>
          <w:sz w:val="28"/>
          <w:szCs w:val="28"/>
          <w:lang w:eastAsia="nb-NO"/>
        </w:rPr>
        <w:t xml:space="preserve"> </w:t>
      </w:r>
    </w:p>
    <w:p w14:paraId="47007D76" w14:textId="77777777" w:rsidR="00206108" w:rsidRDefault="00206108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</w:p>
    <w:p w14:paraId="78DA0230" w14:textId="7059CE00" w:rsidR="00C72821" w:rsidRPr="00903CA1" w:rsidRDefault="00566546" w:rsidP="00903CA1">
      <w:pPr>
        <w:pStyle w:val="Undertittel"/>
        <w:rPr>
          <w:rFonts w:ascii="Oslo Sans Office" w:hAnsi="Oslo Sans Office"/>
          <w:b w:val="0"/>
        </w:rPr>
      </w:pPr>
      <w:r>
        <w:rPr>
          <w:rFonts w:ascii="Oslo Sans Office" w:hAnsi="Oslo Sans Office"/>
          <w:b w:val="0"/>
        </w:rPr>
        <w:t>13.12</w:t>
      </w:r>
      <w:r w:rsidR="00655706" w:rsidRPr="00655706">
        <w:rPr>
          <w:rFonts w:ascii="Oslo Sans Office" w:hAnsi="Oslo Sans Office"/>
          <w:b w:val="0"/>
        </w:rPr>
        <w:t>.202</w:t>
      </w:r>
      <w:r>
        <w:rPr>
          <w:rFonts w:ascii="Oslo Sans Office" w:hAnsi="Oslo Sans Office"/>
          <w:b w:val="0"/>
        </w:rPr>
        <w:t>1</w:t>
      </w:r>
    </w:p>
    <w:p w14:paraId="5E92E1F9" w14:textId="77777777" w:rsidR="00C72821" w:rsidRPr="00903CA1" w:rsidRDefault="00903CA1" w:rsidP="00C72821">
      <w:pPr>
        <w:pStyle w:val="Overskrift4"/>
        <w:rPr>
          <w:color w:val="BA1200" w:themeColor="accent5" w:themeShade="80"/>
        </w:rPr>
      </w:pPr>
      <w:r w:rsidRPr="00903CA1">
        <w:rPr>
          <w:color w:val="BA1200" w:themeColor="accent5" w:themeShade="80"/>
        </w:rPr>
        <w:t>RØDT</w:t>
      </w:r>
      <w:r w:rsidR="00C72821" w:rsidRPr="00903CA1">
        <w:rPr>
          <w:color w:val="BA1200" w:themeColor="accent5" w:themeShade="80"/>
        </w:rPr>
        <w:t xml:space="preserve"> nivå</w:t>
      </w:r>
      <w:r w:rsidR="00EF02A1" w:rsidRPr="00903CA1">
        <w:rPr>
          <w:color w:val="BA1200" w:themeColor="accent5" w:themeShade="80"/>
        </w:rPr>
        <w:t xml:space="preserve"> - delt løsning</w:t>
      </w:r>
    </w:p>
    <w:p w14:paraId="43F3F515" w14:textId="77777777" w:rsidR="00C72821" w:rsidRPr="00903CA1" w:rsidRDefault="00903CA1" w:rsidP="00C72821">
      <w:pPr>
        <w:rPr>
          <w:rFonts w:ascii="Oslo Sans Office" w:hAnsi="Oslo Sans Office"/>
        </w:rPr>
      </w:pPr>
      <w:r w:rsidRPr="00903CA1">
        <w:rPr>
          <w:rFonts w:ascii="Oslo Sans Office" w:hAnsi="Oslo Sans Office"/>
        </w:rPr>
        <w:t xml:space="preserve">Detaljert </w:t>
      </w:r>
      <w:r>
        <w:rPr>
          <w:rFonts w:ascii="Oslo Sans Office" w:hAnsi="Oslo Sans Office"/>
        </w:rPr>
        <w:t>informasjon om rødt</w:t>
      </w:r>
      <w:r w:rsidRPr="00903CA1">
        <w:rPr>
          <w:rFonts w:ascii="Oslo Sans Office" w:hAnsi="Oslo Sans Office"/>
        </w:rPr>
        <w:t xml:space="preserve"> nivå i veilederen</w:t>
      </w:r>
      <w:r w:rsidR="002973FC">
        <w:rPr>
          <w:rFonts w:ascii="Oslo Sans Office" w:hAnsi="Oslo Sans Office"/>
        </w:rPr>
        <w:t>. Organiseringsoversikter, plakater, informasjonsskriv mm ligger på Adminnettet under 1Corona</w:t>
      </w:r>
    </w:p>
    <w:p w14:paraId="010E087D" w14:textId="77777777" w:rsidR="000D1697" w:rsidRDefault="000D1697" w:rsidP="000D1697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>1. - 4. trinn på skolen</w:t>
      </w:r>
    </w:p>
    <w:p w14:paraId="12685F6E" w14:textId="77777777" w:rsidR="00C72821" w:rsidRPr="00C72821" w:rsidRDefault="00C72821" w:rsidP="00C72821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 w:rsidRPr="00C72821">
        <w:rPr>
          <w:rFonts w:ascii="Oslo Sans Office" w:hAnsi="Oslo Sans Office"/>
        </w:rPr>
        <w:t>Elever i mindre i kohorter</w:t>
      </w:r>
    </w:p>
    <w:p w14:paraId="4921C565" w14:textId="77777777" w:rsidR="00C72821" w:rsidRPr="00C72821" w:rsidRDefault="00C72821" w:rsidP="00C72821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 w:rsidRPr="00C72821">
        <w:rPr>
          <w:rFonts w:ascii="Oslo Sans Office" w:hAnsi="Oslo Sans Office"/>
        </w:rPr>
        <w:t>Ingen kontakt med andre kohorter, med unntak av noe samarbeid med samarbeidende kohorter</w:t>
      </w:r>
    </w:p>
    <w:p w14:paraId="2F9E8F25" w14:textId="77777777" w:rsidR="00C72821" w:rsidRDefault="00C72821" w:rsidP="00C72821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 w:rsidRPr="00C72821">
        <w:rPr>
          <w:rFonts w:ascii="Oslo Sans Office" w:hAnsi="Oslo Sans Office"/>
        </w:rPr>
        <w:t>Håndvaskrutiner inn og ut, ved hvert skifte</w:t>
      </w:r>
    </w:p>
    <w:p w14:paraId="70E63955" w14:textId="77777777" w:rsidR="00903CA1" w:rsidRPr="00C72821" w:rsidRDefault="00903CA1" w:rsidP="00C72821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>Egen pult og holde avstand</w:t>
      </w:r>
      <w:r w:rsidR="00A206F1">
        <w:rPr>
          <w:rFonts w:ascii="Oslo Sans Office" w:hAnsi="Oslo Sans Office"/>
        </w:rPr>
        <w:t>, ekstra renholdsrutiner</w:t>
      </w:r>
    </w:p>
    <w:p w14:paraId="4B32693D" w14:textId="77777777" w:rsidR="00C72821" w:rsidRDefault="00C72821" w:rsidP="00C72821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 w:rsidRPr="00C72821">
        <w:rPr>
          <w:rFonts w:ascii="Oslo Sans Office" w:hAnsi="Oslo Sans Office"/>
        </w:rPr>
        <w:t>Alternativ organisering og mye uteskole</w:t>
      </w:r>
    </w:p>
    <w:p w14:paraId="67FC30A2" w14:textId="77777777" w:rsidR="00A206F1" w:rsidRPr="00C72821" w:rsidRDefault="00A206F1" w:rsidP="00C72821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>Egne oppmøtesteder og uteområder</w:t>
      </w:r>
    </w:p>
    <w:p w14:paraId="50E2B122" w14:textId="77777777" w:rsidR="00C72821" w:rsidRDefault="00C72821" w:rsidP="00C72821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 w:rsidRPr="00C72821">
        <w:rPr>
          <w:rFonts w:ascii="Oslo Sans Office" w:hAnsi="Oslo Sans Office"/>
        </w:rPr>
        <w:t>Begrense voksne i kohortene</w:t>
      </w:r>
    </w:p>
    <w:p w14:paraId="23B24FFA" w14:textId="77777777" w:rsidR="00903CA1" w:rsidRDefault="00B901E0" w:rsidP="00B901E0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>5. – 7. på skolen fra morgenen fram til lunsj</w:t>
      </w:r>
      <w:r w:rsidR="00903CA1">
        <w:rPr>
          <w:rFonts w:ascii="Oslo Sans Office" w:hAnsi="Oslo Sans Office"/>
        </w:rPr>
        <w:t xml:space="preserve"> </w:t>
      </w:r>
    </w:p>
    <w:p w14:paraId="0AB2EF82" w14:textId="77777777" w:rsidR="00903CA1" w:rsidRDefault="00903CA1" w:rsidP="00B901E0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>Kohortene bør ikke bytte rom</w:t>
      </w:r>
    </w:p>
    <w:p w14:paraId="0D9AFEDC" w14:textId="77777777" w:rsidR="00B901E0" w:rsidRPr="00B901E0" w:rsidRDefault="00903CA1" w:rsidP="00B901E0">
      <w:pPr>
        <w:pStyle w:val="Listeavsnitt"/>
        <w:numPr>
          <w:ilvl w:val="0"/>
          <w:numId w:val="15"/>
        </w:numPr>
        <w:rPr>
          <w:rFonts w:ascii="Oslo Sans Office" w:hAnsi="Oslo Sans Office"/>
        </w:rPr>
      </w:pPr>
      <w:r>
        <w:rPr>
          <w:rFonts w:ascii="Oslo Sans Office" w:hAnsi="Oslo Sans Office"/>
        </w:rPr>
        <w:t>N</w:t>
      </w:r>
      <w:r w:rsidR="000D1697">
        <w:rPr>
          <w:rFonts w:ascii="Oslo Sans Office" w:hAnsi="Oslo Sans Office"/>
        </w:rPr>
        <w:t>ettskole i ettermiddagsøkt</w:t>
      </w:r>
      <w:r>
        <w:rPr>
          <w:rFonts w:ascii="Oslo Sans Office" w:hAnsi="Oslo Sans Office"/>
        </w:rPr>
        <w:t xml:space="preserve"> (for Ljan skole)</w:t>
      </w:r>
    </w:p>
    <w:p w14:paraId="0E2FECFB" w14:textId="77777777" w:rsidR="00655706" w:rsidRDefault="00655706" w:rsidP="00655706">
      <w:pPr>
        <w:pStyle w:val="Undertittel"/>
        <w:rPr>
          <w:rFonts w:ascii="Oslo Sans Office" w:hAnsi="Oslo Sans Office"/>
          <w:b w:val="0"/>
          <w:szCs w:val="20"/>
        </w:rPr>
      </w:pPr>
    </w:p>
    <w:p w14:paraId="5FA30F5B" w14:textId="77777777" w:rsidR="00655706" w:rsidRDefault="00655706" w:rsidP="00655706">
      <w:pPr>
        <w:pStyle w:val="Undertittel"/>
        <w:rPr>
          <w:rFonts w:ascii="Oslo Sans Office" w:hAnsi="Oslo Sans Office"/>
          <w:b w:val="0"/>
          <w:szCs w:val="20"/>
        </w:rPr>
      </w:pPr>
    </w:p>
    <w:p w14:paraId="0D90FC6A" w14:textId="77777777" w:rsidR="00A26B94" w:rsidRDefault="00A26B94">
      <w:pPr>
        <w:spacing w:after="160" w:line="259" w:lineRule="auto"/>
        <w:rPr>
          <w:rFonts w:ascii="Oslo Sans Office" w:eastAsiaTheme="minorEastAsia" w:hAnsi="Oslo Sans Office"/>
          <w:color w:val="2A2859" w:themeColor="text2"/>
          <w:sz w:val="22"/>
        </w:rPr>
      </w:pPr>
      <w:r>
        <w:rPr>
          <w:rFonts w:ascii="Oslo Sans Office" w:hAnsi="Oslo Sans Office"/>
          <w:b/>
        </w:rPr>
        <w:br w:type="page"/>
      </w:r>
    </w:p>
    <w:p w14:paraId="0E3026A2" w14:textId="77777777" w:rsidR="0033494C" w:rsidRPr="00655706" w:rsidRDefault="0033494C" w:rsidP="00655706">
      <w:pPr>
        <w:pStyle w:val="Undertittel"/>
        <w:rPr>
          <w:rFonts w:ascii="Oslo Sans Office" w:hAnsi="Oslo Sans Office"/>
          <w:b w:val="0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708"/>
        <w:gridCol w:w="5658"/>
        <w:gridCol w:w="1776"/>
      </w:tblGrid>
      <w:tr w:rsidR="0033494C" w:rsidRPr="00A83537" w14:paraId="76F26F3D" w14:textId="77777777" w:rsidTr="00B901E0">
        <w:trPr>
          <w:trHeight w:val="1125"/>
          <w:jc w:val="center"/>
        </w:trPr>
        <w:tc>
          <w:tcPr>
            <w:tcW w:w="1708" w:type="dxa"/>
          </w:tcPr>
          <w:p w14:paraId="6846CA33" w14:textId="77777777" w:rsidR="00C72821" w:rsidRDefault="0033494C" w:rsidP="00C72821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t>TILTAKSKORT</w:t>
            </w:r>
          </w:p>
          <w:p w14:paraId="7EC7ECF3" w14:textId="77777777" w:rsidR="0033494C" w:rsidRPr="00655706" w:rsidRDefault="00655706" w:rsidP="00C72821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C72821">
              <w:rPr>
                <w:rFonts w:ascii="Oslo Sans Office" w:hAnsi="Oslo Sans Office"/>
                <w:sz w:val="22"/>
              </w:rPr>
              <w:t xml:space="preserve">Overordnet </w:t>
            </w:r>
            <w:r w:rsidR="0033494C" w:rsidRPr="00C72821">
              <w:rPr>
                <w:rFonts w:ascii="Oslo Sans Office" w:hAnsi="Oslo Sans Office"/>
                <w:sz w:val="22"/>
              </w:rPr>
              <w:t xml:space="preserve"> </w:t>
            </w:r>
            <w:r w:rsidRPr="00C72821">
              <w:rPr>
                <w:rFonts w:ascii="Oslo Sans Office" w:hAnsi="Oslo Sans Office"/>
                <w:sz w:val="22"/>
              </w:rPr>
              <w:t xml:space="preserve">for </w:t>
            </w:r>
            <w:r w:rsidR="0033494C" w:rsidRPr="00C72821">
              <w:rPr>
                <w:rFonts w:ascii="Oslo Sans Office" w:hAnsi="Oslo Sans Office"/>
                <w:sz w:val="22"/>
              </w:rPr>
              <w:t>alle</w:t>
            </w:r>
          </w:p>
        </w:tc>
        <w:tc>
          <w:tcPr>
            <w:tcW w:w="7434" w:type="dxa"/>
            <w:gridSpan w:val="2"/>
          </w:tcPr>
          <w:p w14:paraId="56DA3218" w14:textId="43DDF5F0" w:rsidR="00B901E0" w:rsidRDefault="0033494C" w:rsidP="00C72821">
            <w:pPr>
              <w:pStyle w:val="Overskrift4"/>
              <w:outlineLvl w:val="3"/>
              <w:rPr>
                <w:sz w:val="28"/>
                <w:szCs w:val="28"/>
              </w:rPr>
            </w:pPr>
            <w:r w:rsidRPr="00C72821">
              <w:rPr>
                <w:sz w:val="28"/>
                <w:szCs w:val="28"/>
              </w:rPr>
              <w:t xml:space="preserve">Rutiner for smittebegrensning ved </w:t>
            </w:r>
          </w:p>
          <w:p w14:paraId="0BC09A77" w14:textId="77777777" w:rsidR="0033494C" w:rsidRPr="00B901E0" w:rsidRDefault="00903CA1" w:rsidP="00C72821">
            <w:pPr>
              <w:pStyle w:val="Overskrift4"/>
              <w:outlineLvl w:val="3"/>
              <w:rPr>
                <w:b/>
                <w:sz w:val="32"/>
                <w:szCs w:val="32"/>
              </w:rPr>
            </w:pPr>
            <w:r w:rsidRPr="00903CA1">
              <w:rPr>
                <w:b/>
                <w:color w:val="BA1200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Rødt nivå</w:t>
            </w:r>
            <w:r w:rsidR="00C72821" w:rsidRPr="00903CA1">
              <w:rPr>
                <w:b/>
                <w:color w:val="BA1200" w:themeColor="accent5" w:themeShade="8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3494C" w:rsidRPr="00A83537" w14:paraId="6CEF01E6" w14:textId="77777777" w:rsidTr="00B901E0">
        <w:trPr>
          <w:trHeight w:val="276"/>
          <w:jc w:val="center"/>
        </w:trPr>
        <w:tc>
          <w:tcPr>
            <w:tcW w:w="1708" w:type="dxa"/>
            <w:shd w:val="clear" w:color="auto" w:fill="D9D9D9" w:themeFill="background1" w:themeFillShade="D9"/>
            <w:vAlign w:val="bottom"/>
          </w:tcPr>
          <w:p w14:paraId="4DA27736" w14:textId="77777777" w:rsidR="0033494C" w:rsidRPr="00655706" w:rsidRDefault="0033494C" w:rsidP="00655706">
            <w:pPr>
              <w:tabs>
                <w:tab w:val="left" w:pos="1290"/>
              </w:tabs>
              <w:spacing w:after="0" w:line="240" w:lineRule="auto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5658" w:type="dxa"/>
            <w:shd w:val="clear" w:color="auto" w:fill="D9D9D9" w:themeFill="background1" w:themeFillShade="D9"/>
            <w:vAlign w:val="bottom"/>
          </w:tcPr>
          <w:p w14:paraId="6CC43CCA" w14:textId="77777777" w:rsidR="0033494C" w:rsidRPr="00655706" w:rsidRDefault="0033494C" w:rsidP="00655706">
            <w:pPr>
              <w:tabs>
                <w:tab w:val="left" w:pos="1290"/>
              </w:tabs>
              <w:spacing w:after="0" w:line="240" w:lineRule="auto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bottom"/>
          </w:tcPr>
          <w:p w14:paraId="3F5CF9FC" w14:textId="77777777" w:rsidR="0033494C" w:rsidRPr="00655706" w:rsidRDefault="0033494C" w:rsidP="00655706">
            <w:pPr>
              <w:tabs>
                <w:tab w:val="left" w:pos="1290"/>
              </w:tabs>
              <w:spacing w:after="0" w:line="240" w:lineRule="auto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33494C" w:rsidRPr="00A83537" w14:paraId="71EDEB23" w14:textId="77777777" w:rsidTr="00B901E0">
        <w:trPr>
          <w:jc w:val="center"/>
        </w:trPr>
        <w:tc>
          <w:tcPr>
            <w:tcW w:w="1708" w:type="dxa"/>
          </w:tcPr>
          <w:p w14:paraId="2828CE17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5658" w:type="dxa"/>
          </w:tcPr>
          <w:p w14:paraId="407713CF" w14:textId="77777777" w:rsidR="00BB1108" w:rsidRDefault="0033494C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 w:rsidRPr="0033494C">
              <w:rPr>
                <w:rFonts w:ascii="Oslo Sans Office" w:hAnsi="Oslo Sans Office"/>
              </w:rPr>
              <w:t>Alle på skolen gjøres kjent med sentral og lokal veiledning for smittebegrensningstiltak</w:t>
            </w:r>
            <w:r w:rsidR="00C72821">
              <w:rPr>
                <w:rFonts w:ascii="Oslo Sans Office" w:hAnsi="Oslo Sans Office"/>
              </w:rPr>
              <w:t xml:space="preserve"> for </w:t>
            </w:r>
            <w:r w:rsidR="00A206F1">
              <w:rPr>
                <w:rFonts w:ascii="Oslo Sans Office" w:hAnsi="Oslo Sans Office"/>
              </w:rPr>
              <w:t>Rødt</w:t>
            </w:r>
            <w:r w:rsidR="00C72821">
              <w:rPr>
                <w:rFonts w:ascii="Oslo Sans Office" w:hAnsi="Oslo Sans Office"/>
              </w:rPr>
              <w:t xml:space="preserve"> nivå</w:t>
            </w:r>
            <w:r w:rsidR="00BB1108">
              <w:rPr>
                <w:rFonts w:ascii="Oslo Sans Office" w:hAnsi="Oslo Sans Office"/>
              </w:rPr>
              <w:t>. Alle voksne får utdelt eller tilgang til hele veiledningen.</w:t>
            </w:r>
          </w:p>
          <w:p w14:paraId="333FC2AB" w14:textId="77777777" w:rsidR="001E756F" w:rsidRDefault="001E756F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Alle foresatte får utfyllende informasjon om skolens planer, rutiner og organisering. </w:t>
            </w:r>
          </w:p>
          <w:p w14:paraId="301BE520" w14:textId="77777777" w:rsidR="001E756F" w:rsidRDefault="001E756F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Skolen legger ut </w:t>
            </w:r>
            <w:r w:rsidR="008E3BFE">
              <w:rPr>
                <w:rFonts w:ascii="Oslo Sans Office" w:hAnsi="Oslo Sans Office"/>
              </w:rPr>
              <w:t xml:space="preserve">all </w:t>
            </w:r>
            <w:r>
              <w:rPr>
                <w:rFonts w:ascii="Oslo Sans Office" w:hAnsi="Oslo Sans Office"/>
              </w:rPr>
              <w:t xml:space="preserve">informasjon </w:t>
            </w:r>
            <w:r w:rsidR="008E3BFE">
              <w:rPr>
                <w:rFonts w:ascii="Oslo Sans Office" w:hAnsi="Oslo Sans Office"/>
              </w:rPr>
              <w:t xml:space="preserve">ut </w:t>
            </w:r>
            <w:r>
              <w:rPr>
                <w:rFonts w:ascii="Oslo Sans Office" w:hAnsi="Oslo Sans Office"/>
              </w:rPr>
              <w:t>på hjemm</w:t>
            </w:r>
            <w:r w:rsidR="008E3BFE">
              <w:rPr>
                <w:rFonts w:ascii="Oslo Sans Office" w:hAnsi="Oslo Sans Office"/>
              </w:rPr>
              <w:t>esiden med lenke til veiledningen.</w:t>
            </w:r>
            <w:r>
              <w:rPr>
                <w:rFonts w:ascii="Oslo Sans Office" w:hAnsi="Oslo Sans Office"/>
              </w:rPr>
              <w:t xml:space="preserve"> </w:t>
            </w:r>
          </w:p>
          <w:p w14:paraId="3931CFA5" w14:textId="77777777" w:rsidR="0033494C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46F7D0AC" w14:textId="77777777" w:rsidR="0033494C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Mål: alle skal </w:t>
            </w:r>
            <w:r w:rsidR="008E3BFE">
              <w:rPr>
                <w:rFonts w:ascii="Oslo Sans Office" w:hAnsi="Oslo Sans Office"/>
              </w:rPr>
              <w:t xml:space="preserve">være godt informert, </w:t>
            </w:r>
            <w:r>
              <w:rPr>
                <w:rFonts w:ascii="Oslo Sans Office" w:hAnsi="Oslo Sans Office"/>
              </w:rPr>
              <w:t xml:space="preserve">vite sine tildelte oppgaver og gjennomføre dem etter </w:t>
            </w:r>
            <w:r w:rsidR="008E3BFE">
              <w:rPr>
                <w:rFonts w:ascii="Oslo Sans Office" w:hAnsi="Oslo Sans Office"/>
              </w:rPr>
              <w:t xml:space="preserve">lokal og sentral </w:t>
            </w:r>
            <w:r>
              <w:rPr>
                <w:rFonts w:ascii="Oslo Sans Office" w:hAnsi="Oslo Sans Office"/>
              </w:rPr>
              <w:t>rutine</w:t>
            </w:r>
            <w:r w:rsidR="00BB1108">
              <w:rPr>
                <w:rFonts w:ascii="Oslo Sans Office" w:hAnsi="Oslo Sans Office"/>
              </w:rPr>
              <w:t xml:space="preserve"> for smittebegrensning.</w:t>
            </w:r>
          </w:p>
          <w:p w14:paraId="2C0D2742" w14:textId="77777777" w:rsidR="00BB1108" w:rsidRDefault="00BB1108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0FA7E17A" w14:textId="77777777" w:rsidR="00BB1108" w:rsidRPr="00D84C39" w:rsidRDefault="00BB1108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  <w:u w:val="single"/>
              </w:rPr>
            </w:pPr>
            <w:r w:rsidRPr="00D84C39">
              <w:rPr>
                <w:rFonts w:ascii="Oslo Sans Office" w:hAnsi="Oslo Sans Office"/>
                <w:u w:val="single"/>
              </w:rPr>
              <w:t>Det lages organiseringsplan for:</w:t>
            </w:r>
          </w:p>
          <w:p w14:paraId="3681B846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Fordeling av uteområder</w:t>
            </w:r>
          </w:p>
          <w:p w14:paraId="29871CB0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Klasser og grupper</w:t>
            </w:r>
          </w:p>
          <w:p w14:paraId="3F645BD0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Rom</w:t>
            </w:r>
          </w:p>
          <w:p w14:paraId="0823062B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Start, pause og sluttidspunkter</w:t>
            </w:r>
            <w:r w:rsidR="00D84C39">
              <w:rPr>
                <w:rFonts w:ascii="Oslo Sans Office" w:hAnsi="Oslo Sans Office"/>
              </w:rPr>
              <w:t xml:space="preserve"> og avviklingsplan</w:t>
            </w:r>
          </w:p>
          <w:p w14:paraId="42B05DA9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Bruk og fordeling av ressurser, lærere og assistenter</w:t>
            </w:r>
          </w:p>
          <w:p w14:paraId="03060586" w14:textId="77777777" w:rsidR="00BB1108" w:rsidRDefault="00BB1108" w:rsidP="00D84C39">
            <w:pPr>
              <w:pStyle w:val="Listeavsnitt"/>
              <w:numPr>
                <w:ilvl w:val="0"/>
                <w:numId w:val="7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Renholdsrutiner og ekstra</w:t>
            </w:r>
            <w:r w:rsidR="00D84C39">
              <w:rPr>
                <w:rFonts w:ascii="Oslo Sans Office" w:hAnsi="Oslo Sans Office"/>
              </w:rPr>
              <w:t xml:space="preserve"> oppgaver, delegert ansvar på ulike grupper</w:t>
            </w:r>
          </w:p>
          <w:p w14:paraId="190E9317" w14:textId="77777777" w:rsidR="00BB1108" w:rsidRPr="00BB1108" w:rsidRDefault="00BB1108" w:rsidP="00BB110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</w:tc>
        <w:tc>
          <w:tcPr>
            <w:tcW w:w="1776" w:type="dxa"/>
          </w:tcPr>
          <w:p w14:paraId="5F2D8FAE" w14:textId="77777777" w:rsidR="0033494C" w:rsidRPr="00A83537" w:rsidRDefault="0033494C" w:rsidP="0033494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Ledelsen</w:t>
            </w:r>
          </w:p>
        </w:tc>
      </w:tr>
      <w:tr w:rsidR="0033494C" w:rsidRPr="00A83537" w14:paraId="2BF40FFB" w14:textId="77777777" w:rsidTr="00B901E0">
        <w:trPr>
          <w:jc w:val="center"/>
        </w:trPr>
        <w:tc>
          <w:tcPr>
            <w:tcW w:w="1708" w:type="dxa"/>
          </w:tcPr>
          <w:p w14:paraId="4F629141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Tiltak/</w:t>
            </w:r>
          </w:p>
          <w:p w14:paraId="136B480D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Instrukser</w:t>
            </w:r>
          </w:p>
        </w:tc>
        <w:tc>
          <w:tcPr>
            <w:tcW w:w="5658" w:type="dxa"/>
          </w:tcPr>
          <w:p w14:paraId="15B7E19C" w14:textId="77777777" w:rsidR="0033494C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Det lages egne tiltakskort for de ulike gruppene på skolen.</w:t>
            </w:r>
          </w:p>
          <w:p w14:paraId="4A56CAB4" w14:textId="77777777" w:rsidR="0033494C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Nødvendig opplæring blir gitt</w:t>
            </w:r>
          </w:p>
          <w:p w14:paraId="7EAB3B98" w14:textId="77777777" w:rsidR="0033494C" w:rsidRPr="00A83537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  <w:b/>
              </w:rPr>
            </w:pPr>
          </w:p>
        </w:tc>
        <w:tc>
          <w:tcPr>
            <w:tcW w:w="1776" w:type="dxa"/>
          </w:tcPr>
          <w:p w14:paraId="0A1A3F1E" w14:textId="77777777" w:rsidR="0033494C" w:rsidRPr="00A83537" w:rsidRDefault="0033494C" w:rsidP="0033494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Ledelsen </w:t>
            </w:r>
          </w:p>
        </w:tc>
      </w:tr>
      <w:tr w:rsidR="0033494C" w:rsidRPr="00A83537" w14:paraId="3B25EBD1" w14:textId="77777777" w:rsidTr="00B901E0">
        <w:trPr>
          <w:jc w:val="center"/>
        </w:trPr>
        <w:tc>
          <w:tcPr>
            <w:tcW w:w="1708" w:type="dxa"/>
          </w:tcPr>
          <w:p w14:paraId="4D15DEDC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Rapportering/</w:t>
            </w:r>
          </w:p>
          <w:p w14:paraId="5B136D1F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etterarbeid</w:t>
            </w:r>
          </w:p>
        </w:tc>
        <w:tc>
          <w:tcPr>
            <w:tcW w:w="5658" w:type="dxa"/>
          </w:tcPr>
          <w:p w14:paraId="134E17E1" w14:textId="77777777" w:rsidR="0033494C" w:rsidRPr="0033494C" w:rsidRDefault="0033494C" w:rsidP="0033494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Det innføres avkrysningslister for sikring av gjennomføringen av tiltakene</w:t>
            </w:r>
            <w:r w:rsidR="00B901E0">
              <w:rPr>
                <w:rFonts w:ascii="Oslo Sans Office" w:hAnsi="Oslo Sans Office"/>
              </w:rPr>
              <w:t xml:space="preserve"> og dokumentasjon.</w:t>
            </w:r>
          </w:p>
          <w:p w14:paraId="35F6CF82" w14:textId="77777777" w:rsidR="0033494C" w:rsidRPr="0033494C" w:rsidRDefault="0033494C" w:rsidP="0033494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  <w:tc>
          <w:tcPr>
            <w:tcW w:w="1776" w:type="dxa"/>
          </w:tcPr>
          <w:p w14:paraId="58836D9D" w14:textId="77777777" w:rsidR="0033494C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45111380" w14:textId="77777777" w:rsidR="0033494C" w:rsidRPr="00A83537" w:rsidRDefault="0033494C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</w:tbl>
    <w:p w14:paraId="38D4945B" w14:textId="77777777" w:rsidR="00365FC3" w:rsidRDefault="00365FC3" w:rsidP="00064A24">
      <w:pPr>
        <w:rPr>
          <w:rFonts w:ascii="Oslo Sans Office" w:hAnsi="Oslo Sans Office"/>
          <w:szCs w:val="20"/>
        </w:rPr>
      </w:pPr>
    </w:p>
    <w:p w14:paraId="4E4C4252" w14:textId="77777777" w:rsidR="00365FC3" w:rsidRDefault="00365FC3" w:rsidP="00064A24">
      <w:pPr>
        <w:rPr>
          <w:rFonts w:ascii="Oslo Sans Office" w:hAnsi="Oslo Sans Office"/>
          <w:szCs w:val="20"/>
        </w:rPr>
      </w:pPr>
    </w:p>
    <w:p w14:paraId="5E9926C5" w14:textId="77777777" w:rsidR="00481E39" w:rsidRDefault="00481E39">
      <w:pPr>
        <w:spacing w:after="160" w:line="259" w:lineRule="auto"/>
        <w:rPr>
          <w:rFonts w:ascii="Oslo Sans Office" w:hAnsi="Oslo Sans Office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08"/>
        <w:gridCol w:w="6084"/>
        <w:gridCol w:w="1423"/>
      </w:tblGrid>
      <w:tr w:rsidR="00481E39" w:rsidRPr="00A83537" w14:paraId="680E4161" w14:textId="77777777" w:rsidTr="00B901E0">
        <w:tc>
          <w:tcPr>
            <w:tcW w:w="1708" w:type="dxa"/>
          </w:tcPr>
          <w:p w14:paraId="34712B62" w14:textId="6B5C1FBB" w:rsidR="00B901E0" w:rsidRPr="00B901E0" w:rsidRDefault="00481E39" w:rsidP="00356BA0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t xml:space="preserve">TILTAKSKORT </w:t>
            </w:r>
            <w:r w:rsidR="00B901E0">
              <w:rPr>
                <w:rFonts w:ascii="Oslo Sans Office" w:hAnsi="Oslo Sans Office"/>
                <w:b/>
                <w:sz w:val="18"/>
                <w:szCs w:val="18"/>
              </w:rPr>
              <w:br/>
            </w:r>
            <w:r w:rsidR="00B901E0" w:rsidRPr="00A206F1">
              <w:rPr>
                <w:rFonts w:ascii="Oslo Sans Office" w:hAnsi="Oslo Sans Office"/>
                <w:b/>
                <w:color w:val="BA1200" w:themeColor="accent5" w:themeShade="80"/>
                <w:sz w:val="18"/>
                <w:szCs w:val="18"/>
              </w:rPr>
              <w:t xml:space="preserve">Pandemi </w:t>
            </w:r>
            <w:r w:rsidR="00D1181E">
              <w:rPr>
                <w:rFonts w:ascii="Oslo Sans Office" w:hAnsi="Oslo Sans Office"/>
                <w:b/>
                <w:color w:val="BA1200" w:themeColor="accent5" w:themeShade="80"/>
                <w:sz w:val="18"/>
                <w:szCs w:val="18"/>
              </w:rPr>
              <w:t>rødt</w:t>
            </w:r>
          </w:p>
          <w:p w14:paraId="749A23F1" w14:textId="77777777" w:rsidR="00481E39" w:rsidRPr="00D84C39" w:rsidRDefault="00481E39" w:rsidP="00356BA0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D84C39">
              <w:rPr>
                <w:rFonts w:ascii="Oslo Sans Office" w:hAnsi="Oslo Sans Office"/>
                <w:sz w:val="32"/>
                <w:szCs w:val="32"/>
              </w:rPr>
              <w:t>Elever</w:t>
            </w:r>
            <w:r w:rsidR="00356BA0">
              <w:t xml:space="preserve"> </w:t>
            </w:r>
          </w:p>
        </w:tc>
        <w:tc>
          <w:tcPr>
            <w:tcW w:w="7507" w:type="dxa"/>
            <w:gridSpan w:val="2"/>
          </w:tcPr>
          <w:p w14:paraId="5861D07B" w14:textId="3530D03B" w:rsidR="00B901E0" w:rsidRDefault="00B901E0" w:rsidP="00B901E0">
            <w:pPr>
              <w:pStyle w:val="Overskrift4"/>
              <w:outlineLvl w:val="3"/>
              <w:rPr>
                <w:sz w:val="28"/>
                <w:szCs w:val="28"/>
              </w:rPr>
            </w:pPr>
            <w:r w:rsidRPr="00C72821">
              <w:rPr>
                <w:sz w:val="28"/>
                <w:szCs w:val="28"/>
              </w:rPr>
              <w:t xml:space="preserve">Rutiner for smittebegrensning ved </w:t>
            </w:r>
          </w:p>
          <w:p w14:paraId="3B87E94F" w14:textId="77777777" w:rsidR="00481E39" w:rsidRPr="00A206F1" w:rsidRDefault="00A206F1" w:rsidP="00356BA0">
            <w:pPr>
              <w:pStyle w:val="Overskrift4"/>
              <w:outlineLvl w:val="3"/>
              <w:rPr>
                <w:b/>
                <w:sz w:val="32"/>
                <w:szCs w:val="32"/>
              </w:rPr>
            </w:pPr>
            <w:r w:rsidRPr="00A206F1">
              <w:rPr>
                <w:b/>
                <w:color w:val="BA1200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Rødt nivå</w:t>
            </w:r>
          </w:p>
        </w:tc>
      </w:tr>
      <w:tr w:rsidR="00481E39" w:rsidRPr="00A83537" w14:paraId="47B05C1A" w14:textId="77777777" w:rsidTr="00B901E0">
        <w:tc>
          <w:tcPr>
            <w:tcW w:w="1708" w:type="dxa"/>
            <w:shd w:val="clear" w:color="auto" w:fill="D9D9D9" w:themeFill="background1" w:themeFillShade="D9"/>
          </w:tcPr>
          <w:p w14:paraId="05EF2399" w14:textId="77777777" w:rsidR="00481E39" w:rsidRPr="00655706" w:rsidRDefault="00481E39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6084" w:type="dxa"/>
            <w:shd w:val="clear" w:color="auto" w:fill="D9D9D9" w:themeFill="background1" w:themeFillShade="D9"/>
          </w:tcPr>
          <w:p w14:paraId="423553A3" w14:textId="77777777" w:rsidR="00481E39" w:rsidRPr="00655706" w:rsidRDefault="00481E39" w:rsidP="00655706">
            <w:pPr>
              <w:tabs>
                <w:tab w:val="left" w:pos="1290"/>
              </w:tabs>
              <w:spacing w:after="0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1423" w:type="dxa"/>
            <w:shd w:val="clear" w:color="auto" w:fill="D9D9D9" w:themeFill="background1" w:themeFillShade="D9"/>
          </w:tcPr>
          <w:p w14:paraId="12D670C1" w14:textId="77777777" w:rsidR="00481E39" w:rsidRPr="00655706" w:rsidRDefault="00481E39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481E39" w:rsidRPr="00A83537" w14:paraId="26A02193" w14:textId="77777777" w:rsidTr="00B901E0">
        <w:tc>
          <w:tcPr>
            <w:tcW w:w="1708" w:type="dxa"/>
          </w:tcPr>
          <w:p w14:paraId="53CA2FEE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6084" w:type="dxa"/>
          </w:tcPr>
          <w:p w14:paraId="0E9D992D" w14:textId="77777777" w:rsidR="00206108" w:rsidRDefault="00206108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4F0A1369" w14:textId="77777777" w:rsidR="00481E39" w:rsidRDefault="00481E39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Vi skal holde avstand til hverandre og ikke ta på hverandre</w:t>
            </w:r>
          </w:p>
          <w:p w14:paraId="50978899" w14:textId="77777777" w:rsidR="006C1B11" w:rsidRDefault="00481E39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Vi skal høre godt etter </w:t>
            </w:r>
            <w:r w:rsidR="00375B67">
              <w:rPr>
                <w:rFonts w:ascii="Oslo Sans Office" w:hAnsi="Oslo Sans Office"/>
              </w:rPr>
              <w:t>når vi får beskjeder</w:t>
            </w:r>
            <w:r w:rsidR="006C1B11">
              <w:rPr>
                <w:rFonts w:ascii="Oslo Sans Office" w:hAnsi="Oslo Sans Office"/>
              </w:rPr>
              <w:t>,</w:t>
            </w:r>
            <w:r w:rsidR="00375B67">
              <w:rPr>
                <w:rFonts w:ascii="Oslo Sans Office" w:hAnsi="Oslo Sans Office"/>
              </w:rPr>
              <w:t xml:space="preserve"> </w:t>
            </w:r>
            <w:r w:rsidR="006C1B11">
              <w:rPr>
                <w:rFonts w:ascii="Oslo Sans Office" w:hAnsi="Oslo Sans Office"/>
              </w:rPr>
              <w:t xml:space="preserve">og gjør det </w:t>
            </w:r>
          </w:p>
          <w:p w14:paraId="60602D2C" w14:textId="77777777" w:rsidR="006C1B11" w:rsidRDefault="00481E39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 voksne ber oss om</w:t>
            </w:r>
          </w:p>
          <w:p w14:paraId="64B1D7C9" w14:textId="77777777" w:rsidR="00375B67" w:rsidRDefault="00375B67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 </w:t>
            </w:r>
          </w:p>
          <w:p w14:paraId="15B01BF4" w14:textId="77777777" w:rsidR="00375B67" w:rsidRDefault="00375B67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– hvordan vi skal vaske hendene </w:t>
            </w:r>
          </w:p>
          <w:p w14:paraId="202D22A1" w14:textId="77777777" w:rsidR="00375B67" w:rsidRDefault="00375B67" w:rsidP="00481E39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– hva vi gjør når vi må hoste</w:t>
            </w:r>
          </w:p>
          <w:p w14:paraId="7E963CCC" w14:textId="77777777" w:rsidR="00375B67" w:rsidRDefault="00375B67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– hvor vi kan leke ute </w:t>
            </w:r>
          </w:p>
          <w:p w14:paraId="64A754CB" w14:textId="77777777" w:rsidR="00481E39" w:rsidRPr="006C1B11" w:rsidRDefault="00375B67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– hvem vi skal være sammen med på skolen</w:t>
            </w:r>
          </w:p>
        </w:tc>
        <w:tc>
          <w:tcPr>
            <w:tcW w:w="1423" w:type="dxa"/>
          </w:tcPr>
          <w:p w14:paraId="026CE52A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Elevene</w:t>
            </w:r>
          </w:p>
        </w:tc>
      </w:tr>
      <w:tr w:rsidR="00481E39" w:rsidRPr="00A83537" w14:paraId="53415952" w14:textId="77777777" w:rsidTr="00B901E0">
        <w:tc>
          <w:tcPr>
            <w:tcW w:w="1708" w:type="dxa"/>
          </w:tcPr>
          <w:p w14:paraId="6834C969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Tiltak/</w:t>
            </w:r>
          </w:p>
          <w:p w14:paraId="4C1FBD27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Instrukser</w:t>
            </w:r>
          </w:p>
        </w:tc>
        <w:tc>
          <w:tcPr>
            <w:tcW w:w="6084" w:type="dxa"/>
          </w:tcPr>
          <w:p w14:paraId="78A84C3E" w14:textId="77777777" w:rsidR="00206108" w:rsidRDefault="00206108" w:rsidP="00206108">
            <w:pPr>
              <w:pStyle w:val="Listeavsnitt"/>
              <w:tabs>
                <w:tab w:val="left" w:pos="1290"/>
              </w:tabs>
              <w:ind w:left="304"/>
              <w:rPr>
                <w:rFonts w:ascii="Oslo Sans Office" w:hAnsi="Oslo Sans Office"/>
              </w:rPr>
            </w:pPr>
          </w:p>
          <w:p w14:paraId="6B81E6E0" w14:textId="77777777" w:rsidR="00481E39" w:rsidRPr="00375B67" w:rsidRDefault="00481E39" w:rsidP="00D84C39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 w:rsidRPr="00375B67">
              <w:rPr>
                <w:rFonts w:ascii="Oslo Sans Office" w:hAnsi="Oslo Sans Office"/>
              </w:rPr>
              <w:t xml:space="preserve">Jeg vasker hendene godt med såpe og vann </w:t>
            </w:r>
            <w:r w:rsidR="006C1B11">
              <w:rPr>
                <w:rFonts w:ascii="Oslo Sans Office" w:hAnsi="Oslo Sans Office"/>
              </w:rPr>
              <w:t>når en voksen ber meg om det.</w:t>
            </w:r>
          </w:p>
          <w:p w14:paraId="7182FF0E" w14:textId="77777777" w:rsidR="00375B67" w:rsidRDefault="00375B67" w:rsidP="00D84C39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 w:rsidRPr="00375B67">
              <w:rPr>
                <w:rFonts w:ascii="Oslo Sans Office" w:hAnsi="Oslo Sans Office"/>
              </w:rPr>
              <w:t>Jeg sitter på den plassen jeg har fått</w:t>
            </w:r>
            <w:r>
              <w:rPr>
                <w:rFonts w:ascii="Oslo Sans Office" w:hAnsi="Oslo Sans Office"/>
              </w:rPr>
              <w:t xml:space="preserve"> og går ikke tett på andre</w:t>
            </w:r>
          </w:p>
          <w:p w14:paraId="497FBAA4" w14:textId="77777777" w:rsidR="00375B67" w:rsidRDefault="00375B67" w:rsidP="00D84C39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tar imot antibac-sprut når en voksen gir meg det</w:t>
            </w:r>
          </w:p>
          <w:p w14:paraId="4427F77A" w14:textId="77777777" w:rsidR="006C1B11" w:rsidRDefault="006C1B11" w:rsidP="00D84C39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vasker pulten min og læreren hjelper meg</w:t>
            </w:r>
          </w:p>
          <w:p w14:paraId="4C4DCB40" w14:textId="77777777" w:rsidR="00375B67" w:rsidRDefault="00375B67" w:rsidP="00D84C39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holder avstand til andre og leker der jeg får beskjed i friminuttene</w:t>
            </w:r>
          </w:p>
          <w:p w14:paraId="5F7B3E79" w14:textId="77777777" w:rsidR="00481E39" w:rsidRDefault="00375B67" w:rsidP="006C1B11">
            <w:pPr>
              <w:pStyle w:val="Listeavsnitt"/>
              <w:numPr>
                <w:ilvl w:val="0"/>
                <w:numId w:val="8"/>
              </w:numPr>
              <w:tabs>
                <w:tab w:val="left" w:pos="1290"/>
              </w:tabs>
              <w:ind w:left="304" w:hanging="141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gir beskjed med en gang om jeg føler meg dårlig</w:t>
            </w:r>
          </w:p>
          <w:p w14:paraId="16189B33" w14:textId="77777777" w:rsidR="00206108" w:rsidRPr="006C1B11" w:rsidRDefault="00206108" w:rsidP="00206108">
            <w:pPr>
              <w:pStyle w:val="Listeavsnitt"/>
              <w:tabs>
                <w:tab w:val="left" w:pos="1290"/>
              </w:tabs>
              <w:ind w:left="304"/>
              <w:rPr>
                <w:rFonts w:ascii="Oslo Sans Office" w:hAnsi="Oslo Sans Office"/>
              </w:rPr>
            </w:pPr>
          </w:p>
        </w:tc>
        <w:tc>
          <w:tcPr>
            <w:tcW w:w="1423" w:type="dxa"/>
          </w:tcPr>
          <w:p w14:paraId="4906B4F1" w14:textId="77777777" w:rsidR="00481E39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Elevene </w:t>
            </w:r>
            <w:r w:rsidR="00481E39">
              <w:rPr>
                <w:rFonts w:ascii="Oslo Sans Office" w:hAnsi="Oslo Sans Office"/>
              </w:rPr>
              <w:t xml:space="preserve"> </w:t>
            </w:r>
          </w:p>
          <w:p w14:paraId="21584AFC" w14:textId="77777777" w:rsidR="00356BA0" w:rsidRPr="00A83537" w:rsidRDefault="00356BA0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  <w:tr w:rsidR="00481E39" w:rsidRPr="00A83537" w14:paraId="1F138E96" w14:textId="77777777" w:rsidTr="00B901E0">
        <w:tc>
          <w:tcPr>
            <w:tcW w:w="1708" w:type="dxa"/>
          </w:tcPr>
          <w:p w14:paraId="0D0C8C56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Rapportering/</w:t>
            </w:r>
          </w:p>
          <w:p w14:paraId="35708826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etterarbeid</w:t>
            </w:r>
          </w:p>
        </w:tc>
        <w:tc>
          <w:tcPr>
            <w:tcW w:w="6084" w:type="dxa"/>
          </w:tcPr>
          <w:p w14:paraId="3923E987" w14:textId="77777777" w:rsidR="00206108" w:rsidRDefault="00206108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31C2C413" w14:textId="77777777" w:rsidR="00481E39" w:rsidRDefault="00375B67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Alle voksne på skole passer på at jeg ikke glemmer meg.</w:t>
            </w:r>
          </w:p>
          <w:p w14:paraId="17E8D330" w14:textId="77777777" w:rsidR="00D84C39" w:rsidRDefault="00D84C39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hjelper andre elever å huske på reglene</w:t>
            </w:r>
          </w:p>
          <w:p w14:paraId="59FA9A73" w14:textId="77777777" w:rsidR="00206108" w:rsidRPr="0033494C" w:rsidRDefault="00206108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</w:tc>
        <w:tc>
          <w:tcPr>
            <w:tcW w:w="1423" w:type="dxa"/>
          </w:tcPr>
          <w:p w14:paraId="7E040896" w14:textId="77777777" w:rsidR="00481E39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7BCA6863" w14:textId="77777777" w:rsidR="00481E39" w:rsidRPr="00A83537" w:rsidRDefault="00481E3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</w:tbl>
    <w:p w14:paraId="4C51C44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77E3523F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6D72A27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67791054" w14:textId="77777777" w:rsidR="00375B67" w:rsidRDefault="00375B67">
      <w:pPr>
        <w:spacing w:after="160" w:line="259" w:lineRule="auto"/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8"/>
        <w:gridCol w:w="4941"/>
        <w:gridCol w:w="2263"/>
      </w:tblGrid>
      <w:tr w:rsidR="00375B67" w:rsidRPr="00A83537" w14:paraId="269516B3" w14:textId="77777777" w:rsidTr="00B2051C">
        <w:tc>
          <w:tcPr>
            <w:tcW w:w="1858" w:type="dxa"/>
          </w:tcPr>
          <w:p w14:paraId="2A745184" w14:textId="77777777" w:rsidR="00B901E0" w:rsidRDefault="00375B67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lastRenderedPageBreak/>
              <w:t xml:space="preserve">TILTAKSKORT </w:t>
            </w:r>
          </w:p>
          <w:p w14:paraId="4B67F71D" w14:textId="7BADAB0C" w:rsidR="00B901E0" w:rsidRPr="00A206F1" w:rsidRDefault="00B901E0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color w:val="BA1200" w:themeColor="accent5" w:themeShade="80"/>
                <w:sz w:val="18"/>
                <w:szCs w:val="18"/>
              </w:rPr>
            </w:pPr>
            <w:r w:rsidRPr="00A206F1">
              <w:rPr>
                <w:rFonts w:ascii="Oslo Sans Office" w:hAnsi="Oslo Sans Office"/>
                <w:b/>
                <w:color w:val="BA1200" w:themeColor="accent5" w:themeShade="80"/>
                <w:sz w:val="18"/>
                <w:szCs w:val="18"/>
              </w:rPr>
              <w:t xml:space="preserve">Pandemi </w:t>
            </w:r>
            <w:r w:rsidR="00D1181E">
              <w:rPr>
                <w:rFonts w:ascii="Oslo Sans Office" w:hAnsi="Oslo Sans Office"/>
                <w:b/>
                <w:color w:val="BA1200" w:themeColor="accent5" w:themeShade="80"/>
                <w:sz w:val="18"/>
                <w:szCs w:val="18"/>
              </w:rPr>
              <w:t>rødt</w:t>
            </w:r>
          </w:p>
          <w:p w14:paraId="6E7FFC48" w14:textId="77777777" w:rsidR="00375B67" w:rsidRPr="00D84C39" w:rsidRDefault="00375B67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D84C39">
              <w:rPr>
                <w:rFonts w:ascii="Oslo Sans Office" w:hAnsi="Oslo Sans Office"/>
                <w:sz w:val="28"/>
                <w:szCs w:val="28"/>
              </w:rPr>
              <w:t xml:space="preserve">Lærere </w:t>
            </w:r>
            <w:r w:rsidR="00D84C39">
              <w:rPr>
                <w:rFonts w:ascii="Oslo Sans Office" w:hAnsi="Oslo Sans Office"/>
                <w:sz w:val="28"/>
                <w:szCs w:val="28"/>
              </w:rPr>
              <w:t>og assistenter</w:t>
            </w:r>
          </w:p>
        </w:tc>
        <w:tc>
          <w:tcPr>
            <w:tcW w:w="7204" w:type="dxa"/>
            <w:gridSpan w:val="2"/>
          </w:tcPr>
          <w:p w14:paraId="3EFE53D0" w14:textId="44AC4FA8" w:rsidR="00B901E0" w:rsidRDefault="00B901E0" w:rsidP="00B901E0">
            <w:pPr>
              <w:pStyle w:val="Overskrift4"/>
              <w:outlineLvl w:val="3"/>
              <w:rPr>
                <w:sz w:val="28"/>
                <w:szCs w:val="28"/>
              </w:rPr>
            </w:pPr>
            <w:r w:rsidRPr="00C72821">
              <w:rPr>
                <w:sz w:val="28"/>
                <w:szCs w:val="28"/>
              </w:rPr>
              <w:t xml:space="preserve">Rutiner for smittebegrensning ved </w:t>
            </w:r>
          </w:p>
          <w:p w14:paraId="3DE21D91" w14:textId="77777777" w:rsidR="00375B67" w:rsidRPr="00D84C39" w:rsidRDefault="00A206F1" w:rsidP="00B901E0">
            <w:pPr>
              <w:pStyle w:val="Overskrift4"/>
              <w:outlineLvl w:val="3"/>
              <w:rPr>
                <w:b/>
                <w:sz w:val="28"/>
                <w:szCs w:val="28"/>
              </w:rPr>
            </w:pPr>
            <w:r w:rsidRPr="00A206F1">
              <w:rPr>
                <w:b/>
                <w:color w:val="BA1200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Rødt nivå</w:t>
            </w:r>
          </w:p>
        </w:tc>
      </w:tr>
      <w:tr w:rsidR="00375B67" w:rsidRPr="00A83537" w14:paraId="1644F4E3" w14:textId="77777777" w:rsidTr="00655706">
        <w:tc>
          <w:tcPr>
            <w:tcW w:w="1858" w:type="dxa"/>
            <w:shd w:val="clear" w:color="auto" w:fill="D9D9D9" w:themeFill="background1" w:themeFillShade="D9"/>
          </w:tcPr>
          <w:p w14:paraId="40948E65" w14:textId="77777777" w:rsidR="00375B67" w:rsidRPr="00655706" w:rsidRDefault="00375B67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4941" w:type="dxa"/>
            <w:shd w:val="clear" w:color="auto" w:fill="D9D9D9" w:themeFill="background1" w:themeFillShade="D9"/>
          </w:tcPr>
          <w:p w14:paraId="1E278977" w14:textId="77777777" w:rsidR="00375B67" w:rsidRPr="00655706" w:rsidRDefault="00375B67" w:rsidP="00655706">
            <w:pPr>
              <w:tabs>
                <w:tab w:val="left" w:pos="1290"/>
              </w:tabs>
              <w:spacing w:after="0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6DD16CB9" w14:textId="77777777" w:rsidR="00375B67" w:rsidRPr="00655706" w:rsidRDefault="00375B67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375B67" w:rsidRPr="00A83537" w14:paraId="3488AED3" w14:textId="77777777" w:rsidTr="00D84C39">
        <w:tc>
          <w:tcPr>
            <w:tcW w:w="1858" w:type="dxa"/>
          </w:tcPr>
          <w:p w14:paraId="6E736FB8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4941" w:type="dxa"/>
          </w:tcPr>
          <w:p w14:paraId="5D91DC14" w14:textId="77777777" w:rsidR="00375B67" w:rsidRDefault="00375B67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Informasjon og nødvendig opplæring gis før skolen åpnes</w:t>
            </w:r>
          </w:p>
          <w:p w14:paraId="3FB4DD62" w14:textId="77777777" w:rsidR="00D84C39" w:rsidRPr="000E7555" w:rsidRDefault="00D84C39" w:rsidP="00375B67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  <w:b/>
              </w:rPr>
            </w:pPr>
            <w:r>
              <w:rPr>
                <w:rFonts w:ascii="Oslo Sans Office" w:hAnsi="Oslo Sans Office"/>
              </w:rPr>
              <w:t>De voksne er nøkkelpersoner for informasjon til elevene og oppfølging av gjeldene rutiner</w:t>
            </w:r>
          </w:p>
        </w:tc>
        <w:tc>
          <w:tcPr>
            <w:tcW w:w="2263" w:type="dxa"/>
          </w:tcPr>
          <w:p w14:paraId="189DC495" w14:textId="77777777" w:rsidR="00375B6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Ledelsen</w:t>
            </w:r>
          </w:p>
          <w:p w14:paraId="778B42A5" w14:textId="77777777" w:rsidR="00D84C39" w:rsidRPr="00A83537" w:rsidRDefault="009366F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Læreren/assistenten</w:t>
            </w:r>
          </w:p>
        </w:tc>
      </w:tr>
      <w:tr w:rsidR="00375B67" w:rsidRPr="00A83537" w14:paraId="3BEC4514" w14:textId="77777777" w:rsidTr="00D84C39">
        <w:tc>
          <w:tcPr>
            <w:tcW w:w="1858" w:type="dxa"/>
          </w:tcPr>
          <w:p w14:paraId="7AA7AA4B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Tiltak/</w:t>
            </w:r>
          </w:p>
          <w:p w14:paraId="0D3CF0B1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Instrukser</w:t>
            </w:r>
          </w:p>
        </w:tc>
        <w:tc>
          <w:tcPr>
            <w:tcW w:w="4941" w:type="dxa"/>
          </w:tcPr>
          <w:p w14:paraId="75EA6A13" w14:textId="77777777" w:rsidR="00375B67" w:rsidRPr="00375B67" w:rsidRDefault="00375B67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 w:rsidRPr="00375B67">
              <w:rPr>
                <w:rFonts w:ascii="Oslo Sans Office" w:hAnsi="Oslo Sans Office"/>
              </w:rPr>
              <w:t>Jeg vasker hendene godt med såpe og vann når jeg kommer på skolen</w:t>
            </w:r>
          </w:p>
          <w:p w14:paraId="3CF44873" w14:textId="77777777" w:rsidR="00375B67" w:rsidRDefault="00375B67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Pulter, kraner og andre berøringspunkter </w:t>
            </w:r>
            <w:r w:rsidR="00592300">
              <w:rPr>
                <w:rFonts w:ascii="Oslo Sans Office" w:hAnsi="Oslo Sans Office"/>
              </w:rPr>
              <w:t xml:space="preserve">i undervisningsrommet </w:t>
            </w:r>
            <w:r>
              <w:rPr>
                <w:rFonts w:ascii="Oslo Sans Office" w:hAnsi="Oslo Sans Office"/>
              </w:rPr>
              <w:t xml:space="preserve">vaskes </w:t>
            </w:r>
            <w:r w:rsidR="00592300">
              <w:rPr>
                <w:rFonts w:ascii="Oslo Sans Office" w:hAnsi="Oslo Sans Office"/>
              </w:rPr>
              <w:t>ved behov, og min</w:t>
            </w:r>
            <w:r w:rsidR="00A178CB">
              <w:rPr>
                <w:rFonts w:ascii="Oslo Sans Office" w:hAnsi="Oslo Sans Office"/>
              </w:rPr>
              <w:t>st</w:t>
            </w:r>
            <w:r w:rsidR="00592300">
              <w:rPr>
                <w:rFonts w:ascii="Oslo Sans Office" w:hAnsi="Oslo Sans Office"/>
              </w:rPr>
              <w:t xml:space="preserve"> en gang i løpet av dagen.</w:t>
            </w:r>
          </w:p>
          <w:p w14:paraId="028C2CD6" w14:textId="77777777" w:rsidR="004B087B" w:rsidRDefault="00375B67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pass</w:t>
            </w:r>
            <w:r w:rsidR="00592300">
              <w:rPr>
                <w:rFonts w:ascii="Oslo Sans Office" w:hAnsi="Oslo Sans Office"/>
              </w:rPr>
              <w:t xml:space="preserve">er på at elevene gjennomfører </w:t>
            </w:r>
            <w:r>
              <w:rPr>
                <w:rFonts w:ascii="Oslo Sans Office" w:hAnsi="Oslo Sans Office"/>
              </w:rPr>
              <w:t xml:space="preserve">grundig håndvask før </w:t>
            </w:r>
            <w:r w:rsidR="00592300">
              <w:rPr>
                <w:rFonts w:ascii="Oslo Sans Office" w:hAnsi="Oslo Sans Office"/>
              </w:rPr>
              <w:t>og etter undervisningsøktene</w:t>
            </w:r>
            <w:r>
              <w:rPr>
                <w:rFonts w:ascii="Oslo Sans Office" w:hAnsi="Oslo Sans Office"/>
              </w:rPr>
              <w:t xml:space="preserve"> </w:t>
            </w:r>
            <w:r w:rsidR="00CC0CAE">
              <w:rPr>
                <w:rFonts w:ascii="Oslo Sans Office" w:hAnsi="Oslo Sans Office"/>
              </w:rPr>
              <w:t>og</w:t>
            </w:r>
            <w:r w:rsidR="004B087B">
              <w:rPr>
                <w:rFonts w:ascii="Oslo Sans Office" w:hAnsi="Oslo Sans Office"/>
              </w:rPr>
              <w:t xml:space="preserve"> spising</w:t>
            </w:r>
            <w:r w:rsidR="00CC0CAE">
              <w:rPr>
                <w:rFonts w:ascii="Oslo Sans Office" w:hAnsi="Oslo Sans Office"/>
              </w:rPr>
              <w:t>,</w:t>
            </w:r>
            <w:r w:rsidR="004B087B">
              <w:rPr>
                <w:rFonts w:ascii="Oslo Sans Office" w:hAnsi="Oslo Sans Office"/>
              </w:rPr>
              <w:t xml:space="preserve"> og </w:t>
            </w:r>
            <w:r>
              <w:rPr>
                <w:rFonts w:ascii="Oslo Sans Office" w:hAnsi="Oslo Sans Office"/>
              </w:rPr>
              <w:t>påser at</w:t>
            </w:r>
            <w:r w:rsidR="004B087B">
              <w:rPr>
                <w:rFonts w:ascii="Oslo Sans Office" w:hAnsi="Oslo Sans Office"/>
              </w:rPr>
              <w:t xml:space="preserve"> dette gjøres på en måte som ivaretar avstand mellom elevene.</w:t>
            </w:r>
          </w:p>
          <w:p w14:paraId="56A0C50A" w14:textId="77777777" w:rsidR="004B087B" w:rsidRDefault="004B087B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organiserer undervisningen slik at nødvendig avstand opprettholdes.</w:t>
            </w:r>
          </w:p>
          <w:p w14:paraId="70B3EC6B" w14:textId="77777777" w:rsidR="004B087B" w:rsidRDefault="004B087B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Ved</w:t>
            </w:r>
            <w:r w:rsidR="00CC0CAE">
              <w:rPr>
                <w:rFonts w:ascii="Oslo Sans Office" w:hAnsi="Oslo Sans Office"/>
              </w:rPr>
              <w:t xml:space="preserve"> tilsyn i pauser</w:t>
            </w:r>
            <w:r>
              <w:rPr>
                <w:rFonts w:ascii="Oslo Sans Office" w:hAnsi="Oslo Sans Office"/>
              </w:rPr>
              <w:t xml:space="preserve"> passer jeg på at elevene holder </w:t>
            </w:r>
            <w:r w:rsidR="00D84C39">
              <w:rPr>
                <w:rFonts w:ascii="Oslo Sans Office" w:hAnsi="Oslo Sans Office"/>
              </w:rPr>
              <w:t xml:space="preserve">seg på angitt område, og </w:t>
            </w:r>
            <w:r>
              <w:rPr>
                <w:rFonts w:ascii="Oslo Sans Office" w:hAnsi="Oslo Sans Office"/>
              </w:rPr>
              <w:t xml:space="preserve">minner om </w:t>
            </w:r>
            <w:r w:rsidR="00D84C39">
              <w:rPr>
                <w:rFonts w:ascii="Oslo Sans Office" w:hAnsi="Oslo Sans Office"/>
              </w:rPr>
              <w:t>avstandsregler</w:t>
            </w:r>
            <w:r>
              <w:rPr>
                <w:rFonts w:ascii="Oslo Sans Office" w:hAnsi="Oslo Sans Office"/>
              </w:rPr>
              <w:t>, ved behov</w:t>
            </w:r>
          </w:p>
          <w:p w14:paraId="4181C945" w14:textId="77777777" w:rsidR="004B087B" w:rsidRPr="00CC0CAE" w:rsidRDefault="004B087B" w:rsidP="00CC0CAE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Jeg gir straks beskjed </w:t>
            </w:r>
            <w:r w:rsidR="00CC0CAE">
              <w:rPr>
                <w:rFonts w:ascii="Oslo Sans Office" w:hAnsi="Oslo Sans Office"/>
              </w:rPr>
              <w:t xml:space="preserve">til kontoret </w:t>
            </w:r>
            <w:r>
              <w:rPr>
                <w:rFonts w:ascii="Oslo Sans Office" w:hAnsi="Oslo Sans Office"/>
              </w:rPr>
              <w:t xml:space="preserve">når elever sier de er dårlige og fjerner eleven fra gruppa. </w:t>
            </w:r>
          </w:p>
          <w:p w14:paraId="2B133469" w14:textId="77777777" w:rsidR="00375B67" w:rsidRPr="00D84C39" w:rsidRDefault="004B087B" w:rsidP="00D84C39">
            <w:pPr>
              <w:pStyle w:val="Listeavsnitt"/>
              <w:numPr>
                <w:ilvl w:val="0"/>
                <w:numId w:val="9"/>
              </w:numPr>
              <w:tabs>
                <w:tab w:val="left" w:pos="1290"/>
              </w:tabs>
              <w:ind w:left="304" w:hanging="283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Ved henvend</w:t>
            </w:r>
            <w:r w:rsidR="00CC0CAE">
              <w:rPr>
                <w:rFonts w:ascii="Oslo Sans Office" w:hAnsi="Oslo Sans Office"/>
              </w:rPr>
              <w:t>else fra foresatte om sykdom, ber jeg</w:t>
            </w:r>
            <w:r>
              <w:rPr>
                <w:rFonts w:ascii="Oslo Sans Office" w:hAnsi="Oslo Sans Office"/>
              </w:rPr>
              <w:t xml:space="preserve"> foresatte om å hold</w:t>
            </w:r>
            <w:r w:rsidR="00CC0CAE">
              <w:rPr>
                <w:rFonts w:ascii="Oslo Sans Office" w:hAnsi="Oslo Sans Office"/>
              </w:rPr>
              <w:t>e eleven</w:t>
            </w:r>
            <w:r w:rsidR="00E91A14">
              <w:rPr>
                <w:rFonts w:ascii="Oslo Sans Office" w:hAnsi="Oslo Sans Office"/>
              </w:rPr>
              <w:t xml:space="preserve"> hjemme, som forebyggen</w:t>
            </w:r>
            <w:r w:rsidR="00CC0CAE">
              <w:rPr>
                <w:rFonts w:ascii="Oslo Sans Office" w:hAnsi="Oslo Sans Office"/>
              </w:rPr>
              <w:t>de tiltak.</w:t>
            </w:r>
            <w:r>
              <w:rPr>
                <w:rFonts w:ascii="Oslo Sans Office" w:hAnsi="Oslo Sans Office"/>
              </w:rPr>
              <w:t xml:space="preserve"> Gir beskjed til kontoret</w:t>
            </w:r>
          </w:p>
        </w:tc>
        <w:tc>
          <w:tcPr>
            <w:tcW w:w="2263" w:type="dxa"/>
          </w:tcPr>
          <w:p w14:paraId="1ACE598B" w14:textId="77777777" w:rsidR="00375B6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Læreren</w:t>
            </w:r>
            <w:r w:rsidR="00D84C39">
              <w:rPr>
                <w:rFonts w:ascii="Oslo Sans Office" w:hAnsi="Oslo Sans Office"/>
              </w:rPr>
              <w:t>/assistenten</w:t>
            </w:r>
          </w:p>
          <w:p w14:paraId="794DE237" w14:textId="77777777" w:rsidR="00D84C39" w:rsidRPr="00A83537" w:rsidRDefault="00D84C39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  <w:tr w:rsidR="00375B67" w:rsidRPr="00A83537" w14:paraId="2DB0815A" w14:textId="77777777" w:rsidTr="00D84C39">
        <w:tc>
          <w:tcPr>
            <w:tcW w:w="1858" w:type="dxa"/>
          </w:tcPr>
          <w:p w14:paraId="7222D5B9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Rapportering/</w:t>
            </w:r>
          </w:p>
          <w:p w14:paraId="3D6E02A8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etterarbeid</w:t>
            </w:r>
          </w:p>
        </w:tc>
        <w:tc>
          <w:tcPr>
            <w:tcW w:w="4941" w:type="dxa"/>
          </w:tcPr>
          <w:p w14:paraId="4068C8F6" w14:textId="1A4E8792" w:rsidR="00375B67" w:rsidRDefault="004B087B" w:rsidP="00B2051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krysser av på liste for gjøremål</w:t>
            </w:r>
            <w:r w:rsidR="007E6FD3">
              <w:rPr>
                <w:rFonts w:ascii="Oslo Sans Office" w:hAnsi="Oslo Sans Office"/>
              </w:rPr>
              <w:t xml:space="preserve"> om dette innføres</w:t>
            </w:r>
          </w:p>
          <w:p w14:paraId="0EF26EB8" w14:textId="77777777" w:rsidR="00E91A14" w:rsidRDefault="00E91A14" w:rsidP="00B2051C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gir beskjed om syke barn til kontoret</w:t>
            </w:r>
          </w:p>
          <w:p w14:paraId="058E4B29" w14:textId="77777777" w:rsidR="00E91A14" w:rsidRPr="0033494C" w:rsidRDefault="00E91A14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Jeg fjerner straks barn fra gruppa ved mistanke om sykdom.</w:t>
            </w:r>
          </w:p>
        </w:tc>
        <w:tc>
          <w:tcPr>
            <w:tcW w:w="2263" w:type="dxa"/>
          </w:tcPr>
          <w:p w14:paraId="3EE60DDB" w14:textId="77777777" w:rsidR="00375B6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1AAE599C" w14:textId="77777777" w:rsidR="00375B67" w:rsidRPr="00A83537" w:rsidRDefault="00375B67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</w:tbl>
    <w:p w14:paraId="675F1EB4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4729C465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28602AD6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p w14:paraId="0C582CE9" w14:textId="77777777" w:rsidR="000F0078" w:rsidRPr="000F0078" w:rsidRDefault="000F0078" w:rsidP="000F0078">
      <w:pPr>
        <w:rPr>
          <w:rFonts w:ascii="Oslo Sans Office" w:hAnsi="Oslo Sans Office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8"/>
        <w:gridCol w:w="5083"/>
        <w:gridCol w:w="2121"/>
      </w:tblGrid>
      <w:tr w:rsidR="004B087B" w:rsidRPr="00A83537" w14:paraId="1C26CA69" w14:textId="77777777" w:rsidTr="00655706">
        <w:trPr>
          <w:trHeight w:val="1365"/>
        </w:trPr>
        <w:tc>
          <w:tcPr>
            <w:tcW w:w="1858" w:type="dxa"/>
          </w:tcPr>
          <w:p w14:paraId="2DBF9FF7" w14:textId="77777777" w:rsidR="00B901E0" w:rsidRDefault="004B087B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t xml:space="preserve">TILTAKSKORT </w:t>
            </w:r>
          </w:p>
          <w:p w14:paraId="2B689ED9" w14:textId="3B019F18" w:rsidR="00B901E0" w:rsidRPr="00A206F1" w:rsidRDefault="00B901E0" w:rsidP="00B901E0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color w:val="BA1200" w:themeColor="accent5" w:themeShade="80"/>
                <w:sz w:val="18"/>
                <w:szCs w:val="18"/>
              </w:rPr>
            </w:pPr>
            <w:r w:rsidRPr="00A206F1">
              <w:rPr>
                <w:rFonts w:ascii="Oslo Sans Office" w:hAnsi="Oslo Sans Office"/>
                <w:b/>
                <w:color w:val="BA1200" w:themeColor="accent5" w:themeShade="80"/>
                <w:sz w:val="18"/>
                <w:szCs w:val="18"/>
              </w:rPr>
              <w:t xml:space="preserve">Pandemi </w:t>
            </w:r>
            <w:r w:rsidR="007E6FD3">
              <w:rPr>
                <w:rFonts w:ascii="Oslo Sans Office" w:hAnsi="Oslo Sans Office"/>
                <w:b/>
                <w:color w:val="BA1200" w:themeColor="accent5" w:themeShade="80"/>
                <w:sz w:val="18"/>
                <w:szCs w:val="18"/>
              </w:rPr>
              <w:t>rød</w:t>
            </w:r>
          </w:p>
          <w:p w14:paraId="67A2B5AF" w14:textId="77777777" w:rsidR="004B087B" w:rsidRPr="00655706" w:rsidRDefault="004B087B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655706">
              <w:rPr>
                <w:rFonts w:ascii="Oslo Sans Office" w:hAnsi="Oslo Sans Office"/>
                <w:sz w:val="22"/>
              </w:rPr>
              <w:t>Ansatte</w:t>
            </w:r>
            <w:r w:rsidR="00655706" w:rsidRPr="00655706">
              <w:rPr>
                <w:rFonts w:ascii="Oslo Sans Office" w:hAnsi="Oslo Sans Office"/>
                <w:sz w:val="22"/>
              </w:rPr>
              <w:t xml:space="preserve"> med ansvars-oppgaver</w:t>
            </w:r>
          </w:p>
        </w:tc>
        <w:tc>
          <w:tcPr>
            <w:tcW w:w="7204" w:type="dxa"/>
            <w:gridSpan w:val="2"/>
          </w:tcPr>
          <w:p w14:paraId="6820E605" w14:textId="06913911" w:rsidR="00655706" w:rsidRDefault="004B087B" w:rsidP="00F44A88">
            <w:pPr>
              <w:pStyle w:val="Overskrift4"/>
              <w:outlineLvl w:val="3"/>
              <w:rPr>
                <w:sz w:val="32"/>
                <w:szCs w:val="32"/>
              </w:rPr>
            </w:pPr>
            <w:r w:rsidRPr="00D84C39">
              <w:rPr>
                <w:sz w:val="32"/>
                <w:szCs w:val="32"/>
              </w:rPr>
              <w:t>Rutiner for smittebegrensning</w:t>
            </w:r>
            <w:r w:rsidR="007E6FD3">
              <w:rPr>
                <w:sz w:val="32"/>
                <w:szCs w:val="32"/>
              </w:rPr>
              <w:t xml:space="preserve"> </w:t>
            </w:r>
            <w:r w:rsidR="00A178CB">
              <w:rPr>
                <w:sz w:val="32"/>
                <w:szCs w:val="32"/>
              </w:rPr>
              <w:t xml:space="preserve">– </w:t>
            </w:r>
            <w:r w:rsidR="00A178CB" w:rsidRPr="00A178CB">
              <w:rPr>
                <w:sz w:val="24"/>
                <w:szCs w:val="24"/>
              </w:rPr>
              <w:t>spesielle ansvarsoppgaver</w:t>
            </w:r>
            <w:r w:rsidR="00655706">
              <w:rPr>
                <w:sz w:val="32"/>
                <w:szCs w:val="32"/>
              </w:rPr>
              <w:t xml:space="preserve"> </w:t>
            </w:r>
          </w:p>
          <w:p w14:paraId="512539CA" w14:textId="77777777" w:rsidR="00B901E0" w:rsidRPr="00A206F1" w:rsidRDefault="00A206F1" w:rsidP="00B901E0">
            <w:pPr>
              <w:spacing w:after="0"/>
              <w:rPr>
                <w:rFonts w:ascii="Oslo Sans Office" w:hAnsi="Oslo Sans Office"/>
              </w:rPr>
            </w:pPr>
            <w:r w:rsidRPr="00A206F1">
              <w:rPr>
                <w:rFonts w:ascii="Oslo Sans Office" w:hAnsi="Oslo Sans Office"/>
                <w:b/>
                <w:color w:val="BA1200" w:themeColor="accent5" w:themeShade="8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Rødt nivå</w:t>
            </w:r>
          </w:p>
        </w:tc>
      </w:tr>
      <w:tr w:rsidR="004B087B" w:rsidRPr="00A83537" w14:paraId="52BC4AE5" w14:textId="77777777" w:rsidTr="00655706">
        <w:tc>
          <w:tcPr>
            <w:tcW w:w="1858" w:type="dxa"/>
            <w:shd w:val="clear" w:color="auto" w:fill="D9D9D9" w:themeFill="background1" w:themeFillShade="D9"/>
          </w:tcPr>
          <w:p w14:paraId="172FD153" w14:textId="77777777" w:rsidR="004B087B" w:rsidRPr="00655706" w:rsidRDefault="004B087B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5083" w:type="dxa"/>
            <w:shd w:val="clear" w:color="auto" w:fill="D9D9D9" w:themeFill="background1" w:themeFillShade="D9"/>
          </w:tcPr>
          <w:p w14:paraId="207E12F4" w14:textId="77777777" w:rsidR="004B087B" w:rsidRPr="00655706" w:rsidRDefault="004B087B" w:rsidP="00655706">
            <w:pPr>
              <w:tabs>
                <w:tab w:val="left" w:pos="1290"/>
              </w:tabs>
              <w:spacing w:after="0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1FA9DE27" w14:textId="77777777" w:rsidR="004B087B" w:rsidRPr="00655706" w:rsidRDefault="004B087B" w:rsidP="00655706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4B087B" w:rsidRPr="00A83537" w14:paraId="1BCF2A3B" w14:textId="77777777" w:rsidTr="00655706">
        <w:tc>
          <w:tcPr>
            <w:tcW w:w="1858" w:type="dxa"/>
          </w:tcPr>
          <w:p w14:paraId="1C920D08" w14:textId="77777777" w:rsidR="004B087B" w:rsidRPr="00A83537" w:rsidRDefault="004B087B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5083" w:type="dxa"/>
          </w:tcPr>
          <w:p w14:paraId="2A0ABD94" w14:textId="77777777" w:rsidR="004B087B" w:rsidRDefault="004B087B" w:rsidP="004B087B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Det skal gis informasjon og</w:t>
            </w:r>
            <w:r w:rsidR="00E91A14">
              <w:rPr>
                <w:rFonts w:ascii="Oslo Sans Office" w:hAnsi="Oslo Sans Office"/>
              </w:rPr>
              <w:t xml:space="preserve"> nødvendig </w:t>
            </w:r>
            <w:r>
              <w:rPr>
                <w:rFonts w:ascii="Oslo Sans Office" w:hAnsi="Oslo Sans Office"/>
              </w:rPr>
              <w:t>opplæring i ekstra renholdsoppgaver</w:t>
            </w:r>
          </w:p>
          <w:p w14:paraId="7917B027" w14:textId="77777777" w:rsidR="004B087B" w:rsidRPr="004B087B" w:rsidRDefault="004B087B" w:rsidP="004B087B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Ekstra renholdsrutiner gis til utvalgte ansatte</w:t>
            </w:r>
          </w:p>
        </w:tc>
        <w:tc>
          <w:tcPr>
            <w:tcW w:w="2121" w:type="dxa"/>
          </w:tcPr>
          <w:p w14:paraId="1CCDBCC2" w14:textId="77777777" w:rsidR="004B087B" w:rsidRPr="00A83537" w:rsidRDefault="004B087B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Ansatte</w:t>
            </w:r>
          </w:p>
        </w:tc>
      </w:tr>
      <w:tr w:rsidR="004B087B" w:rsidRPr="00A83537" w14:paraId="6B5D6FD5" w14:textId="77777777" w:rsidTr="000F418B">
        <w:trPr>
          <w:trHeight w:val="7840"/>
        </w:trPr>
        <w:tc>
          <w:tcPr>
            <w:tcW w:w="1858" w:type="dxa"/>
          </w:tcPr>
          <w:p w14:paraId="7593E568" w14:textId="77777777" w:rsidR="004B087B" w:rsidRPr="00A83537" w:rsidRDefault="004B087B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Tiltak/</w:t>
            </w:r>
          </w:p>
          <w:p w14:paraId="45D4CE07" w14:textId="77777777" w:rsidR="004B087B" w:rsidRPr="00A83537" w:rsidRDefault="004B087B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Instrukser</w:t>
            </w:r>
          </w:p>
        </w:tc>
        <w:tc>
          <w:tcPr>
            <w:tcW w:w="5083" w:type="dxa"/>
          </w:tcPr>
          <w:p w14:paraId="0FF0B724" w14:textId="77777777" w:rsidR="00E91A14" w:rsidRPr="00CC0CAE" w:rsidRDefault="004B087B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 w:rsidRPr="00CC0CAE">
              <w:rPr>
                <w:rFonts w:ascii="Oslo Sans Office" w:hAnsi="Oslo Sans Office"/>
              </w:rPr>
              <w:t xml:space="preserve">Jeg vasker hendene godt med såpe og </w:t>
            </w:r>
            <w:r w:rsidR="00E91A14" w:rsidRPr="00CC0CAE">
              <w:rPr>
                <w:rFonts w:ascii="Oslo Sans Office" w:hAnsi="Oslo Sans Office"/>
              </w:rPr>
              <w:t xml:space="preserve">vann </w:t>
            </w:r>
            <w:r w:rsidR="00AE7C4E" w:rsidRPr="00CC0CAE">
              <w:rPr>
                <w:rFonts w:ascii="Oslo Sans Office" w:hAnsi="Oslo Sans Office"/>
              </w:rPr>
              <w:t>før og etter renholdet.</w:t>
            </w:r>
          </w:p>
          <w:p w14:paraId="20AE9654" w14:textId="77777777" w:rsidR="00C77B2E" w:rsidRPr="00CC0CAE" w:rsidRDefault="00C77B2E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64C9DB79" w14:textId="77777777" w:rsidR="00E91A14" w:rsidRPr="00CC0CAE" w:rsidRDefault="00A64F5E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 w:rsidRPr="00CC0CAE">
              <w:rPr>
                <w:rFonts w:ascii="Oslo Sans Office" w:hAnsi="Oslo Sans Office"/>
              </w:rPr>
              <w:t>Ansvarsområde 1-</w:t>
            </w:r>
            <w:r w:rsidR="00CC0CAE">
              <w:rPr>
                <w:rFonts w:ascii="Oslo Sans Office" w:hAnsi="Oslo Sans Office"/>
              </w:rPr>
              <w:t xml:space="preserve"> </w:t>
            </w:r>
            <w:r w:rsidR="00E91A14" w:rsidRPr="00CC0CAE">
              <w:rPr>
                <w:rFonts w:ascii="Oslo Sans Office" w:hAnsi="Oslo Sans Office"/>
              </w:rPr>
              <w:t>Vask</w:t>
            </w:r>
            <w:r w:rsidR="00731B19" w:rsidRPr="00CC0CAE">
              <w:rPr>
                <w:rFonts w:ascii="Oslo Sans Office" w:hAnsi="Oslo Sans Office"/>
              </w:rPr>
              <w:t xml:space="preserve"> av</w:t>
            </w:r>
            <w:r w:rsidR="00E91A14" w:rsidRPr="00CC0CAE">
              <w:rPr>
                <w:rFonts w:ascii="Oslo Sans Office" w:hAnsi="Oslo Sans Office"/>
              </w:rPr>
              <w:t xml:space="preserve"> dørhåndtak </w:t>
            </w:r>
            <w:r w:rsidR="00731B19" w:rsidRPr="00CC0CAE">
              <w:rPr>
                <w:rFonts w:ascii="Oslo Sans Office" w:hAnsi="Oslo Sans Office"/>
              </w:rPr>
              <w:t xml:space="preserve">til undervisningsrommene og gangareal (Øst) i hovedbygning, i foajeen i </w:t>
            </w:r>
            <w:r w:rsidR="00E91A14" w:rsidRPr="00CC0CAE">
              <w:rPr>
                <w:rFonts w:ascii="Oslo Sans Office" w:hAnsi="Oslo Sans Office"/>
              </w:rPr>
              <w:t xml:space="preserve">1. etg </w:t>
            </w:r>
            <w:r w:rsidR="00731B19" w:rsidRPr="00CC0CAE">
              <w:rPr>
                <w:rFonts w:ascii="Oslo Sans Office" w:hAnsi="Oslo Sans Office"/>
              </w:rPr>
              <w:t>og i kjeller - min. en gang pr dag.</w:t>
            </w:r>
          </w:p>
          <w:p w14:paraId="2EF58B52" w14:textId="77777777" w:rsidR="00731B19" w:rsidRPr="00CC0CAE" w:rsidRDefault="00731B19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1CEEA4E1" w14:textId="77777777" w:rsidR="00C77B2E" w:rsidRPr="00CC0CAE" w:rsidRDefault="00A64F5E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 w:rsidRPr="00CC0CAE">
              <w:rPr>
                <w:rFonts w:ascii="Oslo Sans Office" w:hAnsi="Oslo Sans Office"/>
              </w:rPr>
              <w:t xml:space="preserve">Ansvarsområde 2 - </w:t>
            </w:r>
            <w:r w:rsidR="00731B19" w:rsidRPr="00CC0CAE">
              <w:rPr>
                <w:rFonts w:ascii="Oslo Sans Office" w:hAnsi="Oslo Sans Office"/>
              </w:rPr>
              <w:t>Vask av dørhåndtak til undervisningsrommene og gangareal (Vest) i hovedbygning 1. etg og ned mot mat og helse min. en gang pr dag</w:t>
            </w:r>
          </w:p>
          <w:p w14:paraId="0A380849" w14:textId="77777777" w:rsidR="00731B19" w:rsidRPr="00CC0CAE" w:rsidRDefault="00731B19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22A28302" w14:textId="77777777" w:rsidR="00E91A14" w:rsidRPr="00CC0CAE" w:rsidRDefault="00A64F5E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 w:rsidRPr="00CC0CAE">
              <w:rPr>
                <w:rFonts w:ascii="Oslo Sans Office" w:hAnsi="Oslo Sans Office"/>
              </w:rPr>
              <w:t xml:space="preserve">Ansvarsområde 3 - </w:t>
            </w:r>
            <w:r w:rsidR="00E91A14" w:rsidRPr="00CC0CAE">
              <w:rPr>
                <w:rFonts w:ascii="Oslo Sans Office" w:hAnsi="Oslo Sans Office"/>
              </w:rPr>
              <w:t>Vask av alle dørhåndtak</w:t>
            </w:r>
            <w:r w:rsidR="00731B19" w:rsidRPr="00CC0CAE">
              <w:rPr>
                <w:rFonts w:ascii="Oslo Sans Office" w:hAnsi="Oslo Sans Office"/>
              </w:rPr>
              <w:t xml:space="preserve"> </w:t>
            </w:r>
            <w:r w:rsidR="00E91A14" w:rsidRPr="00CC0CAE">
              <w:rPr>
                <w:rFonts w:ascii="Oslo Sans Office" w:hAnsi="Oslo Sans Office"/>
              </w:rPr>
              <w:t xml:space="preserve">og gelender i trappeløp </w:t>
            </w:r>
            <w:r w:rsidR="00731B19" w:rsidRPr="00CC0CAE">
              <w:rPr>
                <w:rFonts w:ascii="Oslo Sans Office" w:hAnsi="Oslo Sans Office"/>
              </w:rPr>
              <w:t>foaje, baktrapp ned, baktrapp opp -  min. en gang pr dag.</w:t>
            </w:r>
          </w:p>
          <w:p w14:paraId="4F8896D4" w14:textId="77777777" w:rsidR="00E91A14" w:rsidRPr="00CC0CAE" w:rsidRDefault="00E91A14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460F1836" w14:textId="77777777" w:rsidR="00C77B2E" w:rsidRDefault="00A64F5E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 w:rsidRPr="00CC0CAE">
              <w:rPr>
                <w:rFonts w:ascii="Oslo Sans Office" w:hAnsi="Oslo Sans Office"/>
              </w:rPr>
              <w:t xml:space="preserve">Ansvarsområde 4 - </w:t>
            </w:r>
            <w:r w:rsidR="00E91A14" w:rsidRPr="00CC0CAE">
              <w:rPr>
                <w:rFonts w:ascii="Oslo Sans Office" w:hAnsi="Oslo Sans Office"/>
              </w:rPr>
              <w:t xml:space="preserve">Ekstra vask av berøringspunkter i </w:t>
            </w:r>
            <w:r w:rsidR="00731B19" w:rsidRPr="00CC0CAE">
              <w:rPr>
                <w:rFonts w:ascii="Oslo Sans Office" w:hAnsi="Oslo Sans Office"/>
              </w:rPr>
              <w:t xml:space="preserve">undervisningsrom </w:t>
            </w:r>
            <w:r w:rsidR="000F418B">
              <w:rPr>
                <w:rFonts w:ascii="Oslo Sans Office" w:hAnsi="Oslo Sans Office"/>
              </w:rPr>
              <w:t xml:space="preserve">ved behov </w:t>
            </w:r>
          </w:p>
          <w:p w14:paraId="4C209740" w14:textId="77777777" w:rsidR="000F418B" w:rsidRDefault="000F418B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  <w:p w14:paraId="19573E9B" w14:textId="77777777" w:rsidR="000F418B" w:rsidRPr="00CC0CAE" w:rsidRDefault="000F418B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Ansvarsområde 5 - 3. etg</w:t>
            </w:r>
          </w:p>
          <w:p w14:paraId="4309774E" w14:textId="77777777" w:rsidR="000F418B" w:rsidRPr="00CC0CAE" w:rsidRDefault="000F418B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</w:tc>
        <w:tc>
          <w:tcPr>
            <w:tcW w:w="2121" w:type="dxa"/>
          </w:tcPr>
          <w:p w14:paraId="5D32D19D" w14:textId="77777777" w:rsidR="004B087B" w:rsidRDefault="00E91A14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Alle</w:t>
            </w:r>
          </w:p>
          <w:p w14:paraId="7D7F400D" w14:textId="4FF663DF" w:rsidR="00E91A14" w:rsidRPr="00D605E4" w:rsidRDefault="00D605E4" w:rsidP="00B2051C">
            <w:pPr>
              <w:tabs>
                <w:tab w:val="left" w:pos="1290"/>
              </w:tabs>
              <w:rPr>
                <w:rFonts w:ascii="Oslo Sans Office" w:hAnsi="Oslo Sans Office"/>
                <w:i/>
                <w:iCs/>
                <w:sz w:val="18"/>
                <w:szCs w:val="18"/>
              </w:rPr>
            </w:pPr>
            <w:r w:rsidRPr="00D605E4">
              <w:rPr>
                <w:rFonts w:ascii="Oslo Sans Office" w:hAnsi="Oslo Sans Office"/>
                <w:i/>
                <w:iCs/>
                <w:sz w:val="18"/>
                <w:szCs w:val="18"/>
              </w:rPr>
              <w:t>Oppgaver delegeres av rektor:</w:t>
            </w:r>
            <w:r>
              <w:rPr>
                <w:rFonts w:ascii="Oslo Sans Office" w:hAnsi="Oslo Sans Office"/>
                <w:i/>
                <w:iCs/>
                <w:sz w:val="18"/>
                <w:szCs w:val="18"/>
              </w:rPr>
              <w:br/>
            </w:r>
            <w:r w:rsidR="007E6FD3">
              <w:rPr>
                <w:rFonts w:ascii="Oslo Sans Office" w:hAnsi="Oslo Sans Office"/>
              </w:rPr>
              <w:t>Ansatt 1</w:t>
            </w:r>
          </w:p>
          <w:p w14:paraId="15C93F24" w14:textId="77777777" w:rsidR="00C77B2E" w:rsidRDefault="00C77B2E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63BC0198" w14:textId="77777777" w:rsidR="00D605E4" w:rsidRDefault="00D605E4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6488163A" w14:textId="3A622F43" w:rsidR="00E91A14" w:rsidRDefault="007E6FD3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Ansatt 2</w:t>
            </w:r>
          </w:p>
          <w:p w14:paraId="782E2670" w14:textId="4F4E8BAF" w:rsidR="00A64F5E" w:rsidRDefault="00A64F5E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13518D8C" w14:textId="77777777" w:rsidR="00D605E4" w:rsidRDefault="00D605E4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1D859D90" w14:textId="2D359879" w:rsidR="00975B2F" w:rsidRDefault="007E6FD3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Ansatt 3</w:t>
            </w:r>
            <w:r w:rsidR="00D605E4">
              <w:rPr>
                <w:rFonts w:ascii="Oslo Sans Office" w:hAnsi="Oslo Sans Office"/>
              </w:rPr>
              <w:t xml:space="preserve"> </w:t>
            </w:r>
          </w:p>
          <w:p w14:paraId="29FA4EFE" w14:textId="77777777" w:rsidR="00E91A14" w:rsidRDefault="00E91A14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7B1F3019" w14:textId="3818A861" w:rsidR="00AE7C4E" w:rsidRDefault="000F418B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Rommets lærer og assistent</w:t>
            </w:r>
          </w:p>
          <w:p w14:paraId="76851AAE" w14:textId="77777777" w:rsidR="00AE7C4E" w:rsidRPr="00A83537" w:rsidRDefault="000F418B" w:rsidP="000F418B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Ledelsen </w:t>
            </w:r>
          </w:p>
        </w:tc>
      </w:tr>
      <w:tr w:rsidR="004B087B" w:rsidRPr="00A83537" w14:paraId="47686D97" w14:textId="77777777" w:rsidTr="00655706">
        <w:tc>
          <w:tcPr>
            <w:tcW w:w="1858" w:type="dxa"/>
          </w:tcPr>
          <w:p w14:paraId="7A982A7F" w14:textId="77777777" w:rsidR="004B087B" w:rsidRPr="00A83537" w:rsidRDefault="004B087B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Rapportering/</w:t>
            </w:r>
          </w:p>
          <w:p w14:paraId="3AA34E89" w14:textId="77777777" w:rsidR="004B087B" w:rsidRPr="00A83537" w:rsidRDefault="004B087B" w:rsidP="00B2051C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etterarbeid</w:t>
            </w:r>
          </w:p>
        </w:tc>
        <w:tc>
          <w:tcPr>
            <w:tcW w:w="5083" w:type="dxa"/>
          </w:tcPr>
          <w:p w14:paraId="1B18F274" w14:textId="77777777" w:rsidR="004B087B" w:rsidRDefault="00E91A14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Avkryssing på liste og signatur</w:t>
            </w:r>
          </w:p>
          <w:p w14:paraId="2608B61D" w14:textId="1E9BBCA3" w:rsidR="00416607" w:rsidRPr="0033494C" w:rsidRDefault="00416607" w:rsidP="00E91A14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Jevnlig oppfølging og evaluering</w:t>
            </w:r>
          </w:p>
        </w:tc>
        <w:tc>
          <w:tcPr>
            <w:tcW w:w="2121" w:type="dxa"/>
          </w:tcPr>
          <w:p w14:paraId="373F2FEE" w14:textId="77777777" w:rsidR="004B087B" w:rsidRDefault="004B087B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  <w:p w14:paraId="0E1E9C8C" w14:textId="77777777" w:rsidR="004B087B" w:rsidRPr="00A83537" w:rsidRDefault="004B087B" w:rsidP="00B2051C">
            <w:pPr>
              <w:tabs>
                <w:tab w:val="left" w:pos="1290"/>
              </w:tabs>
              <w:rPr>
                <w:rFonts w:ascii="Oslo Sans Office" w:hAnsi="Oslo Sans Office"/>
              </w:rPr>
            </w:pPr>
          </w:p>
        </w:tc>
      </w:tr>
    </w:tbl>
    <w:p w14:paraId="0C4125AE" w14:textId="77777777" w:rsidR="00EA0CEE" w:rsidRDefault="00EA0CEE">
      <w:pPr>
        <w:spacing w:after="160" w:line="259" w:lineRule="auto"/>
        <w:rPr>
          <w:rFonts w:ascii="Oslo Sans Office" w:hAnsi="Oslo Sans Office"/>
          <w:szCs w:val="20"/>
        </w:rPr>
      </w:pPr>
    </w:p>
    <w:p w14:paraId="3A4F464C" w14:textId="77777777" w:rsidR="00EA0CEE" w:rsidRDefault="00EA0CEE">
      <w:pPr>
        <w:spacing w:after="160" w:line="259" w:lineRule="auto"/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br w:type="page"/>
      </w:r>
    </w:p>
    <w:p w14:paraId="0E48B365" w14:textId="77777777" w:rsidR="00655706" w:rsidRDefault="00655706">
      <w:pPr>
        <w:spacing w:after="160" w:line="259" w:lineRule="auto"/>
        <w:rPr>
          <w:rFonts w:ascii="Oslo Sans Office" w:hAnsi="Oslo Sans Office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8"/>
        <w:gridCol w:w="5083"/>
        <w:gridCol w:w="2121"/>
      </w:tblGrid>
      <w:tr w:rsidR="001E756F" w:rsidRPr="00A83537" w14:paraId="2A0CD6A1" w14:textId="77777777" w:rsidTr="00B1DDCB">
        <w:trPr>
          <w:trHeight w:val="1365"/>
        </w:trPr>
        <w:tc>
          <w:tcPr>
            <w:tcW w:w="1858" w:type="dxa"/>
          </w:tcPr>
          <w:p w14:paraId="1616DEBE" w14:textId="77777777" w:rsidR="00B901E0" w:rsidRDefault="001E756F" w:rsidP="00CC0CAE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 w:rsidRPr="001D5709">
              <w:rPr>
                <w:rFonts w:ascii="Oslo Sans Office" w:hAnsi="Oslo Sans Office"/>
                <w:b/>
                <w:sz w:val="18"/>
                <w:szCs w:val="18"/>
              </w:rPr>
              <w:t xml:space="preserve">TILTAKSKORT </w:t>
            </w:r>
          </w:p>
          <w:p w14:paraId="066BE995" w14:textId="77777777" w:rsidR="00B901E0" w:rsidRPr="00A206F1" w:rsidRDefault="00A206F1" w:rsidP="00CC0CAE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color w:val="BA1200" w:themeColor="accent5" w:themeShade="8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206F1">
              <w:rPr>
                <w:rFonts w:ascii="Oslo Sans Office" w:hAnsi="Oslo Sans Office"/>
                <w:b/>
                <w:color w:val="BA1200" w:themeColor="accent5" w:themeShade="8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Pandemi rød</w:t>
            </w:r>
          </w:p>
          <w:p w14:paraId="74ECA256" w14:textId="77777777" w:rsidR="001E756F" w:rsidRPr="00655706" w:rsidRDefault="00CC0CAE" w:rsidP="00CC0CAE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18"/>
                <w:szCs w:val="18"/>
              </w:rPr>
            </w:pPr>
            <w:r>
              <w:rPr>
                <w:rFonts w:ascii="Oslo Sans Office" w:hAnsi="Oslo Sans Office"/>
                <w:sz w:val="22"/>
              </w:rPr>
              <w:t>Ansatte</w:t>
            </w:r>
          </w:p>
        </w:tc>
        <w:tc>
          <w:tcPr>
            <w:tcW w:w="7204" w:type="dxa"/>
            <w:gridSpan w:val="2"/>
          </w:tcPr>
          <w:p w14:paraId="2FEA42E5" w14:textId="77777777" w:rsidR="00416607" w:rsidRDefault="001E756F" w:rsidP="001E756F">
            <w:pPr>
              <w:pStyle w:val="Overskrift4"/>
              <w:outlineLvl w:val="3"/>
              <w:rPr>
                <w:sz w:val="28"/>
                <w:szCs w:val="28"/>
              </w:rPr>
            </w:pPr>
            <w:r w:rsidRPr="00A178CB">
              <w:rPr>
                <w:sz w:val="28"/>
                <w:szCs w:val="28"/>
              </w:rPr>
              <w:t xml:space="preserve">Rutiner for smittebegrensning </w:t>
            </w:r>
          </w:p>
          <w:p w14:paraId="351CB9B3" w14:textId="400C38C2" w:rsidR="001E756F" w:rsidRPr="00655706" w:rsidRDefault="001E756F" w:rsidP="001E756F">
            <w:pPr>
              <w:pStyle w:val="Overskrift4"/>
              <w:outlineLvl w:val="3"/>
              <w:rPr>
                <w:sz w:val="32"/>
                <w:szCs w:val="32"/>
              </w:rPr>
            </w:pPr>
            <w:r w:rsidRPr="001E756F">
              <w:rPr>
                <w:sz w:val="24"/>
                <w:szCs w:val="24"/>
              </w:rPr>
              <w:t>- Organisering av skoledagen</w:t>
            </w:r>
          </w:p>
        </w:tc>
      </w:tr>
      <w:tr w:rsidR="001E756F" w:rsidRPr="00A83537" w14:paraId="3C3AD597" w14:textId="77777777" w:rsidTr="00B1DDCB">
        <w:tc>
          <w:tcPr>
            <w:tcW w:w="1858" w:type="dxa"/>
            <w:shd w:val="clear" w:color="auto" w:fill="D9D9D9" w:themeFill="background1" w:themeFillShade="D9"/>
          </w:tcPr>
          <w:p w14:paraId="4992A6B8" w14:textId="77777777" w:rsidR="001E756F" w:rsidRPr="00655706" w:rsidRDefault="001E756F" w:rsidP="00FE3598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Oppgaver</w:t>
            </w:r>
          </w:p>
        </w:tc>
        <w:tc>
          <w:tcPr>
            <w:tcW w:w="5083" w:type="dxa"/>
            <w:shd w:val="clear" w:color="auto" w:fill="D9D9D9" w:themeFill="background1" w:themeFillShade="D9"/>
          </w:tcPr>
          <w:p w14:paraId="1A12BE95" w14:textId="77777777" w:rsidR="001E756F" w:rsidRPr="00655706" w:rsidRDefault="001E756F" w:rsidP="00FE3598">
            <w:pPr>
              <w:tabs>
                <w:tab w:val="left" w:pos="1290"/>
              </w:tabs>
              <w:spacing w:after="0"/>
              <w:jc w:val="center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Dette gjør vi: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C261685" w14:textId="77777777" w:rsidR="001E756F" w:rsidRPr="00655706" w:rsidRDefault="001E756F" w:rsidP="00FE3598">
            <w:pPr>
              <w:tabs>
                <w:tab w:val="left" w:pos="1290"/>
              </w:tabs>
              <w:spacing w:after="0"/>
              <w:rPr>
                <w:rFonts w:ascii="Oslo Sans Office" w:hAnsi="Oslo Sans Office"/>
                <w:b/>
                <w:sz w:val="24"/>
                <w:szCs w:val="24"/>
              </w:rPr>
            </w:pPr>
            <w:r w:rsidRPr="00655706">
              <w:rPr>
                <w:rFonts w:ascii="Oslo Sans Office" w:hAnsi="Oslo Sans Office"/>
                <w:b/>
                <w:sz w:val="24"/>
                <w:szCs w:val="24"/>
              </w:rPr>
              <w:t>Ansvarlig</w:t>
            </w:r>
          </w:p>
        </w:tc>
      </w:tr>
      <w:tr w:rsidR="001E756F" w:rsidRPr="00A83537" w14:paraId="62C49EC3" w14:textId="77777777" w:rsidTr="00B1DDCB">
        <w:tc>
          <w:tcPr>
            <w:tcW w:w="1858" w:type="dxa"/>
          </w:tcPr>
          <w:p w14:paraId="3820E390" w14:textId="77777777" w:rsidR="001E756F" w:rsidRPr="00A83537" w:rsidRDefault="001E756F" w:rsidP="00FE3598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 w:rsidRPr="00A83537">
              <w:rPr>
                <w:rFonts w:ascii="Oslo Sans Office" w:hAnsi="Oslo Sans Office"/>
                <w:b/>
              </w:rPr>
              <w:t>Informasjon</w:t>
            </w:r>
          </w:p>
        </w:tc>
        <w:tc>
          <w:tcPr>
            <w:tcW w:w="5083" w:type="dxa"/>
          </w:tcPr>
          <w:p w14:paraId="60C6DFC1" w14:textId="77777777" w:rsidR="001E756F" w:rsidRPr="004B087B" w:rsidRDefault="001E756F" w:rsidP="001E756F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 xml:space="preserve">Det skal gis informasjon til foresatte, elever og ansatte om </w:t>
            </w:r>
            <w:r w:rsidR="008E3BFE">
              <w:rPr>
                <w:rFonts w:ascii="Oslo Sans Office" w:hAnsi="Oslo Sans Office"/>
              </w:rPr>
              <w:t xml:space="preserve">hvordan skole vil gjennomføre </w:t>
            </w:r>
            <w:r>
              <w:rPr>
                <w:rFonts w:ascii="Oslo Sans Office" w:hAnsi="Oslo Sans Office"/>
              </w:rPr>
              <w:t>organisering av grupper,</w:t>
            </w:r>
            <w:r w:rsidR="008E3BFE">
              <w:rPr>
                <w:rFonts w:ascii="Oslo Sans Office" w:hAnsi="Oslo Sans Office"/>
              </w:rPr>
              <w:t xml:space="preserve"> rom, utetid mm</w:t>
            </w:r>
          </w:p>
          <w:p w14:paraId="4882E427" w14:textId="77777777" w:rsidR="001E756F" w:rsidRPr="004B087B" w:rsidRDefault="001E756F" w:rsidP="00FE359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</w:p>
        </w:tc>
        <w:tc>
          <w:tcPr>
            <w:tcW w:w="2121" w:type="dxa"/>
          </w:tcPr>
          <w:p w14:paraId="60777B5E" w14:textId="77777777" w:rsidR="001E756F" w:rsidRPr="00A83537" w:rsidRDefault="001E756F" w:rsidP="00FE3598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Ansatte</w:t>
            </w:r>
          </w:p>
        </w:tc>
      </w:tr>
      <w:tr w:rsidR="008E3BFE" w:rsidRPr="00A83537" w14:paraId="14A63B23" w14:textId="77777777" w:rsidTr="00B1DDCB">
        <w:tc>
          <w:tcPr>
            <w:tcW w:w="1858" w:type="dxa"/>
          </w:tcPr>
          <w:p w14:paraId="2C0B81F9" w14:textId="77777777" w:rsidR="008E3BFE" w:rsidRPr="00A83537" w:rsidRDefault="00DB2686" w:rsidP="00DB2686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>
              <w:rPr>
                <w:rFonts w:ascii="Oslo Sans Office" w:hAnsi="Oslo Sans Office"/>
                <w:b/>
              </w:rPr>
              <w:t>Organisering</w:t>
            </w:r>
          </w:p>
        </w:tc>
        <w:tc>
          <w:tcPr>
            <w:tcW w:w="7204" w:type="dxa"/>
            <w:gridSpan w:val="2"/>
          </w:tcPr>
          <w:p w14:paraId="5085ECD8" w14:textId="4DB4753E" w:rsidR="008E3BFE" w:rsidRDefault="008E3BFE" w:rsidP="00FE3598">
            <w:pPr>
              <w:pStyle w:val="Listeavsnitt"/>
              <w:tabs>
                <w:tab w:val="left" w:pos="1290"/>
              </w:tabs>
              <w:ind w:left="0"/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Organisering av</w:t>
            </w:r>
            <w:r w:rsidR="00DB2686">
              <w:rPr>
                <w:rFonts w:ascii="Oslo Sans Office" w:hAnsi="Oslo Sans Office"/>
              </w:rPr>
              <w:t xml:space="preserve"> grupper og </w:t>
            </w:r>
            <w:r w:rsidR="00416607">
              <w:rPr>
                <w:rFonts w:ascii="Oslo Sans Office" w:hAnsi="Oslo Sans Office"/>
              </w:rPr>
              <w:t xml:space="preserve">faste </w:t>
            </w:r>
            <w:r w:rsidR="00DB2686">
              <w:rPr>
                <w:rFonts w:ascii="Oslo Sans Office" w:hAnsi="Oslo Sans Office"/>
              </w:rPr>
              <w:t>rom</w:t>
            </w:r>
            <w:r>
              <w:rPr>
                <w:rFonts w:ascii="Oslo Sans Office" w:hAnsi="Oslo Sans Office"/>
              </w:rPr>
              <w:t>:</w:t>
            </w:r>
          </w:p>
          <w:p w14:paraId="3CDC0DEF" w14:textId="2285ABB2" w:rsidR="008E3BFE" w:rsidRPr="00975B2F" w:rsidRDefault="00DB2686" w:rsidP="008E3B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</w:rPr>
            </w:pPr>
            <w:r w:rsidRPr="00975B2F">
              <w:rPr>
                <w:rFonts w:ascii="Oslo Sans Office" w:hAnsi="Oslo Sans Office"/>
              </w:rPr>
              <w:t>1.trinn</w:t>
            </w:r>
            <w:r w:rsidR="006D0E88">
              <w:rPr>
                <w:rFonts w:ascii="Oslo Sans Office" w:hAnsi="Oslo Sans Office"/>
              </w:rPr>
              <w:t xml:space="preserve"> - </w:t>
            </w:r>
            <w:r w:rsidRPr="00975B2F">
              <w:rPr>
                <w:rFonts w:ascii="Oslo Sans Office" w:hAnsi="Oslo Sans Office"/>
              </w:rPr>
              <w:t xml:space="preserve"> </w:t>
            </w:r>
            <w:r w:rsidR="00416607">
              <w:rPr>
                <w:rStyle w:val="normaltextrun"/>
                <w:rFonts w:ascii="Calibri" w:hAnsi="Calibri" w:cs="Segoe UI"/>
                <w:color w:val="303030"/>
              </w:rPr>
              <w:t>ansattes navn:</w:t>
            </w:r>
          </w:p>
          <w:p w14:paraId="610F6024" w14:textId="77777777" w:rsidR="00DB2686" w:rsidRPr="00975B2F" w:rsidRDefault="00DB2686" w:rsidP="008E3B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75B2F">
              <w:rPr>
                <w:rStyle w:val="eop"/>
                <w:rFonts w:ascii="Calibri" w:hAnsi="Calibri" w:cs="Segoe UI"/>
              </w:rPr>
              <w:t>Rom:</w:t>
            </w:r>
            <w:r w:rsidR="00975B2F" w:rsidRPr="00975B2F">
              <w:rPr>
                <w:rStyle w:val="eop"/>
                <w:rFonts w:ascii="Calibri" w:hAnsi="Calibri" w:cs="Segoe UI"/>
              </w:rPr>
              <w:t xml:space="preserve"> Blått rom, Rødt rom og Grønt rom</w:t>
            </w:r>
          </w:p>
          <w:p w14:paraId="25E82883" w14:textId="6CEF8023" w:rsidR="008E3BFE" w:rsidRPr="00975B2F" w:rsidRDefault="00DB2686" w:rsidP="008E3B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Segoe UI"/>
              </w:rPr>
            </w:pPr>
            <w:r w:rsidRPr="00975B2F">
              <w:rPr>
                <w:rStyle w:val="normaltextrun"/>
                <w:rFonts w:ascii="Calibri" w:hAnsi="Calibri" w:cs="Segoe UI"/>
                <w:color w:val="303030"/>
              </w:rPr>
              <w:t>2.trinn</w:t>
            </w:r>
            <w:r w:rsidR="006D0E88">
              <w:rPr>
                <w:rStyle w:val="normaltextrun"/>
                <w:rFonts w:ascii="Calibri" w:hAnsi="Calibri" w:cs="Segoe UI"/>
                <w:color w:val="303030"/>
              </w:rPr>
              <w:t xml:space="preserve"> - </w:t>
            </w:r>
            <w:r w:rsidR="00416607">
              <w:rPr>
                <w:rStyle w:val="normaltextrun"/>
                <w:rFonts w:ascii="Calibri" w:hAnsi="Calibri" w:cs="Segoe UI"/>
                <w:color w:val="303030"/>
              </w:rPr>
              <w:t>ansattes navn:</w:t>
            </w:r>
          </w:p>
          <w:p w14:paraId="5666DE7D" w14:textId="376E14DC" w:rsidR="00DB2686" w:rsidRPr="00975B2F" w:rsidRDefault="00DB2686" w:rsidP="008E3B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75B2F">
              <w:rPr>
                <w:rStyle w:val="eop"/>
                <w:rFonts w:ascii="Calibri" w:hAnsi="Calibri" w:cs="Segoe UI"/>
              </w:rPr>
              <w:t>Rom:</w:t>
            </w:r>
            <w:r w:rsidR="00975B2F" w:rsidRPr="00975B2F">
              <w:rPr>
                <w:rStyle w:val="eop"/>
                <w:rFonts w:ascii="Calibri" w:hAnsi="Calibri" w:cs="Segoe UI"/>
              </w:rPr>
              <w:t xml:space="preserve"> Rom </w:t>
            </w:r>
            <w:r w:rsidR="00DE4C88">
              <w:rPr>
                <w:rStyle w:val="eop"/>
                <w:rFonts w:ascii="Calibri" w:hAnsi="Calibri" w:cs="Segoe UI"/>
              </w:rPr>
              <w:t>0</w:t>
            </w:r>
            <w:r w:rsidR="00975B2F" w:rsidRPr="00975B2F">
              <w:rPr>
                <w:rStyle w:val="eop"/>
                <w:rFonts w:ascii="Calibri" w:hAnsi="Calibri" w:cs="Segoe UI"/>
              </w:rPr>
              <w:t xml:space="preserve">, rom 1, </w:t>
            </w:r>
            <w:r w:rsidR="00DE4C88">
              <w:rPr>
                <w:rStyle w:val="eop"/>
                <w:rFonts w:ascii="Calibri" w:hAnsi="Calibri" w:cs="Segoe UI"/>
              </w:rPr>
              <w:t>rom 2</w:t>
            </w:r>
            <w:r w:rsidR="00975B2F" w:rsidRPr="00975B2F">
              <w:rPr>
                <w:rStyle w:val="eop"/>
                <w:rFonts w:ascii="Calibri" w:hAnsi="Calibri" w:cs="Segoe UI"/>
              </w:rPr>
              <w:t xml:space="preserve"> </w:t>
            </w:r>
          </w:p>
          <w:p w14:paraId="43724464" w14:textId="6861DEFE" w:rsidR="00DB2686" w:rsidRPr="00975B2F" w:rsidRDefault="00DB2686" w:rsidP="008E3B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303030"/>
              </w:rPr>
            </w:pPr>
            <w:r w:rsidRPr="00975B2F">
              <w:rPr>
                <w:rStyle w:val="normaltextrun"/>
                <w:rFonts w:ascii="Calibri" w:hAnsi="Calibri" w:cs="Segoe UI"/>
                <w:color w:val="303030"/>
              </w:rPr>
              <w:t>3.trinn</w:t>
            </w:r>
            <w:r w:rsidR="006D0E88">
              <w:rPr>
                <w:rStyle w:val="normaltextrun"/>
                <w:rFonts w:ascii="Calibri" w:hAnsi="Calibri" w:cs="Segoe UI"/>
                <w:color w:val="303030"/>
              </w:rPr>
              <w:t xml:space="preserve"> - </w:t>
            </w:r>
            <w:r w:rsidR="00DB7400">
              <w:rPr>
                <w:rStyle w:val="normaltextrun"/>
                <w:rFonts w:ascii="Calibri" w:hAnsi="Calibri" w:cs="Segoe UI"/>
                <w:color w:val="303030"/>
              </w:rPr>
              <w:t>ansattes navn:</w:t>
            </w:r>
          </w:p>
          <w:p w14:paraId="11B68826" w14:textId="266C48E9" w:rsidR="008E3BFE" w:rsidRPr="00975B2F" w:rsidRDefault="00DB2686" w:rsidP="008E3B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</w:rPr>
            </w:pPr>
            <w:r w:rsidRPr="00975B2F">
              <w:rPr>
                <w:rStyle w:val="normaltextrun"/>
                <w:rFonts w:ascii="Calibri" w:hAnsi="Calibri" w:cs="Segoe UI"/>
                <w:color w:val="303030"/>
              </w:rPr>
              <w:t>Rom:</w:t>
            </w:r>
            <w:r w:rsidR="008E3BFE" w:rsidRPr="00975B2F">
              <w:rPr>
                <w:rStyle w:val="eop"/>
                <w:rFonts w:ascii="Calibri" w:hAnsi="Calibri" w:cs="Segoe UI"/>
              </w:rPr>
              <w:t> </w:t>
            </w:r>
            <w:r w:rsidR="00975B2F" w:rsidRPr="00975B2F">
              <w:rPr>
                <w:rStyle w:val="eop"/>
                <w:rFonts w:ascii="Calibri" w:hAnsi="Calibri" w:cs="Segoe UI"/>
              </w:rPr>
              <w:t xml:space="preserve">Rom 5, rom 6, </w:t>
            </w:r>
            <w:r w:rsidR="00355A44">
              <w:rPr>
                <w:rStyle w:val="eop"/>
                <w:rFonts w:ascii="Calibri" w:hAnsi="Calibri" w:cs="Segoe UI"/>
              </w:rPr>
              <w:t>mat og helse</w:t>
            </w:r>
          </w:p>
          <w:p w14:paraId="2291C8C9" w14:textId="7D86BFAA" w:rsidR="008E3BFE" w:rsidRPr="00975B2F" w:rsidRDefault="00DB2686" w:rsidP="00DB268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303030"/>
              </w:rPr>
            </w:pPr>
            <w:r w:rsidRPr="00975B2F">
              <w:rPr>
                <w:rStyle w:val="normaltextrun"/>
                <w:rFonts w:ascii="Calibri" w:hAnsi="Calibri" w:cs="Segoe UI"/>
                <w:color w:val="303030"/>
              </w:rPr>
              <w:t>4.trinn</w:t>
            </w:r>
            <w:r w:rsidR="006D0E88">
              <w:rPr>
                <w:rStyle w:val="normaltextrun"/>
                <w:rFonts w:ascii="Calibri" w:hAnsi="Calibri" w:cs="Segoe UI"/>
                <w:color w:val="303030"/>
              </w:rPr>
              <w:t xml:space="preserve"> - </w:t>
            </w:r>
            <w:r w:rsidR="00DB7400">
              <w:rPr>
                <w:rStyle w:val="normaltextrun"/>
                <w:rFonts w:ascii="Calibri" w:hAnsi="Calibri" w:cs="Segoe UI"/>
                <w:color w:val="303030"/>
              </w:rPr>
              <w:t>ansattes navn:</w:t>
            </w:r>
          </w:p>
          <w:p w14:paraId="4DD09C96" w14:textId="33E877DF" w:rsidR="008E3BFE" w:rsidRDefault="00DB2686" w:rsidP="00975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303030"/>
              </w:rPr>
            </w:pPr>
            <w:r w:rsidRPr="00975B2F">
              <w:rPr>
                <w:rStyle w:val="normaltextrun"/>
                <w:rFonts w:ascii="Calibri" w:hAnsi="Calibri" w:cs="Segoe UI"/>
                <w:color w:val="303030"/>
              </w:rPr>
              <w:t>Rom:</w:t>
            </w:r>
            <w:r w:rsidR="00975B2F" w:rsidRPr="00975B2F">
              <w:rPr>
                <w:rStyle w:val="normaltextrun"/>
                <w:rFonts w:ascii="Calibri" w:hAnsi="Calibri" w:cs="Segoe UI"/>
                <w:color w:val="303030"/>
              </w:rPr>
              <w:t xml:space="preserve"> Rom </w:t>
            </w:r>
            <w:r w:rsidR="00355A44">
              <w:rPr>
                <w:rStyle w:val="normaltextrun"/>
                <w:rFonts w:ascii="Calibri" w:hAnsi="Calibri" w:cs="Segoe UI"/>
                <w:color w:val="303030"/>
              </w:rPr>
              <w:t>3</w:t>
            </w:r>
            <w:r w:rsidR="00975B2F" w:rsidRPr="00975B2F">
              <w:rPr>
                <w:rStyle w:val="normaltextrun"/>
                <w:rFonts w:ascii="Calibri" w:hAnsi="Calibri" w:cs="Segoe UI"/>
                <w:color w:val="303030"/>
              </w:rPr>
              <w:t xml:space="preserve">, rom </w:t>
            </w:r>
            <w:r w:rsidR="00355A44">
              <w:rPr>
                <w:rStyle w:val="normaltextrun"/>
                <w:rFonts w:ascii="Calibri" w:hAnsi="Calibri" w:cs="Segoe UI"/>
                <w:color w:val="303030"/>
              </w:rPr>
              <w:t>4</w:t>
            </w:r>
            <w:r w:rsidR="00975B2F" w:rsidRPr="00975B2F">
              <w:rPr>
                <w:rStyle w:val="normaltextrun"/>
                <w:rFonts w:ascii="Calibri" w:hAnsi="Calibri" w:cs="Segoe UI"/>
                <w:color w:val="303030"/>
              </w:rPr>
              <w:t xml:space="preserve">, </w:t>
            </w:r>
            <w:r w:rsidR="00355A44">
              <w:rPr>
                <w:rStyle w:val="normaltextrun"/>
                <w:rFonts w:ascii="Calibri" w:hAnsi="Calibri" w:cs="Segoe UI"/>
                <w:color w:val="303030"/>
              </w:rPr>
              <w:t>musikkrom</w:t>
            </w:r>
          </w:p>
          <w:p w14:paraId="571410F7" w14:textId="3A92F571" w:rsidR="00F60D7F" w:rsidRDefault="00F60D7F" w:rsidP="00975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303030"/>
              </w:rPr>
            </w:pPr>
            <w:r>
              <w:rPr>
                <w:rStyle w:val="normaltextrun"/>
                <w:rFonts w:ascii="Calibri" w:hAnsi="Calibri" w:cs="Segoe UI"/>
                <w:color w:val="303030"/>
              </w:rPr>
              <w:t>5.trinn</w:t>
            </w:r>
            <w:r w:rsidR="006D0E88">
              <w:rPr>
                <w:rStyle w:val="normaltextrun"/>
                <w:rFonts w:ascii="Calibri" w:hAnsi="Calibri" w:cs="Segoe UI"/>
                <w:color w:val="303030"/>
              </w:rPr>
              <w:t xml:space="preserve"> - </w:t>
            </w:r>
            <w:r>
              <w:rPr>
                <w:rStyle w:val="normaltextrun"/>
                <w:rFonts w:ascii="Calibri" w:hAnsi="Calibri" w:cs="Segoe UI"/>
                <w:color w:val="303030"/>
              </w:rPr>
              <w:t xml:space="preserve"> </w:t>
            </w:r>
            <w:r w:rsidR="00DB7400">
              <w:rPr>
                <w:rStyle w:val="normaltextrun"/>
                <w:rFonts w:ascii="Calibri" w:hAnsi="Calibri" w:cs="Segoe UI"/>
                <w:color w:val="303030"/>
              </w:rPr>
              <w:t>ansattes navn:</w:t>
            </w:r>
          </w:p>
          <w:p w14:paraId="37DBB1D7" w14:textId="2360DC1B" w:rsidR="00F60D7F" w:rsidRDefault="00F60D7F" w:rsidP="00975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303030"/>
              </w:rPr>
            </w:pPr>
            <w:r>
              <w:rPr>
                <w:rStyle w:val="normaltextrun"/>
                <w:rFonts w:ascii="Calibri" w:hAnsi="Calibri" w:cs="Segoe UI"/>
                <w:color w:val="303030"/>
              </w:rPr>
              <w:t xml:space="preserve">Rom </w:t>
            </w:r>
            <w:r w:rsidR="00861C79">
              <w:rPr>
                <w:rStyle w:val="normaltextrun"/>
                <w:rFonts w:ascii="Calibri" w:hAnsi="Calibri" w:cs="Segoe UI"/>
                <w:color w:val="303030"/>
              </w:rPr>
              <w:t>7</w:t>
            </w:r>
            <w:r>
              <w:rPr>
                <w:rStyle w:val="normaltextrun"/>
                <w:rFonts w:ascii="Calibri" w:hAnsi="Calibri" w:cs="Segoe UI"/>
                <w:color w:val="303030"/>
              </w:rPr>
              <w:t xml:space="preserve">, </w:t>
            </w:r>
            <w:r w:rsidR="00861C79">
              <w:rPr>
                <w:rStyle w:val="normaltextrun"/>
                <w:rFonts w:ascii="Calibri" w:hAnsi="Calibri" w:cs="Segoe UI"/>
                <w:color w:val="303030"/>
              </w:rPr>
              <w:t>rom 8</w:t>
            </w:r>
            <w:r>
              <w:rPr>
                <w:rStyle w:val="normaltextrun"/>
                <w:rFonts w:ascii="Calibri" w:hAnsi="Calibri" w:cs="Segoe UI"/>
                <w:color w:val="303030"/>
              </w:rPr>
              <w:t xml:space="preserve"> og </w:t>
            </w:r>
            <w:r w:rsidR="00861C79">
              <w:rPr>
                <w:rStyle w:val="normaltextrun"/>
                <w:rFonts w:ascii="Calibri" w:hAnsi="Calibri" w:cs="Segoe UI"/>
                <w:color w:val="303030"/>
              </w:rPr>
              <w:t>naturfagsrom</w:t>
            </w:r>
          </w:p>
          <w:p w14:paraId="02426458" w14:textId="252E0172" w:rsidR="00F60D7F" w:rsidRDefault="00F60D7F" w:rsidP="00975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303030"/>
              </w:rPr>
            </w:pPr>
            <w:r>
              <w:rPr>
                <w:rStyle w:val="normaltextrun"/>
                <w:rFonts w:ascii="Calibri" w:hAnsi="Calibri" w:cs="Segoe UI"/>
                <w:color w:val="303030"/>
              </w:rPr>
              <w:t xml:space="preserve">6.trinn </w:t>
            </w:r>
            <w:r w:rsidR="006D0E88">
              <w:rPr>
                <w:rStyle w:val="normaltextrun"/>
                <w:rFonts w:ascii="Calibri" w:hAnsi="Calibri" w:cs="Segoe UI"/>
                <w:color w:val="303030"/>
              </w:rPr>
              <w:t xml:space="preserve">- </w:t>
            </w:r>
            <w:r w:rsidR="00DE4C88">
              <w:rPr>
                <w:rStyle w:val="normaltextrun"/>
                <w:rFonts w:ascii="Calibri" w:hAnsi="Calibri" w:cs="Segoe UI"/>
                <w:color w:val="303030"/>
              </w:rPr>
              <w:t>ansattes navn:</w:t>
            </w:r>
          </w:p>
          <w:p w14:paraId="48103246" w14:textId="04CCCB1D" w:rsidR="00F60D7F" w:rsidRDefault="00F60D7F" w:rsidP="00B1DDC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303030"/>
              </w:rPr>
            </w:pPr>
            <w:r w:rsidRPr="00B1DDCB">
              <w:rPr>
                <w:rStyle w:val="normaltextrun"/>
                <w:rFonts w:ascii="Calibri" w:hAnsi="Calibri" w:cs="Segoe UI"/>
                <w:color w:val="303030"/>
              </w:rPr>
              <w:t xml:space="preserve">Rom: </w:t>
            </w:r>
            <w:r w:rsidR="002215A9" w:rsidRPr="00B1DDCB">
              <w:rPr>
                <w:rStyle w:val="normaltextrun"/>
                <w:rFonts w:ascii="Calibri" w:hAnsi="Calibri" w:cs="Segoe UI"/>
                <w:color w:val="303030"/>
              </w:rPr>
              <w:t xml:space="preserve">9, rom 10, </w:t>
            </w:r>
            <w:r w:rsidR="3CABB58B" w:rsidRPr="00B1DDCB">
              <w:rPr>
                <w:rStyle w:val="normaltextrun"/>
                <w:rFonts w:ascii="Calibri" w:hAnsi="Calibri" w:cs="Segoe UI"/>
                <w:color w:val="303030"/>
              </w:rPr>
              <w:t>kunst og håndverk</w:t>
            </w:r>
          </w:p>
          <w:p w14:paraId="30658B03" w14:textId="020923BA" w:rsidR="00F60D7F" w:rsidRDefault="00F60D7F" w:rsidP="00975B2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303030"/>
              </w:rPr>
            </w:pPr>
            <w:r>
              <w:rPr>
                <w:rStyle w:val="normaltextrun"/>
                <w:rFonts w:ascii="Calibri" w:hAnsi="Calibri" w:cs="Segoe UI"/>
                <w:color w:val="303030"/>
              </w:rPr>
              <w:t>7. trinn</w:t>
            </w:r>
            <w:r w:rsidR="00841FF9">
              <w:rPr>
                <w:rStyle w:val="normaltextrun"/>
                <w:rFonts w:ascii="Calibri" w:hAnsi="Calibri" w:cs="Segoe UI"/>
                <w:color w:val="303030"/>
              </w:rPr>
              <w:t xml:space="preserve"> - </w:t>
            </w:r>
            <w:r w:rsidR="00DE4C88">
              <w:rPr>
                <w:rStyle w:val="normaltextrun"/>
                <w:rFonts w:ascii="Calibri" w:hAnsi="Calibri" w:cs="Segoe UI"/>
                <w:color w:val="303030"/>
              </w:rPr>
              <w:t>ansattes navn:</w:t>
            </w:r>
          </w:p>
          <w:p w14:paraId="4292CBEE" w14:textId="37F36F0B" w:rsidR="00F60D7F" w:rsidRPr="00F60D7F" w:rsidRDefault="00F60D7F" w:rsidP="00975B2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color w:val="303030"/>
              </w:rPr>
            </w:pPr>
            <w:r>
              <w:rPr>
                <w:rStyle w:val="normaltextrun"/>
                <w:rFonts w:ascii="Calibri" w:hAnsi="Calibri" w:cs="Segoe UI"/>
                <w:color w:val="303030"/>
              </w:rPr>
              <w:t>Rom: 11,</w:t>
            </w:r>
            <w:r w:rsidR="00305E2B">
              <w:rPr>
                <w:rStyle w:val="normaltextrun"/>
                <w:rFonts w:ascii="Calibri" w:hAnsi="Calibri" w:cs="Segoe UI"/>
                <w:color w:val="303030"/>
              </w:rPr>
              <w:t xml:space="preserve"> rom 12 og</w:t>
            </w:r>
            <w:r w:rsidR="00AE52C6">
              <w:rPr>
                <w:rStyle w:val="normaltextrun"/>
                <w:rFonts w:ascii="Calibri" w:hAnsi="Calibri" w:cs="Segoe UI"/>
                <w:color w:val="303030"/>
              </w:rPr>
              <w:t xml:space="preserve"> </w:t>
            </w:r>
            <w:r w:rsidR="002A4DAD">
              <w:rPr>
                <w:rStyle w:val="normaltextrun"/>
                <w:rFonts w:ascii="Calibri" w:hAnsi="Calibri" w:cs="Segoe UI"/>
                <w:color w:val="303030"/>
              </w:rPr>
              <w:t>datarom</w:t>
            </w:r>
          </w:p>
        </w:tc>
      </w:tr>
      <w:tr w:rsidR="00DB2686" w:rsidRPr="00A83537" w14:paraId="0C80527E" w14:textId="77777777" w:rsidTr="00B1DDCB">
        <w:tc>
          <w:tcPr>
            <w:tcW w:w="1858" w:type="dxa"/>
          </w:tcPr>
          <w:p w14:paraId="483760BE" w14:textId="77777777" w:rsidR="00DB2686" w:rsidRPr="00A83537" w:rsidRDefault="00F44A88" w:rsidP="00FE3598">
            <w:pPr>
              <w:tabs>
                <w:tab w:val="left" w:pos="1290"/>
              </w:tabs>
              <w:rPr>
                <w:rFonts w:ascii="Oslo Sans Office" w:hAnsi="Oslo Sans Office"/>
                <w:b/>
              </w:rPr>
            </w:pPr>
            <w:r>
              <w:rPr>
                <w:rFonts w:ascii="Oslo Sans Office" w:hAnsi="Oslo Sans Office"/>
                <w:b/>
              </w:rPr>
              <w:t>U</w:t>
            </w:r>
            <w:r w:rsidR="00DB2686">
              <w:rPr>
                <w:rFonts w:ascii="Oslo Sans Office" w:hAnsi="Oslo Sans Office"/>
                <w:b/>
              </w:rPr>
              <w:t>teområder</w:t>
            </w:r>
          </w:p>
        </w:tc>
        <w:tc>
          <w:tcPr>
            <w:tcW w:w="7204" w:type="dxa"/>
            <w:gridSpan w:val="2"/>
          </w:tcPr>
          <w:p w14:paraId="0F872740" w14:textId="77777777" w:rsidR="00DB2686" w:rsidRPr="00F60D7F" w:rsidRDefault="00F60D7F" w:rsidP="00F60D7F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 w:rsidRPr="00F60D7F">
              <w:rPr>
                <w:rFonts w:ascii="Oslo Sans Office" w:hAnsi="Oslo Sans Office"/>
              </w:rPr>
              <w:t>1.</w:t>
            </w:r>
            <w:r>
              <w:rPr>
                <w:rFonts w:ascii="Oslo Sans Office" w:hAnsi="Oslo Sans Office"/>
              </w:rPr>
              <w:t xml:space="preserve"> </w:t>
            </w:r>
            <w:r w:rsidRPr="00F60D7F">
              <w:rPr>
                <w:rFonts w:ascii="Oslo Sans Office" w:hAnsi="Oslo Sans Office"/>
              </w:rPr>
              <w:t xml:space="preserve">-  4. trinn </w:t>
            </w:r>
            <w:r>
              <w:rPr>
                <w:rFonts w:ascii="Oslo Sans Office" w:hAnsi="Oslo Sans Office"/>
              </w:rPr>
              <w:br/>
            </w:r>
            <w:r w:rsidR="00DB2686" w:rsidRPr="00F60D7F">
              <w:rPr>
                <w:rFonts w:ascii="Oslo Sans Office" w:hAnsi="Oslo Sans Office"/>
              </w:rPr>
              <w:t>Uteområdene deles opp i 4 områder. Trinnene blir tildelt et uteområde for dagen. Gruppene sirkulerer</w:t>
            </w:r>
          </w:p>
          <w:p w14:paraId="4EF98E00" w14:textId="77777777" w:rsidR="00DB2686" w:rsidRDefault="00DB2686" w:rsidP="00DB268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>
              <w:rPr>
                <w:rFonts w:ascii="Oslo Sans Office" w:hAnsi="Oslo Sans Office"/>
              </w:rPr>
              <w:t>Forslag til områder:</w:t>
            </w:r>
            <w:r w:rsidR="006927CF">
              <w:rPr>
                <w:rFonts w:ascii="Oslo Sans Office" w:hAnsi="Oslo Sans Office"/>
              </w:rPr>
              <w:br/>
              <w:t xml:space="preserve">Vestskogen, </w:t>
            </w:r>
            <w:r w:rsidR="006927CF">
              <w:rPr>
                <w:rFonts w:ascii="Oslo Sans Office" w:hAnsi="Oslo Sans Office"/>
              </w:rPr>
              <w:br/>
              <w:t>Sør</w:t>
            </w:r>
            <w:r w:rsidR="00F44A88">
              <w:rPr>
                <w:rFonts w:ascii="Oslo Sans Office" w:hAnsi="Oslo Sans Office"/>
              </w:rPr>
              <w:t xml:space="preserve">skogen, </w:t>
            </w:r>
            <w:r w:rsidR="00F44A88">
              <w:rPr>
                <w:rFonts w:ascii="Oslo Sans Office" w:hAnsi="Oslo Sans Office"/>
              </w:rPr>
              <w:br/>
              <w:t>Skolegården og Borggården</w:t>
            </w:r>
            <w:r w:rsidR="00F60D7F">
              <w:rPr>
                <w:rFonts w:ascii="Oslo Sans Office" w:hAnsi="Oslo Sans Office"/>
              </w:rPr>
              <w:t xml:space="preserve"> (booking)</w:t>
            </w:r>
          </w:p>
          <w:p w14:paraId="56C98857" w14:textId="08DAA259" w:rsidR="00F60D7F" w:rsidRPr="00A83537" w:rsidRDefault="00F60D7F" w:rsidP="00DB2686">
            <w:pPr>
              <w:tabs>
                <w:tab w:val="left" w:pos="1290"/>
              </w:tabs>
              <w:rPr>
                <w:rFonts w:ascii="Oslo Sans Office" w:hAnsi="Oslo Sans Office"/>
              </w:rPr>
            </w:pPr>
            <w:r w:rsidRPr="00B1DDCB">
              <w:rPr>
                <w:rFonts w:ascii="Oslo Sans Office" w:hAnsi="Oslo Sans Office"/>
              </w:rPr>
              <w:t xml:space="preserve">5. -7. trinn </w:t>
            </w:r>
            <w:r w:rsidR="00835625" w:rsidRPr="00B1DDCB">
              <w:rPr>
                <w:rFonts w:ascii="Oslo Sans Office" w:hAnsi="Oslo Sans Office"/>
              </w:rPr>
              <w:t xml:space="preserve">har en skoleøkt og en digital økt fra 12 -14. De </w:t>
            </w:r>
            <w:r w:rsidRPr="00B1DDCB">
              <w:rPr>
                <w:rFonts w:ascii="Oslo Sans Office" w:hAnsi="Oslo Sans Office"/>
              </w:rPr>
              <w:t xml:space="preserve">har ikke pauser ute og uteplass. </w:t>
            </w:r>
            <w:r w:rsidR="002A4DAD" w:rsidRPr="00B1DDCB">
              <w:rPr>
                <w:rFonts w:ascii="Oslo Sans Office" w:hAnsi="Oslo Sans Office"/>
              </w:rPr>
              <w:t xml:space="preserve">De </w:t>
            </w:r>
            <w:r w:rsidR="00835625" w:rsidRPr="00B1DDCB">
              <w:rPr>
                <w:rFonts w:ascii="Oslo Sans Office" w:hAnsi="Oslo Sans Office"/>
              </w:rPr>
              <w:t>a</w:t>
            </w:r>
            <w:r w:rsidRPr="00B1DDCB">
              <w:rPr>
                <w:rFonts w:ascii="Oslo Sans Office" w:hAnsi="Oslo Sans Office"/>
              </w:rPr>
              <w:t>vvik</w:t>
            </w:r>
            <w:r w:rsidR="44C74DA6" w:rsidRPr="00B1DDCB">
              <w:rPr>
                <w:rFonts w:ascii="Oslo Sans Office" w:hAnsi="Oslo Sans Office"/>
              </w:rPr>
              <w:t>l</w:t>
            </w:r>
            <w:r w:rsidRPr="00B1DDCB">
              <w:rPr>
                <w:rFonts w:ascii="Oslo Sans Office" w:hAnsi="Oslo Sans Office"/>
              </w:rPr>
              <w:t>er pauser inne. Kan eventuelt booke Borggården til små pauser.</w:t>
            </w:r>
          </w:p>
        </w:tc>
      </w:tr>
    </w:tbl>
    <w:p w14:paraId="31E959EE" w14:textId="77777777" w:rsidR="000F0078" w:rsidRDefault="000F0078" w:rsidP="000F0078">
      <w:pPr>
        <w:rPr>
          <w:rFonts w:ascii="Oslo Sans Office" w:hAnsi="Oslo Sans Office"/>
          <w:szCs w:val="20"/>
        </w:rPr>
      </w:pPr>
    </w:p>
    <w:p w14:paraId="602BD51A" w14:textId="77777777" w:rsidR="00CC0CAE" w:rsidRDefault="00CC0CAE" w:rsidP="00A26B94">
      <w:pPr>
        <w:spacing w:after="160" w:line="259" w:lineRule="auto"/>
        <w:rPr>
          <w:rFonts w:ascii="Oslo Sans Office" w:hAnsi="Oslo Sans Office"/>
          <w:szCs w:val="20"/>
        </w:rPr>
      </w:pPr>
    </w:p>
    <w:sectPr w:rsidR="00CC0CAE" w:rsidSect="008D59A4">
      <w:headerReference w:type="first" r:id="rId12"/>
      <w:footerReference w:type="first" r:id="rId13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D12F" w14:textId="77777777" w:rsidR="004C044B" w:rsidRDefault="004C044B" w:rsidP="005D093C">
      <w:pPr>
        <w:spacing w:after="0" w:line="240" w:lineRule="auto"/>
      </w:pPr>
      <w:r>
        <w:separator/>
      </w:r>
    </w:p>
  </w:endnote>
  <w:endnote w:type="continuationSeparator" w:id="0">
    <w:p w14:paraId="1C3F6E34" w14:textId="77777777" w:rsidR="004C044B" w:rsidRDefault="004C044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43F059EC" w14:textId="77777777" w:rsidTr="00064A24">
      <w:trPr>
        <w:trHeight w:val="20"/>
      </w:trPr>
      <w:tc>
        <w:tcPr>
          <w:tcW w:w="424" w:type="dxa"/>
          <w:vMerge w:val="restart"/>
        </w:tcPr>
        <w:p w14:paraId="5D7F94E5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2800A9C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0523A7FD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646D6860" w14:textId="77777777" w:rsidTr="00064A24">
      <w:tc>
        <w:tcPr>
          <w:tcW w:w="424" w:type="dxa"/>
          <w:vMerge/>
        </w:tcPr>
        <w:p w14:paraId="76B6885D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539A604E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44A151F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36125" w14:textId="77777777" w:rsidR="004C044B" w:rsidRDefault="004C044B" w:rsidP="005D093C">
      <w:pPr>
        <w:spacing w:after="0" w:line="240" w:lineRule="auto"/>
      </w:pPr>
      <w:r>
        <w:separator/>
      </w:r>
    </w:p>
  </w:footnote>
  <w:footnote w:type="continuationSeparator" w:id="0">
    <w:p w14:paraId="23AE5AEE" w14:textId="77777777" w:rsidR="004C044B" w:rsidRDefault="004C044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D974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25AC"/>
    <w:multiLevelType w:val="hybridMultilevel"/>
    <w:tmpl w:val="0F8A6D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6C8A"/>
    <w:multiLevelType w:val="multilevel"/>
    <w:tmpl w:val="86FC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34A6D"/>
    <w:multiLevelType w:val="hybridMultilevel"/>
    <w:tmpl w:val="86062F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09A2"/>
    <w:multiLevelType w:val="hybridMultilevel"/>
    <w:tmpl w:val="AC70C9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91B7D"/>
    <w:multiLevelType w:val="hybridMultilevel"/>
    <w:tmpl w:val="053C3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4786"/>
    <w:multiLevelType w:val="hybridMultilevel"/>
    <w:tmpl w:val="2B328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33261"/>
    <w:multiLevelType w:val="hybridMultilevel"/>
    <w:tmpl w:val="789EB2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1128"/>
    <w:multiLevelType w:val="hybridMultilevel"/>
    <w:tmpl w:val="8474E7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0325E"/>
    <w:multiLevelType w:val="multilevel"/>
    <w:tmpl w:val="0C06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E5F8A"/>
    <w:multiLevelType w:val="hybridMultilevel"/>
    <w:tmpl w:val="18B65C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0371"/>
    <w:multiLevelType w:val="hybridMultilevel"/>
    <w:tmpl w:val="79DC6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8032F"/>
    <w:multiLevelType w:val="hybridMultilevel"/>
    <w:tmpl w:val="41CECDB6"/>
    <w:lvl w:ilvl="0" w:tplc="36CEE4BA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D3D12"/>
    <w:multiLevelType w:val="hybridMultilevel"/>
    <w:tmpl w:val="21C4E5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55E57"/>
    <w:multiLevelType w:val="hybridMultilevel"/>
    <w:tmpl w:val="E71A65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C3"/>
    <w:rsid w:val="000119BE"/>
    <w:rsid w:val="00064A24"/>
    <w:rsid w:val="00095EC1"/>
    <w:rsid w:val="000D1697"/>
    <w:rsid w:val="000F0078"/>
    <w:rsid w:val="000F418B"/>
    <w:rsid w:val="00186573"/>
    <w:rsid w:val="001E756F"/>
    <w:rsid w:val="001F112F"/>
    <w:rsid w:val="00206108"/>
    <w:rsid w:val="002215A9"/>
    <w:rsid w:val="0025699D"/>
    <w:rsid w:val="00293FDB"/>
    <w:rsid w:val="002973FC"/>
    <w:rsid w:val="002A4DAD"/>
    <w:rsid w:val="00305E2B"/>
    <w:rsid w:val="00325D57"/>
    <w:rsid w:val="0033494C"/>
    <w:rsid w:val="00355A44"/>
    <w:rsid w:val="00356BA0"/>
    <w:rsid w:val="003603AE"/>
    <w:rsid w:val="00365FC3"/>
    <w:rsid w:val="00375B67"/>
    <w:rsid w:val="00416607"/>
    <w:rsid w:val="00481E39"/>
    <w:rsid w:val="00483FE0"/>
    <w:rsid w:val="004B087B"/>
    <w:rsid w:val="004C044B"/>
    <w:rsid w:val="0055183B"/>
    <w:rsid w:val="005555E3"/>
    <w:rsid w:val="00560D31"/>
    <w:rsid w:val="00566546"/>
    <w:rsid w:val="00567104"/>
    <w:rsid w:val="005812E4"/>
    <w:rsid w:val="00592300"/>
    <w:rsid w:val="005929B5"/>
    <w:rsid w:val="00595FDC"/>
    <w:rsid w:val="005D093C"/>
    <w:rsid w:val="005E4F1D"/>
    <w:rsid w:val="00613571"/>
    <w:rsid w:val="00617383"/>
    <w:rsid w:val="006176EF"/>
    <w:rsid w:val="00646013"/>
    <w:rsid w:val="00655706"/>
    <w:rsid w:val="006927CF"/>
    <w:rsid w:val="006A5F41"/>
    <w:rsid w:val="006C1B11"/>
    <w:rsid w:val="006D0E88"/>
    <w:rsid w:val="006E006E"/>
    <w:rsid w:val="00727D7C"/>
    <w:rsid w:val="00731B19"/>
    <w:rsid w:val="007A6C1C"/>
    <w:rsid w:val="007D1113"/>
    <w:rsid w:val="007E4B0D"/>
    <w:rsid w:val="007E6FD3"/>
    <w:rsid w:val="00835625"/>
    <w:rsid w:val="00841FF9"/>
    <w:rsid w:val="00861C79"/>
    <w:rsid w:val="008D5723"/>
    <w:rsid w:val="008D59A4"/>
    <w:rsid w:val="008E3BFE"/>
    <w:rsid w:val="00903CA1"/>
    <w:rsid w:val="009366F9"/>
    <w:rsid w:val="00975B2F"/>
    <w:rsid w:val="00986DD0"/>
    <w:rsid w:val="00A0208E"/>
    <w:rsid w:val="00A178CB"/>
    <w:rsid w:val="00A206F1"/>
    <w:rsid w:val="00A26B94"/>
    <w:rsid w:val="00A37C70"/>
    <w:rsid w:val="00A63656"/>
    <w:rsid w:val="00A64F5E"/>
    <w:rsid w:val="00A67238"/>
    <w:rsid w:val="00A85594"/>
    <w:rsid w:val="00AA100D"/>
    <w:rsid w:val="00AA7392"/>
    <w:rsid w:val="00AE52C6"/>
    <w:rsid w:val="00AE7C4E"/>
    <w:rsid w:val="00B10DAE"/>
    <w:rsid w:val="00B1DDCB"/>
    <w:rsid w:val="00B901E0"/>
    <w:rsid w:val="00B9737F"/>
    <w:rsid w:val="00BB1108"/>
    <w:rsid w:val="00C51925"/>
    <w:rsid w:val="00C72821"/>
    <w:rsid w:val="00C77B2E"/>
    <w:rsid w:val="00CC0CAE"/>
    <w:rsid w:val="00D1181E"/>
    <w:rsid w:val="00D44A50"/>
    <w:rsid w:val="00D605E4"/>
    <w:rsid w:val="00D8326C"/>
    <w:rsid w:val="00D84C39"/>
    <w:rsid w:val="00DB2686"/>
    <w:rsid w:val="00DB7400"/>
    <w:rsid w:val="00DE4C88"/>
    <w:rsid w:val="00E51F3C"/>
    <w:rsid w:val="00E53428"/>
    <w:rsid w:val="00E91A14"/>
    <w:rsid w:val="00EA0CEE"/>
    <w:rsid w:val="00ED5CC0"/>
    <w:rsid w:val="00EF02A1"/>
    <w:rsid w:val="00F44A88"/>
    <w:rsid w:val="00F60D7F"/>
    <w:rsid w:val="00F62E30"/>
    <w:rsid w:val="00FA7814"/>
    <w:rsid w:val="00FD7882"/>
    <w:rsid w:val="34454EB6"/>
    <w:rsid w:val="3CABB58B"/>
    <w:rsid w:val="44C7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412B7"/>
  <w15:chartTrackingRefBased/>
  <w15:docId w15:val="{09F922E8-091F-4A6B-8DE8-A20E3B26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3494C"/>
    <w:pPr>
      <w:keepNext/>
      <w:keepLines/>
      <w:spacing w:before="40" w:after="0" w:line="259" w:lineRule="auto"/>
      <w:outlineLvl w:val="3"/>
    </w:pPr>
    <w:rPr>
      <w:rFonts w:ascii="Oslo Sans Office" w:eastAsiaTheme="majorEastAsia" w:hAnsi="Oslo Sans Office" w:cstheme="majorBidi"/>
      <w:iCs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3494C"/>
    <w:rPr>
      <w:rFonts w:ascii="Oslo Sans Office" w:eastAsiaTheme="majorEastAsia" w:hAnsi="Oslo Sans Office" w:cstheme="majorBidi"/>
      <w:iCs/>
      <w:sz w:val="44"/>
    </w:rPr>
  </w:style>
  <w:style w:type="paragraph" w:styleId="Listeavsnitt">
    <w:name w:val="List Paragraph"/>
    <w:basedOn w:val="Normal"/>
    <w:uiPriority w:val="34"/>
    <w:qFormat/>
    <w:rsid w:val="0033494C"/>
    <w:pPr>
      <w:spacing w:after="160" w:line="259" w:lineRule="auto"/>
      <w:ind w:left="720"/>
      <w:contextualSpacing/>
    </w:pPr>
    <w:rPr>
      <w:sz w:val="22"/>
    </w:rPr>
  </w:style>
  <w:style w:type="paragraph" w:customStyle="1" w:styleId="paragraph">
    <w:name w:val="paragraph"/>
    <w:basedOn w:val="Normal"/>
    <w:rsid w:val="008E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E3BFE"/>
  </w:style>
  <w:style w:type="character" w:customStyle="1" w:styleId="eop">
    <w:name w:val="eop"/>
    <w:basedOn w:val="Standardskriftforavsnitt"/>
    <w:rsid w:val="008E3BFE"/>
  </w:style>
  <w:style w:type="character" w:customStyle="1" w:styleId="spellingerror">
    <w:name w:val="spellingerror"/>
    <w:basedOn w:val="Standardskriftforavsnitt"/>
    <w:rsid w:val="008E3BFE"/>
  </w:style>
  <w:style w:type="paragraph" w:customStyle="1" w:styleId="articlebyline--content">
    <w:name w:val="article__byline--content"/>
    <w:basedOn w:val="Normal"/>
    <w:rsid w:val="0020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0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rsid w:val="00986DD0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dir.no/kvalitet-og-kompetanse/sikkerhet-og-beredskap/informasjon-om-koronaviruset/smittevernveileder/skoletrinn-1-7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4D2421E0DEB448BD60D273CADC56E5" ma:contentTypeVersion="" ma:contentTypeDescription="Opprett et nytt dokument." ma:contentTypeScope="" ma:versionID="8d1010a89f026709e0b5d64d95466e87">
  <xsd:schema xmlns:xsd="http://www.w3.org/2001/XMLSchema" xmlns:xs="http://www.w3.org/2001/XMLSchema" xmlns:p="http://schemas.microsoft.com/office/2006/metadata/properties" xmlns:ns2="adaf3c4a-b533-488c-8c58-af1b242a2425" targetNamespace="http://schemas.microsoft.com/office/2006/metadata/properties" ma:root="true" ma:fieldsID="9ed4a3e981865a17ad8a51fad2adb9d4" ns2:_="">
    <xsd:import namespace="adaf3c4a-b533-488c-8c58-af1b242a2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3c4a-b533-488c-8c58-af1b242a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05F2DDC8-B0F7-41C5-86A3-3380BE72F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3c4a-b533-488c-8c58-af1b242a2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779B69-0DBD-40FA-8B93-3C30EAF22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90EEE5-B4B4-4E26-8B26-F0BB9E504F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4</TotalTime>
  <Pages>6</Pages>
  <Words>1036</Words>
  <Characters>5497</Characters>
  <Application>Microsoft Office Word</Application>
  <DocSecurity>0</DocSecurity>
  <Lines>45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Lohne</dc:creator>
  <cp:keywords/>
  <dc:description/>
  <cp:lastModifiedBy>Berit Solvår Lohne</cp:lastModifiedBy>
  <cp:revision>21</cp:revision>
  <cp:lastPrinted>2019-08-12T11:26:00Z</cp:lastPrinted>
  <dcterms:created xsi:type="dcterms:W3CDTF">2021-12-13T12:56:00Z</dcterms:created>
  <dcterms:modified xsi:type="dcterms:W3CDTF">2021-12-14T14:34:00Z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0x010100A44D2421E0DEB448BD60D273CADC56E5</vt:lpwstr>
  </property>
  <property fmtid="{D5CDD505-2E9C-101B-9397-08002B2CF9AE}" pid="4" name="Order">
    <vt:r8>74000</vt:r8>
  </property>
</Properties>
</file>