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8C" w:rsidRPr="00381138" w:rsidRDefault="00F01E8C" w:rsidP="00F01E8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81138">
        <w:rPr>
          <w:b/>
          <w:sz w:val="36"/>
          <w:szCs w:val="36"/>
        </w:rPr>
        <w:t>Tenkevanene</w:t>
      </w:r>
      <w:r>
        <w:rPr>
          <w:b/>
          <w:sz w:val="36"/>
          <w:szCs w:val="36"/>
        </w:rPr>
        <w:t xml:space="preserve"> </w:t>
      </w:r>
      <w:r w:rsidRPr="007A7878">
        <w:rPr>
          <w:sz w:val="28"/>
          <w:szCs w:val="28"/>
        </w:rPr>
        <w:t>–</w:t>
      </w:r>
      <w:r w:rsidRPr="007A7878">
        <w:rPr>
          <w:b/>
          <w:sz w:val="28"/>
          <w:szCs w:val="28"/>
        </w:rPr>
        <w:t xml:space="preserve"> </w:t>
      </w:r>
      <w:r w:rsidRPr="007A7878">
        <w:rPr>
          <w:sz w:val="28"/>
          <w:szCs w:val="28"/>
        </w:rPr>
        <w:t>Måter å tenke på for å lære bedre</w:t>
      </w:r>
      <w:r w:rsidRPr="00381138">
        <w:rPr>
          <w:b/>
          <w:sz w:val="36"/>
          <w:szCs w:val="36"/>
        </w:rPr>
        <w:t xml:space="preserve"> </w:t>
      </w:r>
    </w:p>
    <w:tbl>
      <w:tblPr>
        <w:tblStyle w:val="Tabellrutenet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05"/>
        <w:gridCol w:w="1284"/>
        <w:gridCol w:w="3538"/>
      </w:tblGrid>
      <w:tr w:rsidR="00F01E8C" w:rsidRPr="00380EEE" w:rsidTr="00EA36F9">
        <w:trPr>
          <w:trHeight w:val="1303"/>
        </w:trPr>
        <w:tc>
          <w:tcPr>
            <w:tcW w:w="1271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31FCE3C" wp14:editId="2637CA1C">
                  <wp:extent cx="718842" cy="781050"/>
                  <wp:effectExtent l="0" t="0" r="508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72" cy="79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1. Å være utholdende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 xml:space="preserve">Hold ut! </w:t>
            </w:r>
            <w:r>
              <w:rPr>
                <w:noProof/>
                <w:sz w:val="20"/>
                <w:szCs w:val="20"/>
                <w:lang w:eastAsia="nb-NO"/>
              </w:rPr>
              <w:t xml:space="preserve">Fortsett arbeidet og hold fokus </w:t>
            </w:r>
            <w:r w:rsidRPr="00380EEE">
              <w:rPr>
                <w:noProof/>
                <w:sz w:val="20"/>
                <w:szCs w:val="20"/>
                <w:lang w:eastAsia="nb-NO"/>
              </w:rPr>
              <w:t>helt til oppgaven er gjennomført. Se etter nye måter å nå målet på når du står fast. Ikke gi opp.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1284" w:type="dxa"/>
          </w:tcPr>
          <w:p w:rsidR="00F01E8C" w:rsidRPr="00380EEE" w:rsidRDefault="00F01E8C" w:rsidP="00EA36F9">
            <w:pPr>
              <w:rPr>
                <w:sz w:val="20"/>
                <w:szCs w:val="20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55166D1" wp14:editId="5EE2472D">
                  <wp:extent cx="722674" cy="752475"/>
                  <wp:effectExtent l="0" t="0" r="127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25" cy="76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01E8C" w:rsidRPr="00622BF5" w:rsidRDefault="00F01E8C" w:rsidP="00EA36F9">
            <w:pPr>
              <w:rPr>
                <w:b/>
                <w:noProof/>
                <w:sz w:val="20"/>
                <w:szCs w:val="20"/>
                <w:lang w:val="nn-NO" w:eastAsia="nb-NO"/>
              </w:rPr>
            </w:pPr>
            <w:r w:rsidRPr="00622BF5">
              <w:rPr>
                <w:b/>
                <w:noProof/>
                <w:sz w:val="20"/>
                <w:szCs w:val="20"/>
                <w:lang w:val="nn-NO" w:eastAsia="nb-NO"/>
              </w:rPr>
              <w:t>2. Å ha impulskontroll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622BF5">
              <w:rPr>
                <w:noProof/>
                <w:sz w:val="20"/>
                <w:szCs w:val="20"/>
                <w:lang w:val="nn-NO" w:eastAsia="nb-NO"/>
              </w:rPr>
              <w:t xml:space="preserve">Ta deg tid! 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Tenk før du handler; hold deg rolig, skjerp tanken og vær bevisst på </w:t>
            </w:r>
            <w:r>
              <w:rPr>
                <w:noProof/>
                <w:sz w:val="20"/>
                <w:szCs w:val="20"/>
                <w:lang w:eastAsia="nb-NO"/>
              </w:rPr>
              <w:t>d</w:t>
            </w:r>
            <w:r w:rsidRPr="00380EEE">
              <w:rPr>
                <w:noProof/>
                <w:sz w:val="20"/>
                <w:szCs w:val="20"/>
                <w:lang w:eastAsia="nb-NO"/>
              </w:rPr>
              <w:t>et du gjør.</w:t>
            </w:r>
          </w:p>
          <w:p w:rsidR="00F01E8C" w:rsidRPr="00622BF5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F01E8C" w:rsidRPr="00380EEE" w:rsidTr="00EA36F9">
        <w:trPr>
          <w:trHeight w:val="1548"/>
        </w:trPr>
        <w:tc>
          <w:tcPr>
            <w:tcW w:w="1271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9D16EBA" wp14:editId="6291A631">
                  <wp:extent cx="703859" cy="847725"/>
                  <wp:effectExtent l="0" t="0" r="127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10" cy="8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3.</w:t>
            </w:r>
            <w:r>
              <w:rPr>
                <w:b/>
                <w:noProof/>
                <w:sz w:val="20"/>
                <w:szCs w:val="20"/>
                <w:lang w:eastAsia="nb-NO"/>
              </w:rPr>
              <w:t xml:space="preserve">  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>Å lytte med forståelse og empati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 xml:space="preserve">Forstå andre! </w:t>
            </w:r>
            <w:r>
              <w:rPr>
                <w:noProof/>
                <w:sz w:val="20"/>
                <w:szCs w:val="20"/>
                <w:lang w:eastAsia="nb-NO"/>
              </w:rPr>
              <w:t>Anstreng deg for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 å sette deg inn i andres tanker og ideer. Gjør en innsats for å </w:t>
            </w:r>
            <w:r>
              <w:rPr>
                <w:noProof/>
                <w:sz w:val="20"/>
                <w:szCs w:val="20"/>
                <w:lang w:eastAsia="nb-NO"/>
              </w:rPr>
              <w:t>forstå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 andres meninger og følelser.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1284" w:type="dxa"/>
          </w:tcPr>
          <w:p w:rsidR="00F01E8C" w:rsidRPr="00380EEE" w:rsidRDefault="00F01E8C" w:rsidP="00EA36F9">
            <w:pPr>
              <w:rPr>
                <w:sz w:val="20"/>
                <w:szCs w:val="20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8A190BA" wp14:editId="3939EAC4">
                  <wp:extent cx="784860" cy="858883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4248"/>
                          <a:stretch/>
                        </pic:blipFill>
                        <pic:spPr bwMode="auto">
                          <a:xfrm>
                            <a:off x="0" y="0"/>
                            <a:ext cx="788664" cy="863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4. Å tenke fleksibelt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Prøv å se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 det på en annen måte! </w:t>
            </w:r>
            <w:r>
              <w:rPr>
                <w:noProof/>
                <w:sz w:val="20"/>
                <w:szCs w:val="20"/>
                <w:lang w:eastAsia="nb-NO"/>
              </w:rPr>
              <w:t xml:space="preserve">Forsøk  </w:t>
            </w:r>
            <w:r w:rsidRPr="00380EEE">
              <w:rPr>
                <w:noProof/>
                <w:sz w:val="20"/>
                <w:szCs w:val="20"/>
                <w:lang w:eastAsia="nb-NO"/>
              </w:rPr>
              <w:t>å endre perspektiv, finne alternativer og vurdere andre muligheter.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F01E8C" w:rsidRPr="00380EEE" w:rsidTr="00EA36F9">
        <w:trPr>
          <w:trHeight w:val="1414"/>
        </w:trPr>
        <w:tc>
          <w:tcPr>
            <w:tcW w:w="1271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F027B5" wp14:editId="0130480A">
                  <wp:extent cx="727969" cy="78105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55" cy="78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5.</w:t>
            </w:r>
            <w:r w:rsidR="007A52F1">
              <w:rPr>
                <w:b/>
                <w:noProof/>
                <w:sz w:val="20"/>
                <w:szCs w:val="20"/>
                <w:lang w:eastAsia="nb-NO"/>
              </w:rPr>
              <w:t>Metakognisjon: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 Å tenke på hva og hvordan </w:t>
            </w:r>
            <w:r>
              <w:rPr>
                <w:b/>
                <w:noProof/>
                <w:sz w:val="20"/>
                <w:szCs w:val="20"/>
                <w:lang w:eastAsia="nb-NO"/>
              </w:rPr>
              <w:t xml:space="preserve">du tenker 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>Vit hva du vet! Vær bevisst på dine eg</w:t>
            </w:r>
            <w:r>
              <w:rPr>
                <w:noProof/>
                <w:sz w:val="20"/>
                <w:szCs w:val="20"/>
                <w:lang w:eastAsia="nb-NO"/>
              </w:rPr>
              <w:t>ne tanker, strategier, følelser og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 handlinger, og </w:t>
            </w:r>
            <w:r>
              <w:rPr>
                <w:noProof/>
                <w:sz w:val="20"/>
                <w:szCs w:val="20"/>
                <w:lang w:eastAsia="nb-NO"/>
              </w:rPr>
              <w:t>at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 dette påvirker andre.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1284" w:type="dxa"/>
          </w:tcPr>
          <w:p w:rsidR="00F01E8C" w:rsidRPr="00380EEE" w:rsidRDefault="00F01E8C" w:rsidP="00EA36F9">
            <w:pPr>
              <w:rPr>
                <w:sz w:val="20"/>
                <w:szCs w:val="20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4484FB8" wp14:editId="55272680">
                  <wp:extent cx="723900" cy="767686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6" cy="78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6. </w:t>
            </w:r>
            <w:r>
              <w:rPr>
                <w:b/>
                <w:noProof/>
                <w:sz w:val="20"/>
                <w:szCs w:val="20"/>
                <w:lang w:eastAsia="nb-NO"/>
              </w:rPr>
              <w:t>Å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 være nøyaktig!</w:t>
            </w:r>
          </w:p>
          <w:p w:rsidR="00F01E8C" w:rsidRPr="00380EEE" w:rsidRDefault="00F01E8C" w:rsidP="00EA36F9">
            <w:pPr>
              <w:rPr>
                <w:sz w:val="20"/>
                <w:szCs w:val="20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>Sjekk det en gang til! Gjør alltid ditt beste. Sett krav til deg selv. Let alltid etter måter å forbedre arbeidet ditt.</w:t>
            </w:r>
            <w:r w:rsidRPr="00380EEE">
              <w:rPr>
                <w:sz w:val="20"/>
                <w:szCs w:val="20"/>
              </w:rPr>
              <w:t xml:space="preserve"> </w:t>
            </w:r>
          </w:p>
          <w:p w:rsidR="00F01E8C" w:rsidRPr="00380EEE" w:rsidRDefault="00F01E8C" w:rsidP="00EA36F9">
            <w:pPr>
              <w:rPr>
                <w:sz w:val="20"/>
                <w:szCs w:val="20"/>
              </w:rPr>
            </w:pP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F01E8C" w:rsidRPr="00380EEE" w:rsidTr="00EA36F9">
        <w:trPr>
          <w:trHeight w:val="1406"/>
        </w:trPr>
        <w:tc>
          <w:tcPr>
            <w:tcW w:w="1271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FCEDFA" wp14:editId="57428083">
                  <wp:extent cx="732162" cy="771525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51" cy="78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7. </w:t>
            </w:r>
            <w:r>
              <w:rPr>
                <w:b/>
                <w:noProof/>
                <w:sz w:val="20"/>
                <w:szCs w:val="20"/>
                <w:lang w:eastAsia="nb-NO"/>
              </w:rPr>
              <w:t>Å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 stille spørmål og løse problemer</w:t>
            </w:r>
          </w:p>
          <w:p w:rsidR="00F01E8C" w:rsidRPr="003E39A9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 xml:space="preserve">Vær </w:t>
            </w:r>
            <w:r>
              <w:rPr>
                <w:noProof/>
                <w:sz w:val="20"/>
                <w:szCs w:val="20"/>
                <w:lang w:eastAsia="nb-NO"/>
              </w:rPr>
              <w:t xml:space="preserve">opptatt av å stille spørsmål! Tenk gjennom 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hva du trenger å vite og </w:t>
            </w:r>
            <w:r>
              <w:rPr>
                <w:noProof/>
                <w:sz w:val="20"/>
                <w:szCs w:val="20"/>
                <w:lang w:eastAsia="nb-NO"/>
              </w:rPr>
              <w:t>bruk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 spørrestrategier</w:t>
            </w:r>
            <w:r>
              <w:rPr>
                <w:noProof/>
                <w:sz w:val="20"/>
                <w:szCs w:val="20"/>
                <w:lang w:eastAsia="nb-NO"/>
              </w:rPr>
              <w:t xml:space="preserve"> for å finne ut av det.</w:t>
            </w:r>
          </w:p>
        </w:tc>
        <w:tc>
          <w:tcPr>
            <w:tcW w:w="1284" w:type="dxa"/>
          </w:tcPr>
          <w:p w:rsidR="00F01E8C" w:rsidRPr="00380EEE" w:rsidRDefault="00F01E8C" w:rsidP="00EA36F9">
            <w:pPr>
              <w:rPr>
                <w:sz w:val="20"/>
                <w:szCs w:val="20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D4902A0" wp14:editId="64F67037">
                  <wp:extent cx="723900" cy="774080"/>
                  <wp:effectExtent l="0" t="0" r="0" b="6985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36" cy="77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8. Å bruke det du kan i nye situasjoner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>Bruk det du lærer! Hent frem det du kan fra før</w:t>
            </w:r>
            <w:r>
              <w:rPr>
                <w:noProof/>
                <w:sz w:val="20"/>
                <w:szCs w:val="20"/>
                <w:lang w:eastAsia="nb-NO"/>
              </w:rPr>
              <w:t xml:space="preserve"> og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 overfør kunnskapen til nye situasjoner.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  <w:p w:rsidR="00F01E8C" w:rsidRPr="00380EEE" w:rsidRDefault="00F01E8C" w:rsidP="00EA36F9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eastAsia="nb-NO"/>
              </w:rPr>
            </w:pP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F01E8C" w:rsidRPr="00380EEE" w:rsidTr="00EA36F9">
        <w:trPr>
          <w:trHeight w:val="1935"/>
        </w:trPr>
        <w:tc>
          <w:tcPr>
            <w:tcW w:w="1271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D3BE1BE" wp14:editId="5D502836">
                  <wp:extent cx="726377" cy="781050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86" cy="79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9. Å tenke og uttrykk</w:t>
            </w:r>
            <w:r>
              <w:rPr>
                <w:b/>
                <w:noProof/>
                <w:sz w:val="20"/>
                <w:szCs w:val="20"/>
                <w:lang w:eastAsia="nb-NO"/>
              </w:rPr>
              <w:t>e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eastAsia="nb-NO"/>
              </w:rPr>
              <w:t>s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eg </w:t>
            </w:r>
            <w:r>
              <w:rPr>
                <w:b/>
                <w:noProof/>
                <w:sz w:val="20"/>
                <w:szCs w:val="20"/>
                <w:lang w:eastAsia="nb-NO"/>
              </w:rPr>
              <w:t xml:space="preserve">klart og 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>presist</w:t>
            </w:r>
          </w:p>
          <w:p w:rsidR="00F01E8C" w:rsidRPr="00380EEE" w:rsidRDefault="00F01E8C" w:rsidP="00EA36F9">
            <w:pPr>
              <w:rPr>
                <w:noProof/>
                <w:sz w:val="18"/>
                <w:szCs w:val="18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 xml:space="preserve">Vær </w:t>
            </w:r>
            <w:r>
              <w:rPr>
                <w:noProof/>
                <w:sz w:val="20"/>
                <w:szCs w:val="20"/>
                <w:lang w:eastAsia="nb-NO"/>
              </w:rPr>
              <w:t>tydelig</w:t>
            </w:r>
            <w:r w:rsidRPr="00380EEE">
              <w:rPr>
                <w:noProof/>
                <w:sz w:val="20"/>
                <w:szCs w:val="20"/>
                <w:lang w:eastAsia="nb-NO"/>
              </w:rPr>
              <w:t>! Prøv å uttrykke deg klart og tydelig både skriftlig og muntlig</w:t>
            </w:r>
            <w:r>
              <w:rPr>
                <w:noProof/>
                <w:sz w:val="20"/>
                <w:szCs w:val="20"/>
                <w:lang w:eastAsia="nb-NO"/>
              </w:rPr>
              <w:t>. U</w:t>
            </w:r>
            <w:r w:rsidRPr="00380EEE">
              <w:rPr>
                <w:noProof/>
                <w:sz w:val="20"/>
                <w:szCs w:val="20"/>
                <w:lang w:eastAsia="nb-NO"/>
              </w:rPr>
              <w:t>nngå å forvrenge, utelate, overdrive eller skjære alle over en kam.</w:t>
            </w:r>
          </w:p>
        </w:tc>
        <w:tc>
          <w:tcPr>
            <w:tcW w:w="1284" w:type="dxa"/>
          </w:tcPr>
          <w:p w:rsidR="00F01E8C" w:rsidRPr="00380EEE" w:rsidRDefault="00F01E8C" w:rsidP="00EA36F9">
            <w:pPr>
              <w:jc w:val="center"/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72398ED" wp14:editId="5BAE98DC">
                  <wp:extent cx="723900" cy="830580"/>
                  <wp:effectExtent l="0" t="0" r="0" b="762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7556"/>
                          <a:stretch/>
                        </pic:blipFill>
                        <pic:spPr bwMode="auto">
                          <a:xfrm>
                            <a:off x="0" y="0"/>
                            <a:ext cx="749490" cy="859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10. Å samle in</w:t>
            </w:r>
            <w:r>
              <w:rPr>
                <w:b/>
                <w:noProof/>
                <w:sz w:val="20"/>
                <w:szCs w:val="20"/>
                <w:lang w:eastAsia="nb-NO"/>
              </w:rPr>
              <w:t>ntrykk gjennom alle sansene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 xml:space="preserve">Bruk sansene! </w:t>
            </w:r>
            <w:r w:rsidRPr="00380EEE">
              <w:rPr>
                <w:noProof/>
                <w:sz w:val="20"/>
                <w:szCs w:val="20"/>
                <w:lang w:eastAsia="nb-NO"/>
              </w:rPr>
              <w:t>Vær oppmerksom på verden rundt deg. Sank inntrykk gjennom alle sansene; smak, lukt, berøring,  hørsel og syn.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F01E8C" w:rsidRPr="00380EEE" w:rsidTr="00EA36F9">
        <w:trPr>
          <w:trHeight w:val="1404"/>
        </w:trPr>
        <w:tc>
          <w:tcPr>
            <w:tcW w:w="1271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2B04D1" wp14:editId="1164980D">
                  <wp:extent cx="751821" cy="790575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90" cy="80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11. Å være kreativ og oppfinnsom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val="nn-NO"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 xml:space="preserve">Prøv </w:t>
            </w:r>
            <w:r>
              <w:rPr>
                <w:noProof/>
                <w:sz w:val="20"/>
                <w:szCs w:val="20"/>
                <w:lang w:eastAsia="nb-NO"/>
              </w:rPr>
              <w:t xml:space="preserve">på 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en annen måte! </w:t>
            </w:r>
            <w:r w:rsidRPr="00380EEE">
              <w:rPr>
                <w:noProof/>
                <w:sz w:val="20"/>
                <w:szCs w:val="20"/>
                <w:lang w:val="nn-NO" w:eastAsia="nb-NO"/>
              </w:rPr>
              <w:t>Kom med nye ideer, vær original og nyskapende.</w:t>
            </w:r>
          </w:p>
          <w:p w:rsidR="00F01E8C" w:rsidRPr="00622BF5" w:rsidRDefault="00F01E8C" w:rsidP="00EA36F9">
            <w:pPr>
              <w:rPr>
                <w:noProof/>
                <w:sz w:val="18"/>
                <w:szCs w:val="18"/>
                <w:lang w:val="nn-NO" w:eastAsia="nb-NO"/>
              </w:rPr>
            </w:pPr>
          </w:p>
        </w:tc>
        <w:tc>
          <w:tcPr>
            <w:tcW w:w="1284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B29E132" wp14:editId="70B11706">
                  <wp:extent cx="723900" cy="768475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89" cy="78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12</w:t>
            </w:r>
            <w:r>
              <w:rPr>
                <w:b/>
                <w:noProof/>
                <w:sz w:val="20"/>
                <w:szCs w:val="20"/>
                <w:lang w:eastAsia="nb-NO"/>
              </w:rPr>
              <w:t xml:space="preserve">. Å vise 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undring og </w:t>
            </w:r>
            <w:r>
              <w:rPr>
                <w:b/>
                <w:noProof/>
                <w:sz w:val="20"/>
                <w:szCs w:val="20"/>
                <w:lang w:eastAsia="nb-NO"/>
              </w:rPr>
              <w:t>begeistring</w:t>
            </w:r>
          </w:p>
          <w:p w:rsidR="00F01E8C" w:rsidRPr="003E39A9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 xml:space="preserve">Ha det morsomt mens du grubler! </w:t>
            </w:r>
            <w:r>
              <w:rPr>
                <w:noProof/>
                <w:sz w:val="20"/>
                <w:szCs w:val="20"/>
                <w:lang w:eastAsia="nb-NO"/>
              </w:rPr>
              <w:t>Vær nysgjerrig, o</w:t>
            </w:r>
            <w:r w:rsidRPr="00380EEE">
              <w:rPr>
                <w:noProof/>
                <w:sz w:val="20"/>
                <w:szCs w:val="20"/>
                <w:lang w:eastAsia="nb-NO"/>
              </w:rPr>
              <w:t>pplev verden som</w:t>
            </w:r>
            <w:r>
              <w:rPr>
                <w:noProof/>
                <w:sz w:val="20"/>
                <w:szCs w:val="20"/>
                <w:lang w:eastAsia="nb-NO"/>
              </w:rPr>
              <w:t xml:space="preserve"> et  </w:t>
            </w:r>
            <w:r w:rsidRPr="00380EEE">
              <w:rPr>
                <w:noProof/>
                <w:sz w:val="20"/>
                <w:szCs w:val="20"/>
                <w:lang w:eastAsia="nb-NO"/>
              </w:rPr>
              <w:t>spennende og mystisk</w:t>
            </w:r>
            <w:r>
              <w:rPr>
                <w:noProof/>
                <w:sz w:val="20"/>
                <w:szCs w:val="20"/>
                <w:lang w:eastAsia="nb-NO"/>
              </w:rPr>
              <w:t xml:space="preserve"> sted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. </w:t>
            </w:r>
          </w:p>
        </w:tc>
      </w:tr>
      <w:tr w:rsidR="00F01E8C" w:rsidRPr="00380EEE" w:rsidTr="00EA36F9">
        <w:trPr>
          <w:trHeight w:val="1410"/>
        </w:trPr>
        <w:tc>
          <w:tcPr>
            <w:tcW w:w="1271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CD358B" wp14:editId="5F8BF2C8">
                  <wp:extent cx="744647" cy="800100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60" cy="81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13. Å ta </w:t>
            </w:r>
            <w:r>
              <w:rPr>
                <w:b/>
                <w:noProof/>
                <w:sz w:val="20"/>
                <w:szCs w:val="20"/>
                <w:lang w:eastAsia="nb-NO"/>
              </w:rPr>
              <w:t xml:space="preserve">ansvarlige 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>sjanser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Hiv deg ut i det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! Vær eventyrlysten; gjør det du nesten ikke kan. Prøv nye ting.  </w:t>
            </w:r>
          </w:p>
          <w:p w:rsidR="00F01E8C" w:rsidRPr="00380EEE" w:rsidRDefault="00F01E8C" w:rsidP="00EA36F9">
            <w:pPr>
              <w:rPr>
                <w:noProof/>
                <w:sz w:val="18"/>
                <w:szCs w:val="18"/>
                <w:lang w:eastAsia="nb-NO"/>
              </w:rPr>
            </w:pPr>
          </w:p>
        </w:tc>
        <w:tc>
          <w:tcPr>
            <w:tcW w:w="1284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6EDC1F8" wp14:editId="3A36FC5E">
                  <wp:extent cx="845820" cy="822960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18" cy="82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14. Å </w:t>
            </w:r>
            <w:r>
              <w:rPr>
                <w:b/>
                <w:noProof/>
                <w:sz w:val="20"/>
                <w:szCs w:val="20"/>
                <w:lang w:eastAsia="nb-NO"/>
              </w:rPr>
              <w:t>se det komiske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 xml:space="preserve">Le litt! Se det </w:t>
            </w:r>
            <w:r>
              <w:rPr>
                <w:noProof/>
                <w:sz w:val="20"/>
                <w:szCs w:val="20"/>
                <w:lang w:eastAsia="nb-NO"/>
              </w:rPr>
              <w:t>komiske</w:t>
            </w:r>
            <w:r w:rsidRPr="00380EEE">
              <w:rPr>
                <w:noProof/>
                <w:sz w:val="20"/>
                <w:szCs w:val="20"/>
                <w:lang w:eastAsia="nb-NO"/>
              </w:rPr>
              <w:t>, uventede og rare rundt deg. Le litt av deg selv</w:t>
            </w:r>
            <w:r>
              <w:rPr>
                <w:noProof/>
                <w:sz w:val="20"/>
                <w:szCs w:val="20"/>
                <w:lang w:eastAsia="nb-NO"/>
              </w:rPr>
              <w:t xml:space="preserve"> også</w:t>
            </w:r>
            <w:r w:rsidRPr="00380EEE">
              <w:rPr>
                <w:noProof/>
                <w:sz w:val="20"/>
                <w:szCs w:val="20"/>
                <w:lang w:eastAsia="nb-NO"/>
              </w:rPr>
              <w:t>.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F01E8C" w:rsidRPr="009E2185" w:rsidTr="00EA36F9">
        <w:tc>
          <w:tcPr>
            <w:tcW w:w="1271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7C819B" wp14:editId="458500E2">
                  <wp:extent cx="753940" cy="800100"/>
                  <wp:effectExtent l="0" t="0" r="8255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98" cy="82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15. Å tenke sammen</w:t>
            </w:r>
          </w:p>
          <w:p w:rsidR="00F01E8C" w:rsidRPr="00380EEE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 w:rsidRPr="00380EEE">
              <w:rPr>
                <w:noProof/>
                <w:sz w:val="20"/>
                <w:szCs w:val="20"/>
                <w:lang w:eastAsia="nb-NO"/>
              </w:rPr>
              <w:t xml:space="preserve">Arbeid sammen med noen! </w:t>
            </w:r>
            <w:r>
              <w:rPr>
                <w:noProof/>
                <w:sz w:val="20"/>
                <w:szCs w:val="20"/>
                <w:lang w:eastAsia="nb-NO"/>
              </w:rPr>
              <w:t xml:space="preserve">Lær av hverandre. Dele tanker og idéer. </w:t>
            </w:r>
          </w:p>
        </w:tc>
        <w:tc>
          <w:tcPr>
            <w:tcW w:w="1284" w:type="dxa"/>
          </w:tcPr>
          <w:p w:rsidR="00F01E8C" w:rsidRPr="00380EEE" w:rsidRDefault="00F01E8C" w:rsidP="00EA36F9">
            <w:pPr>
              <w:rPr>
                <w:sz w:val="18"/>
                <w:szCs w:val="18"/>
              </w:rPr>
            </w:pPr>
            <w:r w:rsidRPr="00380EEE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A7FB552" wp14:editId="305BCEC0">
                  <wp:extent cx="723900" cy="853862"/>
                  <wp:effectExtent l="0" t="0" r="0" b="3810"/>
                  <wp:docPr id="26" name="Bild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73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01E8C" w:rsidRPr="00380EEE" w:rsidRDefault="00F01E8C" w:rsidP="00EA36F9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380EEE">
              <w:rPr>
                <w:b/>
                <w:noProof/>
                <w:sz w:val="20"/>
                <w:szCs w:val="20"/>
                <w:lang w:eastAsia="nb-NO"/>
              </w:rPr>
              <w:t>16. Å være åpen for</w:t>
            </w:r>
            <w:r w:rsidR="007A52F1">
              <w:rPr>
                <w:b/>
                <w:noProof/>
                <w:sz w:val="20"/>
                <w:szCs w:val="20"/>
                <w:lang w:eastAsia="nb-NO"/>
              </w:rPr>
              <w:t xml:space="preserve"> kontinuerlig</w:t>
            </w:r>
            <w:r w:rsidRPr="00380EEE">
              <w:rPr>
                <w:b/>
                <w:noProof/>
                <w:sz w:val="20"/>
                <w:szCs w:val="20"/>
                <w:lang w:eastAsia="nb-NO"/>
              </w:rPr>
              <w:t xml:space="preserve"> læring</w:t>
            </w:r>
          </w:p>
          <w:p w:rsidR="00F01E8C" w:rsidRPr="009E2185" w:rsidRDefault="00F01E8C" w:rsidP="00EA36F9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Vi</w:t>
            </w:r>
            <w:r w:rsidRPr="00380EEE">
              <w:rPr>
                <w:noProof/>
                <w:sz w:val="20"/>
                <w:szCs w:val="20"/>
                <w:lang w:eastAsia="nb-NO"/>
              </w:rPr>
              <w:t xml:space="preserve"> ha</w:t>
            </w:r>
            <w:r>
              <w:rPr>
                <w:noProof/>
                <w:sz w:val="20"/>
                <w:szCs w:val="20"/>
                <w:lang w:eastAsia="nb-NO"/>
              </w:rPr>
              <w:t xml:space="preserve">r så mye mer å lære! Vær ydmyk – det er greit å ikke vite alt. </w:t>
            </w:r>
            <w:r w:rsidRPr="00380EEE">
              <w:rPr>
                <w:noProof/>
                <w:sz w:val="20"/>
                <w:szCs w:val="20"/>
                <w:lang w:eastAsia="nb-NO"/>
              </w:rPr>
              <w:t>Ikke bli selvgod.</w:t>
            </w:r>
          </w:p>
        </w:tc>
      </w:tr>
    </w:tbl>
    <w:p w:rsidR="00F01E8C" w:rsidRDefault="00F01E8C" w:rsidP="00F01E8C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231F20"/>
          <w:sz w:val="28"/>
          <w:szCs w:val="28"/>
        </w:rPr>
      </w:pPr>
    </w:p>
    <w:sectPr w:rsidR="00F0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8C"/>
    <w:rsid w:val="007A52F1"/>
    <w:rsid w:val="00B97E82"/>
    <w:rsid w:val="00ED78D0"/>
    <w:rsid w:val="00F01E8C"/>
    <w:rsid w:val="00F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EFCB-CFC5-401F-AD9E-C6C286BB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5B9786E4.dotm</Template>
  <TotalTime>0</TotalTime>
  <Pages>1</Pages>
  <Words>362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Øhlen</dc:creator>
  <cp:lastModifiedBy>Berit Lohne</cp:lastModifiedBy>
  <cp:revision>2</cp:revision>
  <dcterms:created xsi:type="dcterms:W3CDTF">2016-07-01T11:23:00Z</dcterms:created>
  <dcterms:modified xsi:type="dcterms:W3CDTF">2016-07-01T11:23:00Z</dcterms:modified>
</cp:coreProperties>
</file>